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D" w:rsidRPr="00B52FF9" w:rsidRDefault="00B52FF9" w:rsidP="00B52FF9">
      <w:pPr>
        <w:jc w:val="center"/>
        <w:rPr>
          <w:rFonts w:asciiTheme="minorBidi" w:hAnsiTheme="minorBidi" w:cstheme="minorBidi"/>
          <w:sz w:val="32"/>
          <w:szCs w:val="32"/>
          <w:u w:val="single"/>
        </w:rPr>
      </w:pPr>
      <w:r w:rsidRPr="00B52FF9">
        <w:rPr>
          <w:rFonts w:asciiTheme="minorBidi" w:hAnsiTheme="minorBidi" w:cstheme="minorBidi" w:hint="cs"/>
          <w:sz w:val="32"/>
          <w:szCs w:val="32"/>
          <w:u w:val="single"/>
          <w:rtl/>
        </w:rPr>
        <w:t>ה</w:t>
      </w:r>
      <w:r w:rsidR="00F3478D" w:rsidRPr="00B52FF9">
        <w:rPr>
          <w:rFonts w:asciiTheme="minorBidi" w:hAnsiTheme="minorBidi" w:cstheme="minorBidi"/>
          <w:sz w:val="32"/>
          <w:szCs w:val="32"/>
          <w:u w:val="single"/>
          <w:rtl/>
        </w:rPr>
        <w:t xml:space="preserve">חוג </w:t>
      </w:r>
      <w:r w:rsidRPr="00B52FF9">
        <w:rPr>
          <w:rFonts w:asciiTheme="minorBidi" w:hAnsiTheme="minorBidi" w:cstheme="minorBidi" w:hint="cs"/>
          <w:sz w:val="32"/>
          <w:szCs w:val="32"/>
          <w:u w:val="single"/>
          <w:rtl/>
        </w:rPr>
        <w:t>לספרות</w:t>
      </w:r>
    </w:p>
    <w:p w:rsidR="00F60ED2" w:rsidRPr="00B52FF9" w:rsidRDefault="00F60ED2" w:rsidP="00B52FF9">
      <w:pPr>
        <w:rPr>
          <w:rFonts w:asciiTheme="minorBidi" w:hAnsiTheme="minorBidi" w:cstheme="minorBidi"/>
          <w:rtl/>
        </w:rPr>
      </w:pPr>
    </w:p>
    <w:p w:rsidR="00202C41" w:rsidRPr="00B52FF9" w:rsidRDefault="00202C41" w:rsidP="00B52FF9">
      <w:pPr>
        <w:jc w:val="center"/>
        <w:rPr>
          <w:rFonts w:asciiTheme="minorBidi" w:hAnsiTheme="minorBidi" w:cstheme="minorBidi"/>
          <w:sz w:val="36"/>
          <w:szCs w:val="36"/>
          <w:rtl/>
        </w:rPr>
      </w:pPr>
      <w:r w:rsidRPr="00B52FF9">
        <w:rPr>
          <w:rStyle w:val="IntenseReference"/>
          <w:rFonts w:asciiTheme="minorBidi" w:hAnsiTheme="minorBidi" w:cstheme="minorBidi"/>
          <w:sz w:val="36"/>
          <w:szCs w:val="36"/>
          <w:rtl/>
        </w:rPr>
        <w:t xml:space="preserve">טופס אישור </w:t>
      </w:r>
      <w:r w:rsidR="00855E94" w:rsidRPr="00B52FF9">
        <w:rPr>
          <w:rStyle w:val="IntenseReference"/>
          <w:rFonts w:asciiTheme="minorBidi" w:hAnsiTheme="minorBidi" w:cstheme="minorBidi"/>
          <w:sz w:val="36"/>
          <w:szCs w:val="36"/>
          <w:rtl/>
        </w:rPr>
        <w:t>לכתיבת עבודת גמר לתואר שני</w:t>
      </w:r>
    </w:p>
    <w:p w:rsidR="00202C41" w:rsidRPr="00B52FF9" w:rsidRDefault="00202C41" w:rsidP="00B52FF9">
      <w:pPr>
        <w:rPr>
          <w:rFonts w:asciiTheme="minorBidi" w:hAnsiTheme="minorBidi" w:cstheme="minorBidi"/>
          <w:rtl/>
        </w:rPr>
      </w:pP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שם התלמיד</w:t>
      </w:r>
      <w:r w:rsidR="00B52FF9">
        <w:rPr>
          <w:rFonts w:asciiTheme="minorBidi" w:hAnsiTheme="minorBidi" w:cstheme="minorBidi" w:hint="cs"/>
          <w:rtl/>
        </w:rPr>
        <w:t>/ה</w:t>
      </w:r>
      <w:r w:rsidR="00F3478D" w:rsidRPr="00B52FF9">
        <w:rPr>
          <w:rFonts w:asciiTheme="minorBidi" w:hAnsiTheme="minorBidi" w:cstheme="minorBidi"/>
          <w:rtl/>
        </w:rPr>
        <w:t xml:space="preserve">: </w:t>
      </w:r>
      <w:r w:rsidR="00F3478D" w:rsidRPr="00B52FF9">
        <w:rPr>
          <w:rFonts w:asciiTheme="minorBidi" w:hAnsiTheme="minorBidi" w:cstheme="minorBidi"/>
          <w:rtl/>
        </w:rPr>
        <w:softHyphen/>
      </w:r>
      <w:r w:rsidR="00F3478D" w:rsidRPr="00B52FF9">
        <w:rPr>
          <w:rFonts w:asciiTheme="minorBidi" w:hAnsiTheme="minorBidi" w:cstheme="minorBidi"/>
          <w:rtl/>
        </w:rPr>
        <w:softHyphen/>
      </w:r>
      <w:r w:rsidR="00F3478D" w:rsidRPr="00B52FF9">
        <w:rPr>
          <w:rFonts w:asciiTheme="minorBidi" w:hAnsiTheme="minorBidi" w:cstheme="minorBidi"/>
          <w:rtl/>
        </w:rPr>
        <w:softHyphen/>
      </w:r>
      <w:r w:rsidR="00F3478D" w:rsidRPr="00B52FF9">
        <w:rPr>
          <w:rFonts w:asciiTheme="minorBidi" w:hAnsiTheme="minorBidi" w:cstheme="minorBidi"/>
          <w:rtl/>
        </w:rPr>
        <w:softHyphen/>
      </w:r>
      <w:r w:rsidR="00F3478D" w:rsidRPr="00B52FF9">
        <w:rPr>
          <w:rFonts w:asciiTheme="minorBidi" w:hAnsiTheme="minorBidi" w:cstheme="minorBidi"/>
          <w:rtl/>
        </w:rPr>
        <w:softHyphen/>
      </w:r>
      <w:r w:rsidR="00F3478D" w:rsidRPr="00B52FF9">
        <w:rPr>
          <w:rFonts w:asciiTheme="minorBidi" w:hAnsiTheme="minorBidi" w:cstheme="minorBidi"/>
          <w:rtl/>
        </w:rPr>
        <w:softHyphen/>
      </w:r>
      <w:r w:rsidR="00F3478D" w:rsidRPr="00B52FF9">
        <w:rPr>
          <w:rFonts w:asciiTheme="minorBidi" w:hAnsiTheme="minorBidi" w:cstheme="minorBidi"/>
          <w:rtl/>
        </w:rPr>
        <w:softHyphen/>
      </w:r>
      <w:r w:rsidR="00F3478D" w:rsidRPr="00B52FF9">
        <w:rPr>
          <w:rFonts w:asciiTheme="minorBidi" w:hAnsiTheme="minorBidi" w:cstheme="minorBidi"/>
          <w:rtl/>
        </w:rPr>
        <w:softHyphen/>
        <w:t>________________________________________</w:t>
      </w:r>
      <w:r w:rsidR="00B52FF9">
        <w:rPr>
          <w:rFonts w:asciiTheme="minorBidi" w:hAnsiTheme="minorBidi" w:cstheme="minorBidi"/>
          <w:rtl/>
        </w:rPr>
        <w:t>__________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מספר ת</w:t>
      </w:r>
      <w:r w:rsidR="00B52FF9">
        <w:rPr>
          <w:rFonts w:asciiTheme="minorBidi" w:hAnsiTheme="minorBidi" w:cstheme="minorBidi" w:hint="cs"/>
          <w:rtl/>
        </w:rPr>
        <w:t>"</w:t>
      </w:r>
      <w:r w:rsidRPr="00B52FF9">
        <w:rPr>
          <w:rFonts w:asciiTheme="minorBidi" w:hAnsiTheme="minorBidi" w:cstheme="minorBidi"/>
          <w:rtl/>
        </w:rPr>
        <w:t>ז התלמיד</w:t>
      </w:r>
      <w:r w:rsidR="00B52FF9">
        <w:rPr>
          <w:rFonts w:asciiTheme="minorBidi" w:hAnsiTheme="minorBidi" w:cstheme="minorBidi" w:hint="cs"/>
          <w:rtl/>
        </w:rPr>
        <w:t>/ה</w:t>
      </w:r>
      <w:r w:rsidR="00B52FF9">
        <w:rPr>
          <w:rFonts w:asciiTheme="minorBidi" w:hAnsiTheme="minorBidi" w:cstheme="minorBidi"/>
          <w:rtl/>
        </w:rPr>
        <w:t>: ________</w:t>
      </w:r>
      <w:r w:rsidR="00F3478D" w:rsidRPr="00B52FF9">
        <w:rPr>
          <w:rFonts w:asciiTheme="minorBidi" w:hAnsiTheme="minorBidi" w:cstheme="minorBidi"/>
          <w:rtl/>
        </w:rPr>
        <w:t>____________________</w:t>
      </w:r>
      <w:r w:rsidR="0080545B" w:rsidRPr="00B52FF9">
        <w:rPr>
          <w:rFonts w:asciiTheme="minorBidi" w:hAnsiTheme="minorBidi" w:cstheme="minorBidi"/>
          <w:rtl/>
        </w:rPr>
        <w:t>_________________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שנת הקבלה ללימודי תואר שני</w:t>
      </w:r>
      <w:r w:rsidR="00F3478D" w:rsidRPr="00B52FF9">
        <w:rPr>
          <w:rFonts w:asciiTheme="minorBidi" w:hAnsiTheme="minorBidi" w:cstheme="minorBidi"/>
          <w:rtl/>
        </w:rPr>
        <w:t>: _______________________</w:t>
      </w:r>
      <w:r w:rsidR="0080545B" w:rsidRPr="00B52FF9">
        <w:rPr>
          <w:rFonts w:asciiTheme="minorBidi" w:hAnsiTheme="minorBidi" w:cstheme="minorBidi"/>
          <w:rtl/>
        </w:rPr>
        <w:t>_______________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שם המנחה</w:t>
      </w:r>
      <w:r w:rsidR="008E3C52" w:rsidRPr="00B52FF9">
        <w:rPr>
          <w:rFonts w:asciiTheme="minorBidi" w:hAnsiTheme="minorBidi" w:cstheme="minorBidi"/>
          <w:rtl/>
        </w:rPr>
        <w:t>/ים</w:t>
      </w:r>
      <w:r w:rsidR="00F3478D" w:rsidRPr="00B52FF9">
        <w:rPr>
          <w:rFonts w:asciiTheme="minorBidi" w:hAnsiTheme="minorBidi" w:cstheme="minorBidi"/>
          <w:rtl/>
        </w:rPr>
        <w:t xml:space="preserve">: </w:t>
      </w:r>
      <w:r w:rsidR="007428BF" w:rsidRPr="00B52FF9">
        <w:rPr>
          <w:rFonts w:asciiTheme="minorBidi" w:hAnsiTheme="minorBidi" w:cstheme="minorBidi"/>
          <w:rtl/>
        </w:rPr>
        <w:t xml:space="preserve"> </w:t>
      </w:r>
      <w:r w:rsidR="00F3478D" w:rsidRPr="00B52FF9">
        <w:rPr>
          <w:rFonts w:asciiTheme="minorBidi" w:hAnsiTheme="minorBidi" w:cstheme="minorBidi"/>
          <w:rtl/>
        </w:rPr>
        <w:t>____________________________________</w:t>
      </w:r>
      <w:r w:rsidR="0080545B" w:rsidRPr="00B52FF9">
        <w:rPr>
          <w:rFonts w:asciiTheme="minorBidi" w:hAnsiTheme="minorBidi" w:cstheme="minorBidi"/>
          <w:rtl/>
        </w:rPr>
        <w:t>_________</w:t>
      </w:r>
      <w:r w:rsidR="007428BF" w:rsidRPr="00B52FF9">
        <w:rPr>
          <w:rFonts w:asciiTheme="minorBidi" w:hAnsiTheme="minorBidi" w:cstheme="minorBidi"/>
          <w:rtl/>
        </w:rPr>
        <w:t>___</w:t>
      </w:r>
      <w:r w:rsidR="0080545B" w:rsidRPr="00B52FF9">
        <w:rPr>
          <w:rFonts w:asciiTheme="minorBidi" w:hAnsiTheme="minorBidi" w:cstheme="minorBidi"/>
          <w:rtl/>
        </w:rPr>
        <w:t>_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202C41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שם העבודה בעברית</w:t>
      </w:r>
      <w:r w:rsidR="00F3478D" w:rsidRPr="00B52FF9">
        <w:rPr>
          <w:rFonts w:asciiTheme="minorBidi" w:hAnsiTheme="minorBidi" w:cstheme="minorBidi"/>
          <w:rtl/>
        </w:rPr>
        <w:t>: _______________________________</w:t>
      </w:r>
      <w:r w:rsidR="0080545B" w:rsidRPr="00B52FF9">
        <w:rPr>
          <w:rFonts w:asciiTheme="minorBidi" w:hAnsiTheme="minorBidi" w:cstheme="minorBidi"/>
          <w:rtl/>
        </w:rPr>
        <w:t>_________________</w:t>
      </w: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שם העבודה באנגלית: _______________________________</w:t>
      </w:r>
      <w:r w:rsidR="00B52FF9">
        <w:rPr>
          <w:rFonts w:asciiTheme="minorBidi" w:hAnsiTheme="minorBidi" w:cstheme="minorBidi"/>
          <w:rtl/>
        </w:rPr>
        <w:t>____________</w:t>
      </w:r>
      <w:r w:rsidR="0080545B" w:rsidRPr="00B52FF9">
        <w:rPr>
          <w:rFonts w:asciiTheme="minorBidi" w:hAnsiTheme="minorBidi" w:cstheme="minorBidi"/>
          <w:rtl/>
        </w:rPr>
        <w:t>___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נושא עבודת הגמר:__________________________________</w:t>
      </w:r>
      <w:r w:rsidR="00B52FF9">
        <w:rPr>
          <w:rFonts w:asciiTheme="minorBidi" w:hAnsiTheme="minorBidi" w:cstheme="minorBidi"/>
          <w:rtl/>
        </w:rPr>
        <w:t>___</w:t>
      </w:r>
      <w:r w:rsidR="0080545B" w:rsidRPr="00B52FF9">
        <w:rPr>
          <w:rFonts w:asciiTheme="minorBidi" w:hAnsiTheme="minorBidi" w:cstheme="minorBidi"/>
          <w:rtl/>
        </w:rPr>
        <w:t>_____________</w:t>
      </w: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תכנית עבודה מחקרית:</w:t>
      </w:r>
      <w:r w:rsidR="0080545B" w:rsidRPr="00B52FF9">
        <w:rPr>
          <w:rFonts w:asciiTheme="minorBidi" w:hAnsiTheme="minorBidi" w:cstheme="minorBidi"/>
          <w:rtl/>
        </w:rPr>
        <w:t xml:space="preserve"> ____</w:t>
      </w:r>
      <w:r w:rsidR="00B52FF9">
        <w:rPr>
          <w:rFonts w:asciiTheme="minorBidi" w:hAnsiTheme="minorBidi" w:cstheme="minorBidi"/>
          <w:rtl/>
        </w:rPr>
        <w:t>____________________________</w:t>
      </w:r>
      <w:r w:rsidR="0080545B" w:rsidRPr="00B52FF9">
        <w:rPr>
          <w:rFonts w:asciiTheme="minorBidi" w:hAnsiTheme="minorBidi" w:cstheme="minorBidi"/>
          <w:rtl/>
        </w:rPr>
        <w:t>______________</w:t>
      </w: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 xml:space="preserve">תאריך אישור הצעת </w:t>
      </w:r>
      <w:r w:rsidR="008E3C52" w:rsidRPr="00B52FF9">
        <w:rPr>
          <w:rFonts w:asciiTheme="minorBidi" w:hAnsiTheme="minorBidi" w:cstheme="minorBidi"/>
          <w:rtl/>
        </w:rPr>
        <w:t>הגמר</w:t>
      </w:r>
      <w:r w:rsidR="00F3478D" w:rsidRPr="00B52FF9">
        <w:rPr>
          <w:rFonts w:asciiTheme="minorBidi" w:hAnsiTheme="minorBidi" w:cstheme="minorBidi"/>
          <w:rtl/>
        </w:rPr>
        <w:t>: ____________________</w:t>
      </w:r>
      <w:r w:rsidR="007174A0">
        <w:rPr>
          <w:rFonts w:asciiTheme="minorBidi" w:hAnsiTheme="minorBidi" w:cstheme="minorBidi" w:hint="cs"/>
          <w:rtl/>
        </w:rPr>
        <w:t>____</w:t>
      </w:r>
      <w:bookmarkStart w:id="0" w:name="_GoBack"/>
      <w:bookmarkEnd w:id="0"/>
      <w:r w:rsidR="00F3478D" w:rsidRPr="00B52FF9">
        <w:rPr>
          <w:rFonts w:asciiTheme="minorBidi" w:hAnsiTheme="minorBidi" w:cstheme="minorBidi"/>
          <w:rtl/>
        </w:rPr>
        <w:t>___________</w:t>
      </w:r>
      <w:r w:rsidR="00B52FF9">
        <w:rPr>
          <w:rFonts w:asciiTheme="minorBidi" w:hAnsiTheme="minorBidi" w:cstheme="minorBidi"/>
          <w:rtl/>
        </w:rPr>
        <w:t>______</w:t>
      </w:r>
      <w:r w:rsidR="0080545B" w:rsidRPr="00B52FF9">
        <w:rPr>
          <w:rFonts w:asciiTheme="minorBidi" w:hAnsiTheme="minorBidi" w:cstheme="minorBidi"/>
          <w:rtl/>
        </w:rPr>
        <w:t>___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202C41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לוחות זמנים וסיום משוער של עבודת הגמר:</w:t>
      </w:r>
      <w:r w:rsidR="00B52FF9">
        <w:rPr>
          <w:rFonts w:asciiTheme="minorBidi" w:hAnsiTheme="minorBidi" w:cstheme="minorBidi"/>
          <w:rtl/>
        </w:rPr>
        <w:t>_____________________________</w:t>
      </w:r>
      <w:r w:rsidRPr="00B52FF9">
        <w:rPr>
          <w:rFonts w:asciiTheme="minorBidi" w:hAnsiTheme="minorBidi" w:cstheme="minorBidi"/>
          <w:rtl/>
        </w:rPr>
        <w:t>____</w:t>
      </w: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ביבליוגרפיה (יש לצרף קובץ)</w:t>
      </w:r>
    </w:p>
    <w:p w:rsidR="008E3C52" w:rsidRPr="00B52FF9" w:rsidRDefault="008E3C52" w:rsidP="00B52FF9">
      <w:pPr>
        <w:spacing w:line="276" w:lineRule="auto"/>
        <w:rPr>
          <w:rFonts w:asciiTheme="minorBidi" w:hAnsiTheme="minorBidi" w:cstheme="minorBidi"/>
          <w:rtl/>
        </w:rPr>
      </w:pP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אני מאשר/ת בזה כי אני מוכן/מוכנה להנחו</w:t>
      </w:r>
      <w:r w:rsidR="00B52FF9">
        <w:rPr>
          <w:rFonts w:asciiTheme="minorBidi" w:hAnsiTheme="minorBidi" w:cstheme="minorBidi"/>
          <w:rtl/>
        </w:rPr>
        <w:t>ת את התלמיד/ה ______________</w:t>
      </w:r>
      <w:r w:rsidRPr="00B52FF9">
        <w:rPr>
          <w:rFonts w:asciiTheme="minorBidi" w:hAnsiTheme="minorBidi" w:cstheme="minorBidi"/>
          <w:rtl/>
        </w:rPr>
        <w:t>_______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rtl/>
        </w:rPr>
      </w:pPr>
      <w:r w:rsidRPr="00B52FF9">
        <w:rPr>
          <w:rFonts w:asciiTheme="minorBidi" w:hAnsiTheme="minorBidi" w:cstheme="minorBidi"/>
          <w:rtl/>
        </w:rPr>
        <w:t>בעבודת הגמר לתואר שני בנושא המוצע לעיל.</w:t>
      </w:r>
    </w:p>
    <w:p w:rsidR="00202C41" w:rsidRPr="00B52FF9" w:rsidRDefault="00202C41" w:rsidP="00B52FF9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B52FF9">
        <w:rPr>
          <w:rFonts w:asciiTheme="minorBidi" w:hAnsiTheme="minorBidi" w:cstheme="minorBidi"/>
          <w:b/>
          <w:bCs/>
          <w:rtl/>
        </w:rPr>
        <w:t>יש לצרף לטופס זה העתק של הצעת התזה</w:t>
      </w:r>
      <w:r w:rsidR="00F3478D" w:rsidRPr="00B52FF9">
        <w:rPr>
          <w:rFonts w:asciiTheme="minorBidi" w:hAnsiTheme="minorBidi" w:cstheme="minorBidi"/>
          <w:b/>
          <w:bCs/>
          <w:rtl/>
        </w:rPr>
        <w:t xml:space="preserve"> המאושרת.</w:t>
      </w:r>
    </w:p>
    <w:p w:rsidR="00F3478D" w:rsidRPr="00B52FF9" w:rsidRDefault="00F3478D" w:rsidP="00B52FF9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F3478D" w:rsidRPr="00B52FF9" w:rsidRDefault="00F3478D" w:rsidP="00B52FF9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F3478D" w:rsidRPr="00B52FF9" w:rsidRDefault="00F3478D" w:rsidP="00B52FF9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B52FF9">
        <w:rPr>
          <w:rFonts w:asciiTheme="minorBidi" w:hAnsiTheme="minorBidi" w:cstheme="minorBidi"/>
          <w:b/>
          <w:bCs/>
          <w:rtl/>
        </w:rPr>
        <w:t>________</w:t>
      </w:r>
      <w:r w:rsidRPr="00B52FF9">
        <w:rPr>
          <w:rFonts w:asciiTheme="minorBidi" w:hAnsiTheme="minorBidi" w:cstheme="minorBidi"/>
          <w:b/>
          <w:bCs/>
          <w:rtl/>
        </w:rPr>
        <w:tab/>
        <w:t>_____________</w:t>
      </w:r>
      <w:r w:rsidRPr="00B52FF9">
        <w:rPr>
          <w:rFonts w:asciiTheme="minorBidi" w:hAnsiTheme="minorBidi" w:cstheme="minorBidi"/>
          <w:b/>
          <w:bCs/>
          <w:rtl/>
        </w:rPr>
        <w:tab/>
        <w:t>_____</w:t>
      </w:r>
      <w:r w:rsidR="00B52FF9">
        <w:rPr>
          <w:rFonts w:asciiTheme="minorBidi" w:hAnsiTheme="minorBidi" w:cstheme="minorBidi"/>
          <w:b/>
          <w:bCs/>
          <w:rtl/>
        </w:rPr>
        <w:t>__________</w:t>
      </w:r>
      <w:r w:rsidR="00B52FF9">
        <w:rPr>
          <w:rFonts w:asciiTheme="minorBidi" w:hAnsiTheme="minorBidi" w:cstheme="minorBidi"/>
          <w:b/>
          <w:bCs/>
          <w:rtl/>
        </w:rPr>
        <w:tab/>
      </w:r>
      <w:r w:rsidR="00B52FF9">
        <w:rPr>
          <w:rFonts w:asciiTheme="minorBidi" w:hAnsiTheme="minorBidi" w:cstheme="minorBidi"/>
          <w:b/>
          <w:bCs/>
          <w:rtl/>
        </w:rPr>
        <w:softHyphen/>
        <w:t>___________________</w:t>
      </w:r>
      <w:r w:rsidRPr="00B52FF9">
        <w:rPr>
          <w:rFonts w:asciiTheme="minorBidi" w:hAnsiTheme="minorBidi" w:cstheme="minorBidi"/>
          <w:b/>
          <w:bCs/>
          <w:rtl/>
        </w:rPr>
        <w:t>_</w:t>
      </w:r>
    </w:p>
    <w:p w:rsidR="00F3478D" w:rsidRPr="00B52FF9" w:rsidRDefault="00F3478D" w:rsidP="00B52FF9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B52FF9">
        <w:rPr>
          <w:rFonts w:asciiTheme="minorBidi" w:hAnsiTheme="minorBidi" w:cstheme="minorBidi"/>
          <w:b/>
          <w:bCs/>
          <w:rtl/>
        </w:rPr>
        <w:t>תאריך</w:t>
      </w:r>
      <w:r w:rsidRPr="00B52FF9">
        <w:rPr>
          <w:rFonts w:asciiTheme="minorBidi" w:hAnsiTheme="minorBidi" w:cstheme="minorBidi"/>
          <w:b/>
          <w:bCs/>
          <w:rtl/>
        </w:rPr>
        <w:tab/>
      </w:r>
      <w:r w:rsidR="009D66EC" w:rsidRPr="00B52FF9">
        <w:rPr>
          <w:rFonts w:asciiTheme="minorBidi" w:hAnsiTheme="minorBidi" w:cstheme="minorBidi"/>
          <w:b/>
          <w:bCs/>
          <w:rtl/>
        </w:rPr>
        <w:t xml:space="preserve">  </w:t>
      </w:r>
      <w:r w:rsidR="00B52FF9">
        <w:rPr>
          <w:rFonts w:asciiTheme="minorBidi" w:hAnsiTheme="minorBidi" w:cstheme="minorBidi" w:hint="cs"/>
          <w:b/>
          <w:bCs/>
          <w:rtl/>
        </w:rPr>
        <w:tab/>
      </w:r>
      <w:r w:rsidRPr="00B52FF9">
        <w:rPr>
          <w:rFonts w:asciiTheme="minorBidi" w:hAnsiTheme="minorBidi" w:cstheme="minorBidi"/>
          <w:b/>
          <w:bCs/>
          <w:rtl/>
        </w:rPr>
        <w:t>חתימת המנחה</w:t>
      </w:r>
      <w:r w:rsidRPr="00B52FF9">
        <w:rPr>
          <w:rFonts w:asciiTheme="minorBidi" w:hAnsiTheme="minorBidi" w:cstheme="minorBidi"/>
          <w:b/>
          <w:bCs/>
          <w:rtl/>
        </w:rPr>
        <w:tab/>
        <w:t>חתימת התלמיד</w:t>
      </w:r>
      <w:r w:rsidR="00B52FF9">
        <w:rPr>
          <w:rFonts w:asciiTheme="minorBidi" w:hAnsiTheme="minorBidi" w:cstheme="minorBidi"/>
          <w:b/>
          <w:bCs/>
          <w:rtl/>
        </w:rPr>
        <w:t xml:space="preserve">       </w:t>
      </w:r>
      <w:r w:rsidR="00B52FF9">
        <w:rPr>
          <w:rFonts w:asciiTheme="minorBidi" w:hAnsiTheme="minorBidi" w:cstheme="minorBidi" w:hint="cs"/>
          <w:b/>
          <w:bCs/>
          <w:rtl/>
        </w:rPr>
        <w:tab/>
      </w:r>
      <w:r w:rsidRPr="00B52FF9">
        <w:rPr>
          <w:rFonts w:asciiTheme="minorBidi" w:hAnsiTheme="minorBidi" w:cstheme="minorBidi"/>
          <w:b/>
          <w:bCs/>
          <w:rtl/>
        </w:rPr>
        <w:t xml:space="preserve">חתימת יועץ </w:t>
      </w:r>
      <w:proofErr w:type="spellStart"/>
      <w:r w:rsidRPr="00B52FF9">
        <w:rPr>
          <w:rFonts w:asciiTheme="minorBidi" w:hAnsiTheme="minorBidi" w:cstheme="minorBidi"/>
          <w:b/>
          <w:bCs/>
          <w:rtl/>
        </w:rPr>
        <w:t>המ"א</w:t>
      </w:r>
      <w:proofErr w:type="spellEnd"/>
      <w:r w:rsidRPr="00B52FF9">
        <w:rPr>
          <w:rFonts w:asciiTheme="minorBidi" w:hAnsiTheme="minorBidi" w:cstheme="minorBidi"/>
          <w:b/>
          <w:bCs/>
          <w:rtl/>
        </w:rPr>
        <w:t xml:space="preserve"> של החוג</w:t>
      </w:r>
    </w:p>
    <w:sectPr w:rsidR="00F3478D" w:rsidRPr="00B52FF9" w:rsidSect="00DF2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1" w:bottom="1440" w:left="1701" w:header="3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F2" w:rsidRDefault="001B49F2">
      <w:r>
        <w:separator/>
      </w:r>
    </w:p>
  </w:endnote>
  <w:endnote w:type="continuationSeparator" w:id="0">
    <w:p w:rsidR="001B49F2" w:rsidRDefault="001B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47" w:rsidRDefault="00FD3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00" w:type="dxa"/>
      <w:tblInd w:w="-779" w:type="dxa"/>
      <w:tblLook w:val="00BF" w:firstRow="1" w:lastRow="0" w:firstColumn="1" w:lastColumn="0" w:noHBand="0" w:noVBand="0"/>
    </w:tblPr>
    <w:tblGrid>
      <w:gridCol w:w="9900"/>
    </w:tblGrid>
    <w:tr w:rsidR="00FA7E57" w:rsidRPr="001A02FA" w:rsidTr="001A02FA">
      <w:tc>
        <w:tcPr>
          <w:tcW w:w="9900" w:type="dxa"/>
          <w:shd w:val="clear" w:color="auto" w:fill="auto"/>
        </w:tcPr>
        <w:p w:rsidR="00FD3647" w:rsidRPr="001C68AC" w:rsidRDefault="00FD3647" w:rsidP="00FD3647">
          <w:pPr>
            <w:tabs>
              <w:tab w:val="left" w:pos="1604"/>
              <w:tab w:val="center" w:pos="4745"/>
            </w:tabs>
            <w:ind w:left="-334" w:right="-425" w:hanging="284"/>
            <w:jc w:val="center"/>
            <w:rPr>
              <w:szCs w:val="20"/>
            </w:rPr>
          </w:pPr>
          <w:r w:rsidRPr="001C68AC">
            <w:rPr>
              <w:rFonts w:hint="cs"/>
              <w:szCs w:val="20"/>
              <w:rtl/>
            </w:rPr>
            <w:t>קריית האוניברסיטה, ת"ד 39040, רמת-אביב, תל</w:t>
          </w:r>
          <w:r>
            <w:rPr>
              <w:rFonts w:hint="cs"/>
              <w:szCs w:val="20"/>
              <w:rtl/>
            </w:rPr>
            <w:t xml:space="preserve"> אביב 69978; טל' 03-6409491; פקס 03-6409457</w:t>
          </w:r>
        </w:p>
        <w:p w:rsidR="00FD3647" w:rsidRPr="00037D8B" w:rsidRDefault="00FD3647" w:rsidP="00FD3647">
          <w:pPr>
            <w:bidi w:val="0"/>
            <w:ind w:left="-334" w:right="-425" w:hanging="28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</w:t>
          </w:r>
          <w:r w:rsidRPr="00037D8B">
            <w:rPr>
              <w:sz w:val="16"/>
              <w:szCs w:val="16"/>
            </w:rPr>
            <w:t xml:space="preserve">TEL AVIV UNIVERSITY, P.O.B. 39040, RAMAT AVIV, TEL AVIV </w:t>
          </w:r>
          <w:r w:rsidRPr="00037D8B">
            <w:rPr>
              <w:rFonts w:hint="cs"/>
              <w:sz w:val="16"/>
              <w:szCs w:val="16"/>
              <w:rtl/>
            </w:rPr>
            <w:t>6139001</w:t>
          </w:r>
          <w:r w:rsidRPr="00037D8B">
            <w:rPr>
              <w:sz w:val="16"/>
              <w:szCs w:val="16"/>
            </w:rPr>
            <w:t>, ISRAEL; TEL. 972-3-6409491; FAX. 972-3-6409457</w:t>
          </w:r>
        </w:p>
        <w:p w:rsidR="00FA7E57" w:rsidRPr="001A02FA" w:rsidRDefault="00FD3647" w:rsidP="00FD3647">
          <w:pPr>
            <w:pStyle w:val="Footer"/>
            <w:rPr>
              <w:rFonts w:hint="cs"/>
              <w:color w:val="3DC5F5"/>
              <w:sz w:val="15"/>
              <w:rtl/>
            </w:rPr>
          </w:pPr>
          <w:r>
            <w:rPr>
              <w:rtl/>
            </w:rPr>
            <w:tab/>
          </w:r>
        </w:p>
      </w:tc>
    </w:tr>
  </w:tbl>
  <w:p w:rsidR="00FA7E57" w:rsidRPr="0047605C" w:rsidRDefault="00FA7E57" w:rsidP="0035193A">
    <w:pPr>
      <w:pStyle w:val="Footer"/>
      <w:rPr>
        <w:rFonts w:hint="cs"/>
        <w:color w:val="3DC5F5"/>
        <w:sz w:val="15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47" w:rsidRDefault="00FD3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F2" w:rsidRDefault="001B49F2">
      <w:r>
        <w:separator/>
      </w:r>
    </w:p>
  </w:footnote>
  <w:footnote w:type="continuationSeparator" w:id="0">
    <w:p w:rsidR="001B49F2" w:rsidRDefault="001B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47" w:rsidRDefault="00FD3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57" w:rsidRDefault="00FA7E57" w:rsidP="005320C8">
    <w:pPr>
      <w:pStyle w:val="Header"/>
      <w:jc w:val="center"/>
      <w:rPr>
        <w:rFonts w:hint="cs"/>
        <w:rtl/>
      </w:rPr>
    </w:pPr>
  </w:p>
  <w:tbl>
    <w:tblPr>
      <w:bidiVisual/>
      <w:tblW w:w="10980" w:type="dxa"/>
      <w:tblInd w:w="-1126" w:type="dxa"/>
      <w:tblLook w:val="01E0" w:firstRow="1" w:lastRow="1" w:firstColumn="1" w:lastColumn="1" w:noHBand="0" w:noVBand="0"/>
    </w:tblPr>
    <w:tblGrid>
      <w:gridCol w:w="10980"/>
    </w:tblGrid>
    <w:tr w:rsidR="005320C8" w:rsidRPr="00816D8E" w:rsidTr="00405F17">
      <w:tc>
        <w:tcPr>
          <w:tcW w:w="10980" w:type="dxa"/>
          <w:shd w:val="clear" w:color="auto" w:fill="auto"/>
        </w:tcPr>
        <w:p w:rsidR="005320C8" w:rsidRPr="00816D8E" w:rsidRDefault="005320C8" w:rsidP="00405F17">
          <w:pPr>
            <w:pStyle w:val="Header"/>
            <w:jc w:val="center"/>
            <w:rPr>
              <w:rFonts w:ascii="GulimChe" w:eastAsia="GulimChe" w:hAnsi="GulimChe" w:cs="Miriam Transparent"/>
              <w:color w:val="271FCF"/>
              <w:sz w:val="10"/>
              <w:szCs w:val="10"/>
              <w:rtl/>
            </w:rPr>
          </w:pPr>
        </w:p>
        <w:p w:rsidR="004E39A1" w:rsidRPr="006A00A9" w:rsidRDefault="00D85F54" w:rsidP="004E39A1">
          <w:pPr>
            <w:pStyle w:val="Header"/>
            <w:rPr>
              <w:rFonts w:eastAsia="GulimChe" w:hint="cs"/>
              <w:rtl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76850" cy="923925"/>
                <wp:effectExtent l="0" t="0" r="0" b="9525"/>
                <wp:wrapSquare wrapText="bothSides"/>
                <wp:docPr id="1" name="תמונה 1" descr="לוגו דקא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לוגו דקאן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20C8" w:rsidRPr="00816D8E" w:rsidRDefault="005320C8" w:rsidP="00405F17">
          <w:pPr>
            <w:pStyle w:val="Header"/>
            <w:tabs>
              <w:tab w:val="clear" w:pos="8306"/>
              <w:tab w:val="center" w:pos="5382"/>
              <w:tab w:val="left" w:pos="5760"/>
              <w:tab w:val="left" w:pos="6480"/>
            </w:tabs>
            <w:jc w:val="center"/>
            <w:rPr>
              <w:rFonts w:ascii="Angsana New" w:hAnsi="Angsana New" w:cs="Fixed Miriam Transparent" w:hint="cs"/>
              <w:b/>
              <w:bCs/>
              <w:color w:val="271FCF"/>
              <w:sz w:val="12"/>
              <w:szCs w:val="12"/>
              <w:rtl/>
            </w:rPr>
          </w:pPr>
        </w:p>
      </w:tc>
    </w:tr>
  </w:tbl>
  <w:p w:rsidR="005320C8" w:rsidRPr="00816D8E" w:rsidRDefault="005320C8" w:rsidP="005320C8">
    <w:pPr>
      <w:pStyle w:val="Header"/>
      <w:jc w:val="center"/>
      <w:rPr>
        <w:color w:val="271FCF"/>
      </w:rPr>
    </w:pPr>
  </w:p>
  <w:p w:rsidR="005320C8" w:rsidRPr="005320C8" w:rsidRDefault="005320C8" w:rsidP="005320C8">
    <w:pPr>
      <w:pStyle w:val="Header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47" w:rsidRDefault="00FD3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6A"/>
    <w:rsid w:val="00007A9D"/>
    <w:rsid w:val="00011738"/>
    <w:rsid w:val="000319A9"/>
    <w:rsid w:val="000346D3"/>
    <w:rsid w:val="000609D5"/>
    <w:rsid w:val="000643BB"/>
    <w:rsid w:val="00076494"/>
    <w:rsid w:val="000E09FD"/>
    <w:rsid w:val="000E49D4"/>
    <w:rsid w:val="00101844"/>
    <w:rsid w:val="00104501"/>
    <w:rsid w:val="00113207"/>
    <w:rsid w:val="00165D80"/>
    <w:rsid w:val="00170E0C"/>
    <w:rsid w:val="001817FA"/>
    <w:rsid w:val="00194575"/>
    <w:rsid w:val="00195939"/>
    <w:rsid w:val="001A02FA"/>
    <w:rsid w:val="001B49F2"/>
    <w:rsid w:val="001C1BC2"/>
    <w:rsid w:val="001E1D1B"/>
    <w:rsid w:val="001E3E6F"/>
    <w:rsid w:val="00202C41"/>
    <w:rsid w:val="00212661"/>
    <w:rsid w:val="002E36B4"/>
    <w:rsid w:val="002F736A"/>
    <w:rsid w:val="00300F97"/>
    <w:rsid w:val="003261FE"/>
    <w:rsid w:val="003302C9"/>
    <w:rsid w:val="00332E84"/>
    <w:rsid w:val="0035193A"/>
    <w:rsid w:val="003A1097"/>
    <w:rsid w:val="003D7754"/>
    <w:rsid w:val="00400714"/>
    <w:rsid w:val="00405F17"/>
    <w:rsid w:val="00411ED4"/>
    <w:rsid w:val="004241B2"/>
    <w:rsid w:val="0047605C"/>
    <w:rsid w:val="004D7B5F"/>
    <w:rsid w:val="004E39A1"/>
    <w:rsid w:val="004E5EEE"/>
    <w:rsid w:val="004F6156"/>
    <w:rsid w:val="005036B1"/>
    <w:rsid w:val="00524AAC"/>
    <w:rsid w:val="005320C8"/>
    <w:rsid w:val="00533D1B"/>
    <w:rsid w:val="00572B16"/>
    <w:rsid w:val="00576EEE"/>
    <w:rsid w:val="005878A2"/>
    <w:rsid w:val="005B0109"/>
    <w:rsid w:val="005C3A41"/>
    <w:rsid w:val="005F0737"/>
    <w:rsid w:val="006065B8"/>
    <w:rsid w:val="006654B5"/>
    <w:rsid w:val="006C6305"/>
    <w:rsid w:val="006E720E"/>
    <w:rsid w:val="007174A0"/>
    <w:rsid w:val="00731BCD"/>
    <w:rsid w:val="007428BF"/>
    <w:rsid w:val="00750524"/>
    <w:rsid w:val="007640CE"/>
    <w:rsid w:val="0077125A"/>
    <w:rsid w:val="007B151C"/>
    <w:rsid w:val="007C4803"/>
    <w:rsid w:val="0080545B"/>
    <w:rsid w:val="00806062"/>
    <w:rsid w:val="00806EEF"/>
    <w:rsid w:val="0081772B"/>
    <w:rsid w:val="00840AD8"/>
    <w:rsid w:val="00855E94"/>
    <w:rsid w:val="008564A1"/>
    <w:rsid w:val="00877DCD"/>
    <w:rsid w:val="008E3C52"/>
    <w:rsid w:val="008F643C"/>
    <w:rsid w:val="009025A6"/>
    <w:rsid w:val="00903356"/>
    <w:rsid w:val="009158C6"/>
    <w:rsid w:val="00946D4C"/>
    <w:rsid w:val="00965570"/>
    <w:rsid w:val="00967215"/>
    <w:rsid w:val="009942EF"/>
    <w:rsid w:val="009B06C1"/>
    <w:rsid w:val="009D66EC"/>
    <w:rsid w:val="00A162AF"/>
    <w:rsid w:val="00A47C49"/>
    <w:rsid w:val="00A5650B"/>
    <w:rsid w:val="00A73E68"/>
    <w:rsid w:val="00AE6788"/>
    <w:rsid w:val="00B064C3"/>
    <w:rsid w:val="00B179D2"/>
    <w:rsid w:val="00B32F65"/>
    <w:rsid w:val="00B33DA1"/>
    <w:rsid w:val="00B435B9"/>
    <w:rsid w:val="00B50A2C"/>
    <w:rsid w:val="00B52FF9"/>
    <w:rsid w:val="00B562D5"/>
    <w:rsid w:val="00B76F3D"/>
    <w:rsid w:val="00B806F4"/>
    <w:rsid w:val="00B8402F"/>
    <w:rsid w:val="00BB343F"/>
    <w:rsid w:val="00C53069"/>
    <w:rsid w:val="00C7204D"/>
    <w:rsid w:val="00CB25AD"/>
    <w:rsid w:val="00CC4367"/>
    <w:rsid w:val="00D1228F"/>
    <w:rsid w:val="00D259CE"/>
    <w:rsid w:val="00D2712C"/>
    <w:rsid w:val="00D50257"/>
    <w:rsid w:val="00D63938"/>
    <w:rsid w:val="00D66AD5"/>
    <w:rsid w:val="00D66F8D"/>
    <w:rsid w:val="00D72B16"/>
    <w:rsid w:val="00D85F54"/>
    <w:rsid w:val="00DF2820"/>
    <w:rsid w:val="00E25579"/>
    <w:rsid w:val="00E35852"/>
    <w:rsid w:val="00E8094E"/>
    <w:rsid w:val="00ED3406"/>
    <w:rsid w:val="00EF7736"/>
    <w:rsid w:val="00F01BC3"/>
    <w:rsid w:val="00F3478D"/>
    <w:rsid w:val="00F45100"/>
    <w:rsid w:val="00F60ED2"/>
    <w:rsid w:val="00F97BDE"/>
    <w:rsid w:val="00FA7E57"/>
    <w:rsid w:val="00FC77DC"/>
    <w:rsid w:val="00FD3647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D2"/>
    <w:pPr>
      <w:bidi/>
    </w:pPr>
    <w:rPr>
      <w:rFonts w:eastAsia="Times New Roman"/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C77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7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43F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202C41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ink w:val="Header"/>
    <w:rsid w:val="005320C8"/>
    <w:rPr>
      <w:rFonts w:eastAsia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D2"/>
    <w:pPr>
      <w:bidi/>
    </w:pPr>
    <w:rPr>
      <w:rFonts w:eastAsia="Times New Roman"/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C77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7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43F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202C41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ink w:val="Header"/>
    <w:rsid w:val="005320C8"/>
    <w:rPr>
      <w:rFonts w:eastAsia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1727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eld\Application%20Data\Microsoft\Templates\&#1492;&#1514;&#1488;&#1502;&#1493;&#1514;%20&#1500;&#1497;&#1502;&#1493;&#1491;&#1497;&#1493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התאמות לימודיות</Template>
  <TotalTime>10</TotalTime>
  <Pages>1</Pages>
  <Words>175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Tel-Aviv University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image_sorento</dc:creator>
  <cp:lastModifiedBy>Mika Shahar</cp:lastModifiedBy>
  <cp:revision>4</cp:revision>
  <cp:lastPrinted>2017-06-05T11:56:00Z</cp:lastPrinted>
  <dcterms:created xsi:type="dcterms:W3CDTF">2017-06-22T06:05:00Z</dcterms:created>
  <dcterms:modified xsi:type="dcterms:W3CDTF">2017-06-22T06:15:00Z</dcterms:modified>
</cp:coreProperties>
</file>