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C4" w:rsidRPr="00202C41" w:rsidRDefault="00FB7CC4" w:rsidP="00B44D7F">
      <w:pPr>
        <w:spacing w:line="360" w:lineRule="auto"/>
        <w:ind w:left="-1044"/>
        <w:jc w:val="center"/>
        <w:rPr>
          <w:rStyle w:val="a8"/>
          <w:sz w:val="40"/>
          <w:szCs w:val="40"/>
          <w:rtl/>
        </w:rPr>
      </w:pPr>
      <w:bookmarkStart w:id="0" w:name="_GoBack"/>
      <w:bookmarkEnd w:id="0"/>
      <w:r w:rsidRPr="00202C41">
        <w:rPr>
          <w:rStyle w:val="a8"/>
          <w:rFonts w:hint="cs"/>
          <w:sz w:val="40"/>
          <w:szCs w:val="40"/>
          <w:rtl/>
        </w:rPr>
        <w:t xml:space="preserve">אישור </w:t>
      </w:r>
      <w:r w:rsidR="006864C5">
        <w:rPr>
          <w:rStyle w:val="a8"/>
          <w:rFonts w:hint="cs"/>
          <w:sz w:val="40"/>
          <w:szCs w:val="40"/>
          <w:rtl/>
        </w:rPr>
        <w:t>ל</w:t>
      </w:r>
      <w:r>
        <w:rPr>
          <w:rStyle w:val="a8"/>
          <w:rFonts w:hint="cs"/>
          <w:sz w:val="40"/>
          <w:szCs w:val="40"/>
          <w:rtl/>
        </w:rPr>
        <w:t>כתיבת עבודת גמר לתואר שני</w:t>
      </w:r>
    </w:p>
    <w:p w:rsidR="003A0A4D" w:rsidRDefault="003A0A4D" w:rsidP="003A0A4D">
      <w:pPr>
        <w:spacing w:line="360" w:lineRule="auto"/>
        <w:ind w:left="-948"/>
        <w:rPr>
          <w:rtl/>
        </w:rPr>
      </w:pPr>
    </w:p>
    <w:p w:rsidR="00FB7CC4" w:rsidRDefault="00FB7CC4" w:rsidP="003A0A4D">
      <w:pPr>
        <w:spacing w:line="360" w:lineRule="auto"/>
        <w:ind w:left="-948"/>
        <w:rPr>
          <w:rtl/>
        </w:rPr>
      </w:pPr>
      <w:r>
        <w:rPr>
          <w:rFonts w:hint="cs"/>
          <w:rtl/>
        </w:rPr>
        <w:t>שם התלמיד/ה: ________________________</w:t>
      </w:r>
      <w:r w:rsidR="003A0A4D">
        <w:rPr>
          <w:rFonts w:hint="cs"/>
          <w:rtl/>
        </w:rPr>
        <w:t xml:space="preserve"> </w:t>
      </w:r>
      <w:r>
        <w:rPr>
          <w:rFonts w:hint="cs"/>
          <w:rtl/>
        </w:rPr>
        <w:t>מספר ת.ז. התלמיד/ה: __________________</w:t>
      </w:r>
    </w:p>
    <w:p w:rsidR="003A0A4D" w:rsidRDefault="003A0A4D" w:rsidP="00FB7CC4">
      <w:pPr>
        <w:spacing w:line="360" w:lineRule="auto"/>
        <w:ind w:left="-1044"/>
        <w:rPr>
          <w:rtl/>
        </w:rPr>
      </w:pPr>
    </w:p>
    <w:p w:rsidR="00FB7CC4" w:rsidRDefault="003A0A4D" w:rsidP="00FB7CC4">
      <w:pPr>
        <w:spacing w:line="360" w:lineRule="auto"/>
        <w:ind w:left="-1044"/>
        <w:rPr>
          <w:rtl/>
        </w:rPr>
      </w:pPr>
      <w:r>
        <w:rPr>
          <w:rFonts w:hint="cs"/>
          <w:rtl/>
        </w:rPr>
        <w:t xml:space="preserve"> שנת התחלת הלימודים לתואר השני______________ </w:t>
      </w:r>
      <w:r w:rsidR="00FB7CC4">
        <w:rPr>
          <w:rFonts w:hint="cs"/>
          <w:rtl/>
        </w:rPr>
        <w:t>מספר טלפון: ___________________</w:t>
      </w:r>
    </w:p>
    <w:p w:rsidR="006864C5" w:rsidRDefault="006864C5" w:rsidP="00FB7CC4">
      <w:pPr>
        <w:spacing w:line="360" w:lineRule="auto"/>
        <w:ind w:left="-1044"/>
        <w:rPr>
          <w:rtl/>
        </w:rPr>
      </w:pPr>
    </w:p>
    <w:p w:rsidR="00FB7CC4" w:rsidRDefault="00FB7CC4" w:rsidP="00FB7CC4">
      <w:pPr>
        <w:spacing w:line="360" w:lineRule="auto"/>
        <w:ind w:left="-1044"/>
        <w:rPr>
          <w:rtl/>
        </w:rPr>
      </w:pPr>
    </w:p>
    <w:p w:rsidR="00FB7CC4" w:rsidRDefault="00FB7CC4" w:rsidP="00B52BC4">
      <w:pPr>
        <w:spacing w:line="360" w:lineRule="auto"/>
        <w:ind w:left="-1044"/>
        <w:rPr>
          <w:rtl/>
        </w:rPr>
      </w:pPr>
      <w:r>
        <w:rPr>
          <w:rFonts w:hint="cs"/>
          <w:rtl/>
        </w:rPr>
        <w:t>שם המנחה הראשי: ____________________________________</w:t>
      </w:r>
    </w:p>
    <w:p w:rsidR="00FB7CC4" w:rsidRDefault="00FB7CC4" w:rsidP="00FB7CC4">
      <w:pPr>
        <w:spacing w:line="360" w:lineRule="auto"/>
        <w:ind w:left="-1044"/>
        <w:rPr>
          <w:rtl/>
        </w:rPr>
      </w:pPr>
    </w:p>
    <w:p w:rsidR="00FB7CC4" w:rsidRDefault="00FB7CC4" w:rsidP="00B52BC4">
      <w:pPr>
        <w:spacing w:line="360" w:lineRule="auto"/>
        <w:ind w:left="-1044"/>
        <w:rPr>
          <w:rtl/>
        </w:rPr>
      </w:pPr>
      <w:r>
        <w:rPr>
          <w:rFonts w:hint="cs"/>
          <w:rtl/>
        </w:rPr>
        <w:t>שם המנחה המשני: ____________________________________</w:t>
      </w:r>
    </w:p>
    <w:p w:rsidR="00FB7CC4" w:rsidRDefault="00FB7CC4" w:rsidP="00FB7CC4">
      <w:pPr>
        <w:spacing w:line="360" w:lineRule="auto"/>
        <w:ind w:left="-1044"/>
        <w:rPr>
          <w:rtl/>
        </w:rPr>
      </w:pPr>
    </w:p>
    <w:p w:rsidR="00FB7CC4" w:rsidRDefault="00FB7CC4" w:rsidP="006864C5">
      <w:pPr>
        <w:spacing w:line="360" w:lineRule="auto"/>
        <w:ind w:left="-1044"/>
        <w:rPr>
          <w:rtl/>
        </w:rPr>
      </w:pPr>
      <w:r>
        <w:rPr>
          <w:rFonts w:hint="cs"/>
          <w:rtl/>
        </w:rPr>
        <w:t xml:space="preserve">הנושא המוצע </w:t>
      </w:r>
      <w:r w:rsidR="006864C5">
        <w:rPr>
          <w:rFonts w:hint="cs"/>
          <w:rtl/>
        </w:rPr>
        <w:t>ל</w:t>
      </w:r>
      <w:r>
        <w:rPr>
          <w:rFonts w:hint="cs"/>
          <w:rtl/>
        </w:rPr>
        <w:t>עבוד</w:t>
      </w:r>
      <w:r w:rsidR="006864C5">
        <w:rPr>
          <w:rFonts w:hint="cs"/>
          <w:rtl/>
        </w:rPr>
        <w:t>ת הגמר</w:t>
      </w:r>
      <w:r>
        <w:rPr>
          <w:rFonts w:hint="cs"/>
          <w:rtl/>
        </w:rPr>
        <w:t xml:space="preserve">: </w:t>
      </w:r>
    </w:p>
    <w:p w:rsidR="00FB7CC4" w:rsidRDefault="00FB7CC4" w:rsidP="00FB7CC4">
      <w:pPr>
        <w:spacing w:line="360" w:lineRule="auto"/>
        <w:ind w:left="-1044"/>
        <w:rPr>
          <w:rtl/>
        </w:rPr>
      </w:pPr>
    </w:p>
    <w:p w:rsidR="00FB7CC4" w:rsidRDefault="00FB7CC4" w:rsidP="00FB7CC4">
      <w:pPr>
        <w:spacing w:line="360" w:lineRule="auto"/>
        <w:ind w:left="-1044"/>
        <w:rPr>
          <w:rtl/>
        </w:rPr>
      </w:pPr>
      <w:r>
        <w:rPr>
          <w:rFonts w:hint="cs"/>
          <w:rtl/>
        </w:rPr>
        <w:t>_________________________________________________________________________</w:t>
      </w:r>
    </w:p>
    <w:p w:rsidR="00FB7CC4" w:rsidRDefault="00FB7CC4" w:rsidP="003A0A4D">
      <w:pPr>
        <w:spacing w:line="360" w:lineRule="auto"/>
        <w:rPr>
          <w:rtl/>
        </w:rPr>
      </w:pPr>
    </w:p>
    <w:p w:rsidR="00FB7CC4" w:rsidRDefault="00FB7CC4" w:rsidP="00FB7CC4">
      <w:pPr>
        <w:spacing w:line="360" w:lineRule="auto"/>
        <w:ind w:left="-1044"/>
        <w:rPr>
          <w:rtl/>
        </w:rPr>
      </w:pPr>
      <w:r>
        <w:rPr>
          <w:rFonts w:hint="cs"/>
          <w:rtl/>
        </w:rPr>
        <w:t>_________________________________________________________________________</w:t>
      </w:r>
    </w:p>
    <w:p w:rsidR="00FB7CC4" w:rsidRDefault="00FB7CC4" w:rsidP="00FB7CC4">
      <w:pPr>
        <w:spacing w:line="360" w:lineRule="auto"/>
        <w:ind w:left="-1044"/>
        <w:rPr>
          <w:rtl/>
        </w:rPr>
      </w:pPr>
    </w:p>
    <w:p w:rsidR="00FB7CC4" w:rsidRDefault="00FB7CC4" w:rsidP="00FB7CC4">
      <w:pPr>
        <w:spacing w:line="360" w:lineRule="auto"/>
        <w:ind w:left="-1044"/>
        <w:rPr>
          <w:rtl/>
        </w:rPr>
      </w:pPr>
      <w:r>
        <w:rPr>
          <w:rFonts w:hint="cs"/>
          <w:rtl/>
        </w:rPr>
        <w:t>אני מאשר/ת בזה כי אני מוכן/מוכנה להנחות את התלמיד/ה הנ"ל בעבודת הגמר לתואר שני בנושא המוצע לעיל.</w:t>
      </w:r>
    </w:p>
    <w:p w:rsidR="00FB7CC4" w:rsidRDefault="00FB7CC4" w:rsidP="00FB7CC4">
      <w:pPr>
        <w:spacing w:line="360" w:lineRule="auto"/>
        <w:ind w:left="-1044"/>
        <w:rPr>
          <w:rtl/>
        </w:rPr>
      </w:pPr>
    </w:p>
    <w:p w:rsidR="00FB7CC4" w:rsidRDefault="00FB7CC4" w:rsidP="006864C5">
      <w:pPr>
        <w:spacing w:line="360" w:lineRule="auto"/>
        <w:rPr>
          <w:rtl/>
        </w:rPr>
      </w:pPr>
      <w:r>
        <w:rPr>
          <w:rFonts w:hint="cs"/>
          <w:rtl/>
        </w:rPr>
        <w:t>חתימת מנחה ראשי ________</w:t>
      </w:r>
      <w:r w:rsidR="0076369D">
        <w:rPr>
          <w:rFonts w:hint="cs"/>
          <w:rtl/>
        </w:rPr>
        <w:t>_____</w:t>
      </w:r>
      <w:r>
        <w:rPr>
          <w:rFonts w:hint="cs"/>
          <w:rtl/>
        </w:rPr>
        <w:t>_____________</w:t>
      </w:r>
      <w:r w:rsidR="0076369D">
        <w:rPr>
          <w:rFonts w:hint="cs"/>
          <w:rtl/>
        </w:rPr>
        <w:t>ת.ז. _________________________</w:t>
      </w:r>
    </w:p>
    <w:p w:rsidR="00FB7CC4" w:rsidRDefault="00FB7CC4" w:rsidP="00FB7CC4">
      <w:pPr>
        <w:spacing w:line="360" w:lineRule="auto"/>
        <w:ind w:left="-1044"/>
        <w:rPr>
          <w:rtl/>
        </w:rPr>
      </w:pPr>
    </w:p>
    <w:p w:rsidR="00FB7CC4" w:rsidRDefault="00FB7CC4" w:rsidP="00FB7CC4">
      <w:pPr>
        <w:spacing w:line="360" w:lineRule="auto"/>
        <w:ind w:left="-1044"/>
        <w:rPr>
          <w:rtl/>
        </w:rPr>
      </w:pPr>
      <w:r>
        <w:rPr>
          <w:rFonts w:hint="cs"/>
          <w:rtl/>
        </w:rPr>
        <w:t>אני מאשר/ת בזה כי אני מוכן/מוכנה להנחות את התלמיד/ה הנ"ל בעבודת הגמר לתואר שני בנושא המוצע לעיל.</w:t>
      </w:r>
    </w:p>
    <w:p w:rsidR="00FB7CC4" w:rsidRDefault="00FB7CC4" w:rsidP="00FB7CC4">
      <w:pPr>
        <w:spacing w:line="360" w:lineRule="auto"/>
        <w:ind w:left="-1044"/>
        <w:rPr>
          <w:rtl/>
        </w:rPr>
      </w:pPr>
    </w:p>
    <w:p w:rsidR="00FB7CC4" w:rsidRDefault="00FB7CC4" w:rsidP="0076369D">
      <w:pPr>
        <w:spacing w:line="360" w:lineRule="auto"/>
        <w:rPr>
          <w:rtl/>
        </w:rPr>
      </w:pPr>
      <w:r>
        <w:rPr>
          <w:rFonts w:hint="cs"/>
          <w:rtl/>
        </w:rPr>
        <w:t xml:space="preserve">חתימת מנחה משנה </w:t>
      </w:r>
      <w:r w:rsidR="0076369D">
        <w:rPr>
          <w:rFonts w:hint="cs"/>
          <w:rtl/>
        </w:rPr>
        <w:t>__________________________    ת.ז. _________________________</w:t>
      </w:r>
    </w:p>
    <w:p w:rsidR="0076369D" w:rsidRDefault="0076369D" w:rsidP="0076369D">
      <w:pPr>
        <w:spacing w:line="360" w:lineRule="auto"/>
        <w:rPr>
          <w:rtl/>
        </w:rPr>
      </w:pPr>
    </w:p>
    <w:p w:rsidR="00FB7CC4" w:rsidRDefault="00FB7CC4" w:rsidP="003A0A4D">
      <w:pPr>
        <w:spacing w:line="360" w:lineRule="auto"/>
        <w:ind w:left="-1044"/>
        <w:rPr>
          <w:b/>
          <w:bCs/>
          <w:rtl/>
        </w:rPr>
      </w:pPr>
      <w:r w:rsidRPr="00F3478D">
        <w:rPr>
          <w:rFonts w:hint="cs"/>
          <w:b/>
          <w:bCs/>
          <w:rtl/>
        </w:rPr>
        <w:t>יש לצרף לטו</w:t>
      </w:r>
      <w:r>
        <w:rPr>
          <w:rFonts w:hint="cs"/>
          <w:b/>
          <w:bCs/>
          <w:rtl/>
        </w:rPr>
        <w:t xml:space="preserve">פס </w:t>
      </w:r>
      <w:r w:rsidR="006864C5">
        <w:rPr>
          <w:rFonts w:hint="cs"/>
          <w:b/>
          <w:bCs/>
          <w:rtl/>
        </w:rPr>
        <w:t>ה</w:t>
      </w:r>
      <w:r>
        <w:rPr>
          <w:rFonts w:hint="cs"/>
          <w:b/>
          <w:bCs/>
          <w:rtl/>
        </w:rPr>
        <w:t xml:space="preserve">זה </w:t>
      </w:r>
      <w:r w:rsidR="00B52BC4">
        <w:rPr>
          <w:rFonts w:hint="cs"/>
          <w:b/>
          <w:bCs/>
          <w:rtl/>
        </w:rPr>
        <w:t xml:space="preserve">את טיוטת הצעת המחקר </w:t>
      </w:r>
      <w:r w:rsidR="00807CEA">
        <w:rPr>
          <w:rFonts w:hint="cs"/>
          <w:b/>
          <w:bCs/>
          <w:rtl/>
        </w:rPr>
        <w:t xml:space="preserve">שהוגשה </w:t>
      </w:r>
      <w:r w:rsidR="00B52BC4">
        <w:rPr>
          <w:rFonts w:hint="cs"/>
          <w:b/>
          <w:bCs/>
          <w:rtl/>
        </w:rPr>
        <w:t>בקורס "פרויקט מחקר ועבודת תזה".</w:t>
      </w:r>
      <w:r w:rsidR="00B44D7F">
        <w:rPr>
          <w:rFonts w:hint="cs"/>
          <w:b/>
          <w:bCs/>
          <w:rtl/>
        </w:rPr>
        <w:t xml:space="preserve"> </w:t>
      </w:r>
    </w:p>
    <w:p w:rsidR="003A0A4D" w:rsidRDefault="003A0A4D" w:rsidP="003A0A4D">
      <w:pPr>
        <w:spacing w:line="360" w:lineRule="auto"/>
        <w:ind w:left="-1044"/>
        <w:rPr>
          <w:b/>
          <w:bCs/>
          <w:rtl/>
        </w:rPr>
      </w:pPr>
    </w:p>
    <w:p w:rsidR="00FB7CC4" w:rsidRDefault="00FB7CC4" w:rsidP="00FB7CC4">
      <w:pPr>
        <w:spacing w:line="360" w:lineRule="auto"/>
        <w:ind w:left="-1044"/>
        <w:rPr>
          <w:b/>
          <w:bCs/>
          <w:rtl/>
        </w:rPr>
      </w:pPr>
    </w:p>
    <w:p w:rsidR="00FB7CC4" w:rsidRDefault="00FB7CC4" w:rsidP="00FB7CC4">
      <w:pPr>
        <w:spacing w:line="360" w:lineRule="auto"/>
        <w:ind w:left="-1044"/>
        <w:rPr>
          <w:b/>
          <w:bCs/>
          <w:rtl/>
        </w:rPr>
      </w:pPr>
    </w:p>
    <w:p w:rsidR="00FB7CC4" w:rsidRDefault="00FB7CC4" w:rsidP="003A0A4D">
      <w:pPr>
        <w:spacing w:line="360" w:lineRule="auto"/>
        <w:ind w:left="-1044"/>
        <w:rPr>
          <w:b/>
          <w:bCs/>
          <w:rtl/>
        </w:rPr>
      </w:pPr>
      <w:r>
        <w:rPr>
          <w:rFonts w:hint="cs"/>
          <w:b/>
          <w:bCs/>
          <w:rtl/>
        </w:rPr>
        <w:t>_______</w:t>
      </w:r>
      <w:r w:rsidR="003A0A4D">
        <w:rPr>
          <w:rFonts w:hint="cs"/>
          <w:b/>
          <w:bCs/>
          <w:rtl/>
        </w:rPr>
        <w:t>____</w:t>
      </w:r>
      <w:r>
        <w:rPr>
          <w:rFonts w:hint="cs"/>
          <w:b/>
          <w:bCs/>
          <w:rtl/>
        </w:rPr>
        <w:t>___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____________</w:t>
      </w:r>
      <w:r w:rsidR="003A0A4D">
        <w:rPr>
          <w:rFonts w:hint="cs"/>
          <w:b/>
          <w:bCs/>
          <w:rtl/>
        </w:rPr>
        <w:t>______</w:t>
      </w:r>
      <w:r>
        <w:rPr>
          <w:rFonts w:hint="cs"/>
          <w:b/>
          <w:bCs/>
          <w:rtl/>
        </w:rPr>
        <w:t>_</w:t>
      </w:r>
      <w:r>
        <w:rPr>
          <w:rFonts w:hint="cs"/>
          <w:b/>
          <w:bCs/>
          <w:rtl/>
        </w:rPr>
        <w:tab/>
        <w:t xml:space="preserve">  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</w:t>
      </w:r>
      <w:r>
        <w:rPr>
          <w:rFonts w:hint="cs"/>
          <w:b/>
          <w:bCs/>
          <w:rtl/>
        </w:rPr>
        <w:softHyphen/>
        <w:t>_____________________</w:t>
      </w:r>
    </w:p>
    <w:p w:rsidR="00FB7CC4" w:rsidRDefault="00FB7CC4" w:rsidP="006864C5">
      <w:pPr>
        <w:spacing w:line="360" w:lineRule="auto"/>
        <w:ind w:left="-1044"/>
        <w:rPr>
          <w:b/>
          <w:bCs/>
        </w:rPr>
      </w:pPr>
      <w:r>
        <w:rPr>
          <w:rFonts w:hint="cs"/>
          <w:b/>
          <w:bCs/>
          <w:rtl/>
        </w:rPr>
        <w:t xml:space="preserve">  תאריך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</w:t>
      </w:r>
      <w:r>
        <w:rPr>
          <w:rFonts w:hint="cs"/>
          <w:b/>
          <w:bCs/>
          <w:rtl/>
        </w:rPr>
        <w:tab/>
        <w:t xml:space="preserve">    חתימת התלמיד/ה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</w:t>
      </w:r>
      <w:r>
        <w:rPr>
          <w:rFonts w:hint="cs"/>
          <w:b/>
          <w:bCs/>
          <w:rtl/>
        </w:rPr>
        <w:tab/>
      </w:r>
      <w:r w:rsidR="003A0A4D"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 xml:space="preserve">פרופ' יעל דר, היועצת האקדמית </w:t>
      </w:r>
    </w:p>
    <w:p w:rsidR="00300DE6" w:rsidRDefault="00300DE6" w:rsidP="006864C5">
      <w:pPr>
        <w:spacing w:line="360" w:lineRule="auto"/>
        <w:jc w:val="both"/>
        <w:rPr>
          <w:rtl/>
        </w:rPr>
      </w:pPr>
    </w:p>
    <w:sectPr w:rsidR="00300DE6" w:rsidSect="00FB7CC4">
      <w:headerReference w:type="default" r:id="rId7"/>
      <w:footerReference w:type="default" r:id="rId8"/>
      <w:pgSz w:w="11906" w:h="16838"/>
      <w:pgMar w:top="1440" w:right="1797" w:bottom="1440" w:left="1276" w:header="357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A74" w:rsidRDefault="002C7A74">
      <w:r>
        <w:separator/>
      </w:r>
    </w:p>
  </w:endnote>
  <w:endnote w:type="continuationSeparator" w:id="0">
    <w:p w:rsidR="002C7A74" w:rsidRDefault="002C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U Logo HEB">
    <w:altName w:val="Gisha"/>
    <w:charset w:val="00"/>
    <w:family w:val="swiss"/>
    <w:pitch w:val="variable"/>
    <w:sig w:usb0="00000000" w:usb1="0000000A" w:usb2="00000000" w:usb3="00000000" w:csb0="00000021" w:csb1="00000000"/>
  </w:font>
  <w:font w:name="GulimChe">
    <w:altName w:val="Arial Unicode MS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iriam Transparent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ixed Miriam Transparent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CG Omega">
    <w:altName w:val="Arial"/>
    <w:charset w:val="00"/>
    <w:family w:val="swiss"/>
    <w:pitch w:val="variable"/>
    <w:sig w:usb0="00000007" w:usb1="00000000" w:usb2="00000000" w:usb3="00000000" w:csb0="00000093" w:csb1="00000000"/>
  </w:font>
  <w:font w:name="NSimSun">
    <w:altName w:val="Arial Unicode MS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900" w:type="dxa"/>
      <w:tblInd w:w="-779" w:type="dxa"/>
      <w:tblLook w:val="00A0" w:firstRow="1" w:lastRow="0" w:firstColumn="1" w:lastColumn="0" w:noHBand="0" w:noVBand="0"/>
    </w:tblPr>
    <w:tblGrid>
      <w:gridCol w:w="9900"/>
    </w:tblGrid>
    <w:tr w:rsidR="009A6711" w:rsidRPr="00D75E93" w:rsidTr="00D75E93">
      <w:tc>
        <w:tcPr>
          <w:tcW w:w="9900" w:type="dxa"/>
          <w:shd w:val="clear" w:color="auto" w:fill="auto"/>
        </w:tcPr>
        <w:p w:rsidR="009A6711" w:rsidRPr="00D75E93" w:rsidRDefault="009A6711" w:rsidP="00D75E93">
          <w:pPr>
            <w:pStyle w:val="a4"/>
            <w:jc w:val="center"/>
            <w:rPr>
              <w:sz w:val="16"/>
              <w:szCs w:val="16"/>
              <w:rtl/>
            </w:rPr>
          </w:pPr>
          <w:r w:rsidRPr="00D75E93">
            <w:rPr>
              <w:rFonts w:ascii="GulimChe" w:eastAsia="GulimChe" w:hAnsi="GulimChe" w:cs="Miriam Transparent" w:hint="cs"/>
              <w:sz w:val="16"/>
              <w:szCs w:val="16"/>
              <w:rtl/>
            </w:rPr>
            <w:t>קריית האוניברסיטה, ת"ד 39040, רמת-אביב, תל-אביב 69978. טלפון: 03-6409995, פקס: 03-6407247</w:t>
          </w:r>
        </w:p>
        <w:p w:rsidR="009A6711" w:rsidRPr="00D75E93" w:rsidRDefault="009A6711" w:rsidP="00D75E93">
          <w:pPr>
            <w:pStyle w:val="a4"/>
            <w:jc w:val="center"/>
            <w:rPr>
              <w:rFonts w:ascii="CG Omega" w:eastAsia="MS UI Gothic" w:hAnsi="CG Omega" w:cs="Fixed Miriam Transparent"/>
              <w:sz w:val="16"/>
              <w:szCs w:val="16"/>
              <w:rtl/>
            </w:rPr>
          </w:pPr>
          <w:smartTag w:uri="urn:schemas-microsoft-com:office:smarttags" w:element="PlaceName">
            <w:r w:rsidRPr="00D75E93">
              <w:rPr>
                <w:rFonts w:ascii="CG Omega" w:eastAsia="MS UI Gothic" w:hAnsi="CG Omega" w:cs="Fixed Miriam Transparent"/>
                <w:sz w:val="16"/>
                <w:szCs w:val="16"/>
              </w:rPr>
              <w:t>TEL</w:t>
            </w:r>
          </w:smartTag>
          <w:r w:rsidRPr="00D75E93">
            <w:rPr>
              <w:rFonts w:ascii="CG Omega" w:eastAsia="MS UI Gothic" w:hAnsi="CG Omega" w:cs="Fixed Miriam Transparent"/>
              <w:sz w:val="16"/>
              <w:szCs w:val="16"/>
            </w:rPr>
            <w:t xml:space="preserve"> </w:t>
          </w:r>
          <w:smartTag w:uri="urn:schemas-microsoft-com:office:smarttags" w:element="PlaceName">
            <w:r w:rsidRPr="00D75E93">
              <w:rPr>
                <w:rFonts w:ascii="CG Omega" w:eastAsia="MS UI Gothic" w:hAnsi="CG Omega" w:cs="Fixed Miriam Transparent"/>
                <w:sz w:val="16"/>
                <w:szCs w:val="16"/>
              </w:rPr>
              <w:t>AVIV</w:t>
            </w:r>
          </w:smartTag>
          <w:r w:rsidRPr="00D75E93">
            <w:rPr>
              <w:rFonts w:ascii="CG Omega" w:eastAsia="MS UI Gothic" w:hAnsi="CG Omega" w:cs="Fixed Miriam Transparent"/>
              <w:sz w:val="16"/>
              <w:szCs w:val="16"/>
            </w:rPr>
            <w:t xml:space="preserve"> </w:t>
          </w:r>
          <w:smartTag w:uri="urn:schemas-microsoft-com:office:smarttags" w:element="PlaceType">
            <w:r w:rsidRPr="00D75E93">
              <w:rPr>
                <w:rFonts w:ascii="CG Omega" w:eastAsia="MS UI Gothic" w:hAnsi="CG Omega" w:cs="Fixed Miriam Transparent"/>
                <w:sz w:val="16"/>
                <w:szCs w:val="16"/>
              </w:rPr>
              <w:t>UNIVERSITY</w:t>
            </w:r>
          </w:smartTag>
          <w:r w:rsidRPr="00D75E93">
            <w:rPr>
              <w:rFonts w:ascii="CG Omega" w:eastAsia="MS UI Gothic" w:hAnsi="CG Omega" w:cs="Fixed Miriam Transparent"/>
              <w:sz w:val="16"/>
              <w:szCs w:val="16"/>
            </w:rPr>
            <w:t xml:space="preserve">, P.O.B. 39040, RAMAT AVIV, TEL </w:t>
          </w:r>
          <w:smartTag w:uri="urn:schemas-microsoft-com:office:smarttags" w:element="place">
            <w:smartTag w:uri="urn:schemas-microsoft-com:office:smarttags" w:element="City">
              <w:r w:rsidRPr="00D75E93">
                <w:rPr>
                  <w:rFonts w:ascii="CG Omega" w:eastAsia="MS UI Gothic" w:hAnsi="CG Omega" w:cs="Fixed Miriam Transparent"/>
                  <w:sz w:val="16"/>
                  <w:szCs w:val="16"/>
                </w:rPr>
                <w:t>AVIV</w:t>
              </w:r>
            </w:smartTag>
            <w:r w:rsidRPr="00D75E93">
              <w:rPr>
                <w:rFonts w:ascii="CG Omega" w:eastAsia="MS UI Gothic" w:hAnsi="CG Omega" w:cs="Fixed Miriam Transparent"/>
                <w:sz w:val="16"/>
                <w:szCs w:val="16"/>
              </w:rPr>
              <w:t xml:space="preserve"> </w:t>
            </w:r>
            <w:smartTag w:uri="urn:schemas-microsoft-com:office:smarttags" w:element="PostalCode">
              <w:r w:rsidRPr="00D75E93">
                <w:rPr>
                  <w:rFonts w:ascii="CG Omega" w:eastAsia="MS UI Gothic" w:hAnsi="CG Omega" w:cs="Fixed Miriam Transparent"/>
                  <w:sz w:val="16"/>
                  <w:szCs w:val="16"/>
                </w:rPr>
                <w:t>69978</w:t>
              </w:r>
            </w:smartTag>
            <w:r w:rsidRPr="00D75E93">
              <w:rPr>
                <w:rFonts w:ascii="CG Omega" w:eastAsia="MS UI Gothic" w:hAnsi="CG Omega" w:cs="Fixed Miriam Transparent"/>
                <w:sz w:val="16"/>
                <w:szCs w:val="16"/>
              </w:rPr>
              <w:t xml:space="preserve">, </w:t>
            </w:r>
            <w:smartTag w:uri="urn:schemas-microsoft-com:office:smarttags" w:element="country-region">
              <w:r w:rsidRPr="00D75E93">
                <w:rPr>
                  <w:rFonts w:ascii="CG Omega" w:eastAsia="MS UI Gothic" w:hAnsi="CG Omega" w:cs="Fixed Miriam Transparent"/>
                  <w:sz w:val="16"/>
                  <w:szCs w:val="16"/>
                </w:rPr>
                <w:t>ISRAEL</w:t>
              </w:r>
            </w:smartTag>
          </w:smartTag>
          <w:r w:rsidRPr="00D75E93">
            <w:rPr>
              <w:rFonts w:ascii="CG Omega" w:eastAsia="MS UI Gothic" w:hAnsi="CG Omega" w:cs="Fixed Miriam Transparent"/>
              <w:sz w:val="16"/>
              <w:szCs w:val="16"/>
            </w:rPr>
            <w:t>. TEL. 03-6409995, FAX 972-3-6407247</w:t>
          </w:r>
        </w:p>
        <w:p w:rsidR="009A6711" w:rsidRPr="00D75E93" w:rsidRDefault="009A6711" w:rsidP="0035193A">
          <w:pPr>
            <w:pStyle w:val="a4"/>
            <w:rPr>
              <w:sz w:val="15"/>
              <w:rtl/>
            </w:rPr>
          </w:pPr>
        </w:p>
      </w:tc>
    </w:tr>
  </w:tbl>
  <w:p w:rsidR="009A6711" w:rsidRPr="0035193A" w:rsidRDefault="009A6711" w:rsidP="0035193A">
    <w:pPr>
      <w:pStyle w:val="a4"/>
      <w:rPr>
        <w:sz w:val="15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A74" w:rsidRDefault="002C7A74">
      <w:r>
        <w:separator/>
      </w:r>
    </w:p>
  </w:footnote>
  <w:footnote w:type="continuationSeparator" w:id="0">
    <w:p w:rsidR="002C7A74" w:rsidRDefault="002C7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711" w:rsidRPr="003A0A4D" w:rsidRDefault="009A6711" w:rsidP="003A0A4D">
    <w:pPr>
      <w:pStyle w:val="a3"/>
      <w:jc w:val="center"/>
      <w:rPr>
        <w:rFonts w:ascii="TAU Logo HEB" w:hAnsi="TAU Logo HEB" w:cs="TAU Logo HEB"/>
        <w:sz w:val="40"/>
        <w:szCs w:val="40"/>
        <w:rtl/>
      </w:rPr>
    </w:pPr>
    <w:r w:rsidRPr="003A0A4D">
      <w:rPr>
        <w:rFonts w:ascii="TAU Logo HEB" w:hAnsi="TAU Logo HEB" w:cs="TAU Logo HEB"/>
        <w:sz w:val="40"/>
        <w:szCs w:val="40"/>
        <w:rtl/>
      </w:rPr>
      <w:t>אוניברסיטת תל-אביב</w:t>
    </w:r>
    <w:r w:rsidR="003A0A4D">
      <w:rPr>
        <w:rFonts w:ascii="TAU Logo HEB" w:hAnsi="TAU Logo HEB" w:cs="TAU Logo HEB" w:hint="cs"/>
        <w:sz w:val="40"/>
        <w:szCs w:val="40"/>
        <w:rtl/>
      </w:rPr>
      <w:t xml:space="preserve">   </w:t>
    </w:r>
    <w:r w:rsidRPr="003A0A4D">
      <w:rPr>
        <w:rFonts w:ascii="TAU Logo HEB" w:hAnsi="TAU Logo HEB" w:cs="TAU Logo HEB"/>
        <w:sz w:val="40"/>
        <w:szCs w:val="40"/>
        <w:rtl/>
      </w:rPr>
      <w:t xml:space="preserve">  </w:t>
    </w:r>
    <w:r w:rsidRPr="003A0A4D">
      <w:rPr>
        <w:rFonts w:ascii="TAU Logo HEB" w:hAnsi="TAU Logo HEB" w:cs="TAU Logo HEB"/>
        <w:sz w:val="40"/>
        <w:szCs w:val="40"/>
      </w:rPr>
      <w:t>TEL AVIV UNIVERSITY</w:t>
    </w:r>
  </w:p>
  <w:tbl>
    <w:tblPr>
      <w:bidiVisual/>
      <w:tblW w:w="11520" w:type="dxa"/>
      <w:tblInd w:w="-1480" w:type="dxa"/>
      <w:tblLayout w:type="fixed"/>
      <w:tblLook w:val="01E0" w:firstRow="1" w:lastRow="1" w:firstColumn="1" w:lastColumn="1" w:noHBand="0" w:noVBand="0"/>
    </w:tblPr>
    <w:tblGrid>
      <w:gridCol w:w="4140"/>
      <w:gridCol w:w="2520"/>
      <w:gridCol w:w="4860"/>
    </w:tblGrid>
    <w:tr w:rsidR="009A6711" w:rsidRPr="00D75E93" w:rsidTr="00D75E93">
      <w:tc>
        <w:tcPr>
          <w:tcW w:w="4140" w:type="dxa"/>
          <w:shd w:val="clear" w:color="auto" w:fill="auto"/>
        </w:tcPr>
        <w:p w:rsidR="009A6711" w:rsidRPr="00D75E93" w:rsidRDefault="009A6711" w:rsidP="00D75E93">
          <w:pPr>
            <w:pStyle w:val="a3"/>
            <w:jc w:val="center"/>
            <w:rPr>
              <w:rFonts w:ascii="GulimChe" w:eastAsia="GulimChe" w:hAnsi="GulimChe" w:cs="Miriam Transparent"/>
              <w:b/>
              <w:bCs/>
              <w:sz w:val="18"/>
              <w:szCs w:val="18"/>
              <w:rtl/>
            </w:rPr>
          </w:pPr>
          <w:r w:rsidRPr="00D75E93">
            <w:rPr>
              <w:rFonts w:ascii="GulimChe" w:eastAsia="GulimChe" w:hAnsi="GulimChe" w:cs="Miriam Transparent" w:hint="cs"/>
              <w:b/>
              <w:bCs/>
              <w:sz w:val="18"/>
              <w:szCs w:val="18"/>
              <w:rtl/>
            </w:rPr>
            <w:t xml:space="preserve">                                            </w:t>
          </w:r>
        </w:p>
        <w:p w:rsidR="009A6711" w:rsidRPr="00D75E93" w:rsidRDefault="009A6711" w:rsidP="008825A4">
          <w:pPr>
            <w:pStyle w:val="a3"/>
            <w:rPr>
              <w:rFonts w:eastAsia="GulimChe" w:cs="Times New Roman"/>
              <w:sz w:val="22"/>
              <w:szCs w:val="22"/>
              <w:rtl/>
            </w:rPr>
          </w:pPr>
          <w:r w:rsidRPr="00D75E93">
            <w:rPr>
              <w:rFonts w:eastAsia="GulimChe" w:cs="Times New Roman"/>
              <w:sz w:val="22"/>
              <w:szCs w:val="22"/>
              <w:rtl/>
            </w:rPr>
            <w:t xml:space="preserve">הפקולטה למדעי הרוח ע"ש </w:t>
          </w:r>
          <w:proofErr w:type="spellStart"/>
          <w:r w:rsidRPr="00D75E93">
            <w:rPr>
              <w:rFonts w:eastAsia="GulimChe" w:cs="Times New Roman"/>
              <w:sz w:val="22"/>
              <w:szCs w:val="22"/>
              <w:rtl/>
            </w:rPr>
            <w:t>לסטר</w:t>
          </w:r>
          <w:proofErr w:type="spellEnd"/>
          <w:r w:rsidRPr="00D75E93">
            <w:rPr>
              <w:rFonts w:eastAsia="GulimChe" w:cs="Times New Roman"/>
              <w:sz w:val="22"/>
              <w:szCs w:val="22"/>
              <w:rtl/>
            </w:rPr>
            <w:t xml:space="preserve"> וסאלי </w:t>
          </w:r>
          <w:proofErr w:type="spellStart"/>
          <w:r w:rsidRPr="00D75E93">
            <w:rPr>
              <w:rFonts w:eastAsia="GulimChe" w:cs="Times New Roman"/>
              <w:sz w:val="22"/>
              <w:szCs w:val="22"/>
              <w:rtl/>
            </w:rPr>
            <w:t>אנטין</w:t>
          </w:r>
          <w:proofErr w:type="spellEnd"/>
        </w:p>
        <w:p w:rsidR="009A6711" w:rsidRPr="00D75E93" w:rsidRDefault="009A6711" w:rsidP="00886C77">
          <w:pPr>
            <w:pStyle w:val="a3"/>
            <w:rPr>
              <w:rFonts w:eastAsia="GulimChe" w:cs="Times New Roman"/>
              <w:sz w:val="22"/>
              <w:szCs w:val="22"/>
              <w:rtl/>
            </w:rPr>
          </w:pPr>
          <w:r w:rsidRPr="00D75E93">
            <w:rPr>
              <w:rFonts w:eastAsia="GulimChe" w:cs="Times New Roman"/>
              <w:sz w:val="22"/>
              <w:szCs w:val="22"/>
              <w:rtl/>
            </w:rPr>
            <w:t>בית הספר למדעי התרבות ע"ש שירלי ולסלי פורטר</w:t>
          </w:r>
        </w:p>
        <w:p w:rsidR="009A6711" w:rsidRPr="00D75E93" w:rsidRDefault="009A6711" w:rsidP="00886C77">
          <w:pPr>
            <w:pStyle w:val="a3"/>
            <w:rPr>
              <w:rFonts w:eastAsia="GulimChe" w:cs="Times New Roman"/>
              <w:sz w:val="22"/>
              <w:szCs w:val="22"/>
              <w:rtl/>
            </w:rPr>
          </w:pPr>
          <w:r w:rsidRPr="00D75E93">
            <w:rPr>
              <w:rFonts w:eastAsia="GulimChe" w:cs="Times New Roman" w:hint="cs"/>
              <w:sz w:val="22"/>
              <w:szCs w:val="22"/>
              <w:rtl/>
            </w:rPr>
            <w:t>ה</w:t>
          </w:r>
          <w:r w:rsidRPr="00D75E93">
            <w:rPr>
              <w:rFonts w:eastAsia="GulimChe" w:cs="Times New Roman"/>
              <w:sz w:val="22"/>
              <w:szCs w:val="22"/>
              <w:rtl/>
            </w:rPr>
            <w:t xml:space="preserve">תכנית </w:t>
          </w:r>
          <w:r w:rsidRPr="00D75E93">
            <w:rPr>
              <w:rFonts w:eastAsia="GulimChe" w:cs="Times New Roman" w:hint="cs"/>
              <w:sz w:val="22"/>
              <w:szCs w:val="22"/>
              <w:rtl/>
            </w:rPr>
            <w:t>ל</w:t>
          </w:r>
          <w:r w:rsidRPr="00D75E93">
            <w:rPr>
              <w:rFonts w:eastAsia="GulimChe" w:cs="Times New Roman"/>
              <w:sz w:val="22"/>
              <w:szCs w:val="22"/>
              <w:rtl/>
            </w:rPr>
            <w:t>מחקר תרבות הילד והנוער</w:t>
          </w:r>
        </w:p>
        <w:p w:rsidR="009A6711" w:rsidRPr="00D75E93" w:rsidRDefault="009A6711" w:rsidP="0050191A">
          <w:pPr>
            <w:pStyle w:val="a3"/>
            <w:rPr>
              <w:rFonts w:eastAsia="GulimChe" w:cs="Times New Roman"/>
              <w:sz w:val="22"/>
              <w:szCs w:val="22"/>
              <w:rtl/>
            </w:rPr>
          </w:pPr>
          <w:r w:rsidRPr="00D75E93">
            <w:rPr>
              <w:rFonts w:eastAsia="GulimChe" w:cs="Times New Roman"/>
              <w:sz w:val="22"/>
              <w:szCs w:val="22"/>
              <w:rtl/>
            </w:rPr>
            <w:t xml:space="preserve">פרופ' זהר שביט, </w:t>
          </w:r>
          <w:proofErr w:type="spellStart"/>
          <w:r w:rsidRPr="00D75E93">
            <w:rPr>
              <w:rFonts w:eastAsia="GulimChe" w:cs="Times New Roman"/>
              <w:sz w:val="22"/>
              <w:szCs w:val="22"/>
              <w:rtl/>
            </w:rPr>
            <w:t>ראש</w:t>
          </w:r>
          <w:r w:rsidR="003A0A4D">
            <w:rPr>
              <w:rFonts w:eastAsia="GulimChe" w:cs="Times New Roman" w:hint="cs"/>
              <w:sz w:val="22"/>
              <w:szCs w:val="22"/>
              <w:rtl/>
            </w:rPr>
            <w:t>ת</w:t>
          </w:r>
          <w:proofErr w:type="spellEnd"/>
          <w:r w:rsidRPr="00D75E93">
            <w:rPr>
              <w:rFonts w:eastAsia="GulimChe" w:cs="Times New Roman"/>
              <w:sz w:val="22"/>
              <w:szCs w:val="22"/>
              <w:rtl/>
            </w:rPr>
            <w:t xml:space="preserve"> התכנית</w:t>
          </w:r>
        </w:p>
        <w:p w:rsidR="009A6711" w:rsidRPr="00D75E93" w:rsidRDefault="00550F1A" w:rsidP="0050191A">
          <w:pPr>
            <w:pStyle w:val="a3"/>
            <w:rPr>
              <w:rFonts w:eastAsia="GulimChe" w:cs="Times New Roman"/>
              <w:sz w:val="22"/>
              <w:szCs w:val="22"/>
              <w:rtl/>
            </w:rPr>
          </w:pPr>
          <w:r w:rsidRPr="00D75E93">
            <w:rPr>
              <w:rFonts w:eastAsia="GulimChe" w:cs="Times New Roman" w:hint="cs"/>
              <w:sz w:val="22"/>
              <w:szCs w:val="22"/>
              <w:rtl/>
            </w:rPr>
            <w:t>פרופ'</w:t>
          </w:r>
          <w:r w:rsidR="009A6711" w:rsidRPr="00D75E93">
            <w:rPr>
              <w:rFonts w:eastAsia="GulimChe" w:cs="Times New Roman" w:hint="cs"/>
              <w:sz w:val="22"/>
              <w:szCs w:val="22"/>
              <w:rtl/>
            </w:rPr>
            <w:t xml:space="preserve"> </w:t>
          </w:r>
          <w:smartTag w:uri="urn:schemas-microsoft-com:office:smarttags" w:element="PersonName">
            <w:smartTagPr>
              <w:attr w:name="ProductID" w:val="יעל דר"/>
            </w:smartTagPr>
            <w:r w:rsidR="009A6711" w:rsidRPr="00D75E93">
              <w:rPr>
                <w:rFonts w:eastAsia="GulimChe" w:cs="Times New Roman" w:hint="cs"/>
                <w:sz w:val="22"/>
                <w:szCs w:val="22"/>
                <w:rtl/>
              </w:rPr>
              <w:t>יעל דר</w:t>
            </w:r>
          </w:smartTag>
          <w:r w:rsidR="009A6711" w:rsidRPr="00D75E93">
            <w:rPr>
              <w:rFonts w:eastAsia="GulimChe" w:cs="Times New Roman" w:hint="cs"/>
              <w:sz w:val="22"/>
              <w:szCs w:val="22"/>
              <w:rtl/>
            </w:rPr>
            <w:t xml:space="preserve">, יועצת אקדמית </w:t>
          </w:r>
        </w:p>
        <w:p w:rsidR="009A6711" w:rsidRPr="00D75E93" w:rsidRDefault="009A6711" w:rsidP="008825A4">
          <w:pPr>
            <w:pStyle w:val="a3"/>
            <w:rPr>
              <w:rFonts w:eastAsia="GulimChe" w:cs="Times New Roman"/>
              <w:sz w:val="22"/>
              <w:szCs w:val="22"/>
              <w:rtl/>
            </w:rPr>
          </w:pPr>
        </w:p>
        <w:p w:rsidR="009A6711" w:rsidRPr="00D75E93" w:rsidRDefault="009A6711" w:rsidP="00D75E93">
          <w:pPr>
            <w:pStyle w:val="a3"/>
            <w:jc w:val="center"/>
            <w:rPr>
              <w:rFonts w:ascii="Angsana New" w:hAnsi="Angsana New" w:cs="Fixed Miriam Transparent"/>
              <w:sz w:val="14"/>
              <w:szCs w:val="14"/>
              <w:rtl/>
            </w:rPr>
          </w:pPr>
        </w:p>
      </w:tc>
      <w:tc>
        <w:tcPr>
          <w:tcW w:w="2520" w:type="dxa"/>
          <w:shd w:val="clear" w:color="auto" w:fill="auto"/>
        </w:tcPr>
        <w:p w:rsidR="009A6711" w:rsidRPr="00D75E93" w:rsidRDefault="009A6711" w:rsidP="00D75E93">
          <w:pPr>
            <w:pStyle w:val="a3"/>
            <w:jc w:val="center"/>
            <w:rPr>
              <w:rFonts w:cs="Times New Roman"/>
            </w:rPr>
          </w:pPr>
        </w:p>
        <w:p w:rsidR="009A6711" w:rsidRPr="00D75E93" w:rsidRDefault="00FB7CC4" w:rsidP="00D75E93">
          <w:pPr>
            <w:pStyle w:val="a3"/>
            <w:jc w:val="center"/>
            <w:rPr>
              <w:rFonts w:ascii="Angsana New" w:hAnsi="Angsana New" w:cs="Fixed Miriam Transparent"/>
              <w:sz w:val="46"/>
              <w:szCs w:val="46"/>
              <w:rtl/>
            </w:rPr>
          </w:pPr>
          <w:r>
            <w:rPr>
              <w:rFonts w:cs="Times New Roman"/>
              <w:noProof/>
              <w:lang w:eastAsia="en-US"/>
            </w:rPr>
            <w:drawing>
              <wp:inline distT="0" distB="0" distL="0" distR="0" wp14:anchorId="2980DFD2" wp14:editId="5017368F">
                <wp:extent cx="1562100" cy="771525"/>
                <wp:effectExtent l="0" t="0" r="0" b="9525"/>
                <wp:docPr id="1" name="תמונה 1" descr="ילדה קוראת על עץ-ערוך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ילדה קוראת על עץ-ערוך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shd w:val="clear" w:color="auto" w:fill="auto"/>
        </w:tcPr>
        <w:p w:rsidR="009A6711" w:rsidRPr="00D75E93" w:rsidRDefault="009A6711" w:rsidP="00D75E93">
          <w:pPr>
            <w:pStyle w:val="a3"/>
            <w:jc w:val="right"/>
            <w:rPr>
              <w:rFonts w:ascii="CG Omega" w:eastAsia="NSimSun" w:hAnsi="CG Omega" w:cs="Fixed Miriam Transparent"/>
              <w:b/>
              <w:bCs/>
              <w:sz w:val="22"/>
              <w:szCs w:val="22"/>
              <w:rtl/>
            </w:rPr>
          </w:pPr>
        </w:p>
        <w:p w:rsidR="009A6711" w:rsidRPr="00D75E93" w:rsidRDefault="009A6711" w:rsidP="00D75E93">
          <w:pPr>
            <w:pStyle w:val="a3"/>
            <w:jc w:val="right"/>
            <w:rPr>
              <w:rFonts w:eastAsia="NSimSun" w:cs="Times New Roman"/>
              <w:sz w:val="17"/>
              <w:szCs w:val="17"/>
            </w:rPr>
          </w:pPr>
          <w:r w:rsidRPr="00D75E93">
            <w:rPr>
              <w:rFonts w:eastAsia="NSimSun" w:cs="Times New Roman"/>
              <w:sz w:val="17"/>
              <w:szCs w:val="17"/>
            </w:rPr>
            <w:t>THE LESTER AND SALLY ENTIN  FACULTY OF HUMANITIES</w:t>
          </w:r>
        </w:p>
        <w:p w:rsidR="009A6711" w:rsidRPr="00D75E93" w:rsidRDefault="009A6711" w:rsidP="00D75E93">
          <w:pPr>
            <w:pStyle w:val="a3"/>
            <w:jc w:val="right"/>
            <w:rPr>
              <w:rFonts w:eastAsia="NSimSun" w:cs="Times New Roman"/>
              <w:sz w:val="17"/>
              <w:szCs w:val="17"/>
              <w:rtl/>
            </w:rPr>
          </w:pPr>
          <w:r w:rsidRPr="00D75E93">
            <w:rPr>
              <w:rFonts w:eastAsia="NSimSun" w:cs="Times New Roman"/>
              <w:sz w:val="17"/>
              <w:szCs w:val="17"/>
            </w:rPr>
            <w:t xml:space="preserve">THE SHIRLEY &amp;  </w:t>
          </w:r>
          <w:smartTag w:uri="urn:schemas-microsoft-com:office:smarttags" w:element="place">
            <w:smartTag w:uri="urn:schemas-microsoft-com:office:smarttags" w:element="PlaceName">
              <w:r w:rsidRPr="00D75E93">
                <w:rPr>
                  <w:rFonts w:eastAsia="NSimSun" w:cs="Times New Roman"/>
                  <w:sz w:val="17"/>
                  <w:szCs w:val="17"/>
                </w:rPr>
                <w:t>LESLIE</w:t>
              </w:r>
            </w:smartTag>
            <w:r w:rsidRPr="00D75E93">
              <w:rPr>
                <w:rFonts w:eastAsia="NSimSun" w:cs="Times New Roman"/>
                <w:sz w:val="17"/>
                <w:szCs w:val="17"/>
              </w:rPr>
              <w:t xml:space="preserve"> </w:t>
            </w:r>
            <w:smartTag w:uri="urn:schemas-microsoft-com:office:smarttags" w:element="PlaceName">
              <w:r w:rsidRPr="00D75E93">
                <w:rPr>
                  <w:rFonts w:eastAsia="NSimSun" w:cs="Times New Roman"/>
                  <w:sz w:val="17"/>
                  <w:szCs w:val="17"/>
                </w:rPr>
                <w:t>PORTER</w:t>
              </w:r>
            </w:smartTag>
            <w:r w:rsidRPr="00D75E93">
              <w:rPr>
                <w:rFonts w:eastAsia="NSimSun" w:cs="Times New Roman"/>
                <w:sz w:val="17"/>
                <w:szCs w:val="17"/>
              </w:rPr>
              <w:t xml:space="preserve"> </w:t>
            </w:r>
            <w:smartTag w:uri="urn:schemas-microsoft-com:office:smarttags" w:element="PlaceName">
              <w:r w:rsidRPr="00D75E93">
                <w:rPr>
                  <w:rFonts w:eastAsia="NSimSun" w:cs="Times New Roman"/>
                  <w:sz w:val="17"/>
                  <w:szCs w:val="17"/>
                </w:rPr>
                <w:t>SCHOOL</w:t>
              </w:r>
            </w:smartTag>
          </w:smartTag>
          <w:r w:rsidRPr="00D75E93">
            <w:rPr>
              <w:rFonts w:eastAsia="NSimSun" w:cs="Times New Roman"/>
              <w:sz w:val="17"/>
              <w:szCs w:val="17"/>
            </w:rPr>
            <w:t xml:space="preserve"> OF CULTURAL STUDIES</w:t>
          </w:r>
        </w:p>
        <w:p w:rsidR="009A6711" w:rsidRPr="00D75E93" w:rsidRDefault="009A6711" w:rsidP="00D75E93">
          <w:pPr>
            <w:pStyle w:val="a3"/>
            <w:jc w:val="right"/>
            <w:rPr>
              <w:rFonts w:eastAsia="NSimSun" w:cs="Times New Roman"/>
              <w:sz w:val="17"/>
              <w:szCs w:val="17"/>
              <w:rtl/>
            </w:rPr>
          </w:pPr>
          <w:r w:rsidRPr="00D75E93">
            <w:rPr>
              <w:rFonts w:eastAsia="NSimSun" w:cs="Times New Roman"/>
              <w:sz w:val="17"/>
              <w:szCs w:val="17"/>
            </w:rPr>
            <w:t xml:space="preserve">THE PROGRAM IN RESEARCH OF CHILD AND YOUTH CULTURE </w:t>
          </w:r>
        </w:p>
        <w:p w:rsidR="009A6711" w:rsidRPr="00D75E93" w:rsidRDefault="009A6711" w:rsidP="00D75E93">
          <w:pPr>
            <w:pStyle w:val="a3"/>
            <w:jc w:val="right"/>
            <w:rPr>
              <w:rFonts w:eastAsia="NSimSun" w:cs="Times New Roman"/>
              <w:sz w:val="17"/>
              <w:szCs w:val="17"/>
            </w:rPr>
          </w:pPr>
          <w:r w:rsidRPr="00D75E93">
            <w:rPr>
              <w:rFonts w:eastAsia="NSimSun" w:cs="Times New Roman"/>
              <w:sz w:val="17"/>
              <w:szCs w:val="17"/>
            </w:rPr>
            <w:t>PROFESSOR ZOHAR SHAVIT, CHAIRPERSON</w:t>
          </w:r>
        </w:p>
        <w:p w:rsidR="009A6711" w:rsidRPr="00D75E93" w:rsidRDefault="00550F1A" w:rsidP="00D75E93">
          <w:pPr>
            <w:pStyle w:val="a3"/>
            <w:jc w:val="right"/>
            <w:rPr>
              <w:rFonts w:ascii="CG Omega" w:eastAsia="NSimSun" w:hAnsi="CG Omega" w:cs="Fixed Miriam Transparent"/>
              <w:sz w:val="17"/>
              <w:szCs w:val="17"/>
              <w:rtl/>
            </w:rPr>
          </w:pPr>
          <w:r w:rsidRPr="00D75E93">
            <w:rPr>
              <w:rFonts w:eastAsia="NSimSun" w:cs="Times New Roman"/>
              <w:sz w:val="17"/>
              <w:szCs w:val="17"/>
            </w:rPr>
            <w:t xml:space="preserve">PROFESSOR </w:t>
          </w:r>
          <w:r w:rsidR="009A6711" w:rsidRPr="00D75E93">
            <w:rPr>
              <w:rFonts w:eastAsia="NSimSun" w:cs="Times New Roman"/>
              <w:sz w:val="17"/>
              <w:szCs w:val="17"/>
            </w:rPr>
            <w:t>YAEL DARR, ACADEMIC ADVISOR</w:t>
          </w:r>
        </w:p>
        <w:p w:rsidR="009A6711" w:rsidRPr="00D75E93" w:rsidRDefault="009A6711" w:rsidP="00D75E93">
          <w:pPr>
            <w:pStyle w:val="a3"/>
            <w:jc w:val="right"/>
            <w:rPr>
              <w:rFonts w:ascii="CG Omega" w:eastAsia="NSimSun" w:hAnsi="CG Omega" w:cs="Fixed Miriam Transparent"/>
              <w:b/>
              <w:bCs/>
              <w:sz w:val="17"/>
              <w:szCs w:val="17"/>
            </w:rPr>
          </w:pPr>
        </w:p>
        <w:p w:rsidR="009A6711" w:rsidRPr="00D75E93" w:rsidRDefault="009A6711" w:rsidP="00B064C3">
          <w:pPr>
            <w:pStyle w:val="a3"/>
            <w:rPr>
              <w:rFonts w:ascii="Angsana New" w:hAnsi="Angsana New" w:cs="Fixed Miriam Transparent"/>
              <w:sz w:val="12"/>
              <w:szCs w:val="12"/>
            </w:rPr>
          </w:pPr>
        </w:p>
      </w:tc>
    </w:tr>
  </w:tbl>
  <w:p w:rsidR="009A6711" w:rsidRPr="00804E95" w:rsidRDefault="009A6711" w:rsidP="00411ED4">
    <w:pPr>
      <w:pStyle w:val="a3"/>
      <w:rPr>
        <w:rFonts w:ascii="TAU Logo HEB" w:hAnsi="TAU Logo HEB" w:cs="TAU Logo HEB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12"/>
    <w:rsid w:val="00025A13"/>
    <w:rsid w:val="00036637"/>
    <w:rsid w:val="00042CD6"/>
    <w:rsid w:val="00056EF4"/>
    <w:rsid w:val="00065D80"/>
    <w:rsid w:val="00067707"/>
    <w:rsid w:val="000A67E8"/>
    <w:rsid w:val="000B0649"/>
    <w:rsid w:val="000B5683"/>
    <w:rsid w:val="000E49D4"/>
    <w:rsid w:val="00113207"/>
    <w:rsid w:val="00155B66"/>
    <w:rsid w:val="00161E73"/>
    <w:rsid w:val="00170E0C"/>
    <w:rsid w:val="00183651"/>
    <w:rsid w:val="001A51A7"/>
    <w:rsid w:val="001C1BC2"/>
    <w:rsid w:val="001C5956"/>
    <w:rsid w:val="001D0DE4"/>
    <w:rsid w:val="00212661"/>
    <w:rsid w:val="00220782"/>
    <w:rsid w:val="00276B2E"/>
    <w:rsid w:val="002C7A74"/>
    <w:rsid w:val="002F4776"/>
    <w:rsid w:val="00300DE6"/>
    <w:rsid w:val="0034674F"/>
    <w:rsid w:val="00350FD4"/>
    <w:rsid w:val="0035193A"/>
    <w:rsid w:val="003A0A4D"/>
    <w:rsid w:val="003C2E27"/>
    <w:rsid w:val="003C392F"/>
    <w:rsid w:val="003C49C4"/>
    <w:rsid w:val="003C7070"/>
    <w:rsid w:val="00400714"/>
    <w:rsid w:val="00411ED4"/>
    <w:rsid w:val="004241B2"/>
    <w:rsid w:val="00433A1A"/>
    <w:rsid w:val="0043446F"/>
    <w:rsid w:val="00462A2C"/>
    <w:rsid w:val="004755CA"/>
    <w:rsid w:val="00477FE2"/>
    <w:rsid w:val="004A55FA"/>
    <w:rsid w:val="004E2C09"/>
    <w:rsid w:val="004E6FE3"/>
    <w:rsid w:val="00501193"/>
    <w:rsid w:val="0050191A"/>
    <w:rsid w:val="00524AAC"/>
    <w:rsid w:val="00550F1A"/>
    <w:rsid w:val="00554447"/>
    <w:rsid w:val="00572B16"/>
    <w:rsid w:val="005768B0"/>
    <w:rsid w:val="00576EEE"/>
    <w:rsid w:val="00577874"/>
    <w:rsid w:val="005A7EEB"/>
    <w:rsid w:val="005D6E85"/>
    <w:rsid w:val="005E22FB"/>
    <w:rsid w:val="005F0737"/>
    <w:rsid w:val="005F4272"/>
    <w:rsid w:val="006065B8"/>
    <w:rsid w:val="0060757D"/>
    <w:rsid w:val="00614518"/>
    <w:rsid w:val="0062361E"/>
    <w:rsid w:val="006864C5"/>
    <w:rsid w:val="006A2503"/>
    <w:rsid w:val="006E6ACE"/>
    <w:rsid w:val="006F5547"/>
    <w:rsid w:val="00733AF7"/>
    <w:rsid w:val="00750E3C"/>
    <w:rsid w:val="00762024"/>
    <w:rsid w:val="0076369D"/>
    <w:rsid w:val="007640CE"/>
    <w:rsid w:val="0077125A"/>
    <w:rsid w:val="00785A65"/>
    <w:rsid w:val="007C3716"/>
    <w:rsid w:val="007D3CB0"/>
    <w:rsid w:val="00804E95"/>
    <w:rsid w:val="00807CEA"/>
    <w:rsid w:val="00852499"/>
    <w:rsid w:val="00877DCD"/>
    <w:rsid w:val="00881569"/>
    <w:rsid w:val="008825A4"/>
    <w:rsid w:val="00885EE5"/>
    <w:rsid w:val="00886624"/>
    <w:rsid w:val="00886C77"/>
    <w:rsid w:val="008F7074"/>
    <w:rsid w:val="00903356"/>
    <w:rsid w:val="009158C6"/>
    <w:rsid w:val="00954F30"/>
    <w:rsid w:val="00957787"/>
    <w:rsid w:val="00962069"/>
    <w:rsid w:val="0096494B"/>
    <w:rsid w:val="009A0FA4"/>
    <w:rsid w:val="009A3E1E"/>
    <w:rsid w:val="009A5A2E"/>
    <w:rsid w:val="009A6711"/>
    <w:rsid w:val="009B06C1"/>
    <w:rsid w:val="009E5B63"/>
    <w:rsid w:val="00A5650B"/>
    <w:rsid w:val="00A6729B"/>
    <w:rsid w:val="00AB39B5"/>
    <w:rsid w:val="00AE3AF8"/>
    <w:rsid w:val="00B064C3"/>
    <w:rsid w:val="00B179D2"/>
    <w:rsid w:val="00B32F65"/>
    <w:rsid w:val="00B435B9"/>
    <w:rsid w:val="00B44D7F"/>
    <w:rsid w:val="00B50A2C"/>
    <w:rsid w:val="00B52BC4"/>
    <w:rsid w:val="00B572CF"/>
    <w:rsid w:val="00B65EF8"/>
    <w:rsid w:val="00B67B62"/>
    <w:rsid w:val="00BD442F"/>
    <w:rsid w:val="00CD27FC"/>
    <w:rsid w:val="00CD381C"/>
    <w:rsid w:val="00CE232D"/>
    <w:rsid w:val="00D17B35"/>
    <w:rsid w:val="00D259CE"/>
    <w:rsid w:val="00D25A65"/>
    <w:rsid w:val="00D2712C"/>
    <w:rsid w:val="00D50257"/>
    <w:rsid w:val="00D63938"/>
    <w:rsid w:val="00D75E93"/>
    <w:rsid w:val="00D8021F"/>
    <w:rsid w:val="00D91FA8"/>
    <w:rsid w:val="00DA3C4E"/>
    <w:rsid w:val="00DE4DE9"/>
    <w:rsid w:val="00E04017"/>
    <w:rsid w:val="00E07E49"/>
    <w:rsid w:val="00E42F94"/>
    <w:rsid w:val="00E95C3E"/>
    <w:rsid w:val="00E975E6"/>
    <w:rsid w:val="00EA7812"/>
    <w:rsid w:val="00EF100B"/>
    <w:rsid w:val="00F00731"/>
    <w:rsid w:val="00F21CE7"/>
    <w:rsid w:val="00F45100"/>
    <w:rsid w:val="00F67095"/>
    <w:rsid w:val="00F81194"/>
    <w:rsid w:val="00FA66C8"/>
    <w:rsid w:val="00FB5362"/>
    <w:rsid w:val="00FB7CC4"/>
    <w:rsid w:val="00FC77DC"/>
    <w:rsid w:val="00FE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812"/>
    <w:pPr>
      <w:bidi/>
    </w:pPr>
    <w:rPr>
      <w:rFonts w:eastAsia="Times New Roman" w:cs="David"/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EA7812"/>
    <w:pPr>
      <w:keepNext/>
      <w:outlineLvl w:val="0"/>
    </w:pPr>
    <w:rPr>
      <w:noProof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77D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C77D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FC77D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semiHidden/>
    <w:rsid w:val="00042CD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1D0DE4"/>
    <w:rPr>
      <w:strike w:val="0"/>
      <w:dstrike w:val="0"/>
      <w:color w:val="0000FF"/>
      <w:u w:val="none"/>
      <w:effect w:val="none"/>
    </w:rPr>
  </w:style>
  <w:style w:type="paragraph" w:styleId="a7">
    <w:name w:val="Balloon Text"/>
    <w:basedOn w:val="a"/>
    <w:semiHidden/>
    <w:rsid w:val="001D0DE4"/>
    <w:rPr>
      <w:rFonts w:ascii="Tahoma" w:hAnsi="Tahoma" w:cs="Tahoma"/>
      <w:sz w:val="16"/>
      <w:szCs w:val="16"/>
    </w:rPr>
  </w:style>
  <w:style w:type="character" w:styleId="a8">
    <w:name w:val="Intense Reference"/>
    <w:uiPriority w:val="32"/>
    <w:qFormat/>
    <w:rsid w:val="00FB7CC4"/>
    <w:rPr>
      <w:b/>
      <w:bCs/>
      <w:smallCaps/>
      <w:color w:val="C0504D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812"/>
    <w:pPr>
      <w:bidi/>
    </w:pPr>
    <w:rPr>
      <w:rFonts w:eastAsia="Times New Roman" w:cs="David"/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EA7812"/>
    <w:pPr>
      <w:keepNext/>
      <w:outlineLvl w:val="0"/>
    </w:pPr>
    <w:rPr>
      <w:noProof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77D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C77D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FC77D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semiHidden/>
    <w:rsid w:val="00042CD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1D0DE4"/>
    <w:rPr>
      <w:strike w:val="0"/>
      <w:dstrike w:val="0"/>
      <w:color w:val="0000FF"/>
      <w:u w:val="none"/>
      <w:effect w:val="none"/>
    </w:rPr>
  </w:style>
  <w:style w:type="paragraph" w:styleId="a7">
    <w:name w:val="Balloon Text"/>
    <w:basedOn w:val="a"/>
    <w:semiHidden/>
    <w:rsid w:val="001D0DE4"/>
    <w:rPr>
      <w:rFonts w:ascii="Tahoma" w:hAnsi="Tahoma" w:cs="Tahoma"/>
      <w:sz w:val="16"/>
      <w:szCs w:val="16"/>
    </w:rPr>
  </w:style>
  <w:style w:type="character" w:styleId="a8">
    <w:name w:val="Intense Reference"/>
    <w:uiPriority w:val="32"/>
    <w:qFormat/>
    <w:rsid w:val="00FB7CC4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ag.000\Application%20Data\Microsoft\Templates\CultureSchoolBlack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CultureSchoolBlack.dot</Template>
  <TotalTime>1</TotalTime>
  <Pages>1</Pages>
  <Words>172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ט"ו באדר א' תשס"ג</vt:lpstr>
    </vt:vector>
  </TitlesOfParts>
  <Company>Tel-Aviv University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ט"ו באדר א' תשס"ג</dc:title>
  <dc:creator>image</dc:creator>
  <cp:lastModifiedBy>Aya Bitman </cp:lastModifiedBy>
  <cp:revision>2</cp:revision>
  <cp:lastPrinted>2012-07-04T10:58:00Z</cp:lastPrinted>
  <dcterms:created xsi:type="dcterms:W3CDTF">2015-11-17T08:26:00Z</dcterms:created>
  <dcterms:modified xsi:type="dcterms:W3CDTF">2015-11-17T08:26:00Z</dcterms:modified>
</cp:coreProperties>
</file>