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73AE" w14:textId="77777777" w:rsidR="001551D3" w:rsidRPr="000A57C4" w:rsidRDefault="001551D3" w:rsidP="000A57C4">
      <w:pPr>
        <w:pStyle w:val="NormalWeb"/>
        <w:bidi/>
        <w:spacing w:before="0" w:beforeAutospacing="0" w:after="0" w:afterAutospacing="0" w:line="360" w:lineRule="auto"/>
        <w:jc w:val="center"/>
        <w:rPr>
          <w:b/>
          <w:bCs/>
          <w:sz w:val="32"/>
          <w:szCs w:val="32"/>
          <w:rtl/>
        </w:rPr>
      </w:pPr>
    </w:p>
    <w:p w14:paraId="2CFBA225" w14:textId="77777777" w:rsidR="000A57C4" w:rsidRDefault="00014E8F" w:rsidP="00014E8F">
      <w:pPr>
        <w:pStyle w:val="NormalWeb"/>
        <w:bidi/>
        <w:spacing w:before="0" w:beforeAutospacing="0" w:after="0" w:afterAutospacing="0"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מרכז קורת לציוויליזציה יהודית </w:t>
      </w:r>
      <w:r w:rsidR="000A57C4" w:rsidRPr="000A57C4">
        <w:rPr>
          <w:rFonts w:hint="cs"/>
          <w:b/>
          <w:bCs/>
          <w:sz w:val="32"/>
          <w:szCs w:val="32"/>
          <w:rtl/>
        </w:rPr>
        <w:t xml:space="preserve">מזמין </w:t>
      </w:r>
      <w:r w:rsidR="000A57C4">
        <w:rPr>
          <w:rFonts w:hint="cs"/>
          <w:b/>
          <w:bCs/>
          <w:sz w:val="32"/>
          <w:szCs w:val="32"/>
          <w:rtl/>
        </w:rPr>
        <w:t xml:space="preserve">את חברות.י סגל בה"ס </w:t>
      </w:r>
    </w:p>
    <w:p w14:paraId="4C88274E" w14:textId="473104AA" w:rsidR="00527185" w:rsidRDefault="000A57C4" w:rsidP="00014E8F">
      <w:pPr>
        <w:pStyle w:val="NormalWeb"/>
        <w:bidi/>
        <w:spacing w:before="0" w:beforeAutospacing="0" w:after="0" w:afterAutospacing="0" w:line="360" w:lineRule="auto"/>
        <w:jc w:val="center"/>
        <w:rPr>
          <w:b/>
          <w:bCs/>
          <w:sz w:val="32"/>
          <w:szCs w:val="32"/>
          <w:rtl/>
        </w:rPr>
      </w:pPr>
      <w:r w:rsidRPr="000A57C4">
        <w:rPr>
          <w:rFonts w:hint="cs"/>
          <w:b/>
          <w:bCs/>
          <w:sz w:val="32"/>
          <w:szCs w:val="32"/>
          <w:rtl/>
        </w:rPr>
        <w:t>להגיש בקשות</w:t>
      </w:r>
      <w:r w:rsidR="00527185" w:rsidRPr="000A57C4">
        <w:rPr>
          <w:rFonts w:hint="cs"/>
          <w:b/>
          <w:bCs/>
          <w:sz w:val="32"/>
          <w:szCs w:val="32"/>
          <w:rtl/>
        </w:rPr>
        <w:t xml:space="preserve"> </w:t>
      </w:r>
      <w:r w:rsidR="00014E8F">
        <w:rPr>
          <w:rFonts w:hint="cs"/>
          <w:b/>
          <w:bCs/>
          <w:sz w:val="32"/>
          <w:szCs w:val="32"/>
          <w:rtl/>
        </w:rPr>
        <w:t>ל</w:t>
      </w:r>
      <w:r w:rsidR="00527185" w:rsidRPr="000A57C4">
        <w:rPr>
          <w:rFonts w:hint="cs"/>
          <w:b/>
          <w:bCs/>
          <w:sz w:val="32"/>
          <w:szCs w:val="32"/>
          <w:rtl/>
        </w:rPr>
        <w:t>השת</w:t>
      </w:r>
      <w:r w:rsidRPr="000A57C4">
        <w:rPr>
          <w:rFonts w:hint="cs"/>
          <w:b/>
          <w:bCs/>
          <w:sz w:val="32"/>
          <w:szCs w:val="32"/>
          <w:rtl/>
        </w:rPr>
        <w:t>ת</w:t>
      </w:r>
      <w:r w:rsidR="00527185" w:rsidRPr="000A57C4">
        <w:rPr>
          <w:rFonts w:hint="cs"/>
          <w:b/>
          <w:bCs/>
          <w:sz w:val="32"/>
          <w:szCs w:val="32"/>
          <w:rtl/>
        </w:rPr>
        <w:t xml:space="preserve">פות </w:t>
      </w:r>
      <w:bookmarkStart w:id="0" w:name="_GoBack"/>
      <w:r w:rsidRPr="000A57C4">
        <w:rPr>
          <w:rFonts w:hint="cs"/>
          <w:b/>
          <w:bCs/>
          <w:sz w:val="32"/>
          <w:szCs w:val="32"/>
          <w:rtl/>
        </w:rPr>
        <w:t>ב</w:t>
      </w:r>
      <w:r w:rsidR="00527185" w:rsidRPr="000A57C4">
        <w:rPr>
          <w:rFonts w:hint="cs"/>
          <w:b/>
          <w:bCs/>
          <w:sz w:val="32"/>
          <w:szCs w:val="32"/>
          <w:rtl/>
        </w:rPr>
        <w:t>מימון פעילו</w:t>
      </w:r>
      <w:r w:rsidRPr="000A57C4">
        <w:rPr>
          <w:rFonts w:hint="cs"/>
          <w:b/>
          <w:bCs/>
          <w:sz w:val="32"/>
          <w:szCs w:val="32"/>
          <w:rtl/>
        </w:rPr>
        <w:t>יו</w:t>
      </w:r>
      <w:r w:rsidR="00527185" w:rsidRPr="000A57C4">
        <w:rPr>
          <w:rFonts w:hint="cs"/>
          <w:b/>
          <w:bCs/>
          <w:sz w:val="32"/>
          <w:szCs w:val="32"/>
          <w:rtl/>
        </w:rPr>
        <w:t>ת אקדמי</w:t>
      </w:r>
      <w:r w:rsidRPr="000A57C4">
        <w:rPr>
          <w:rFonts w:hint="cs"/>
          <w:b/>
          <w:bCs/>
          <w:sz w:val="32"/>
          <w:szCs w:val="32"/>
          <w:rtl/>
        </w:rPr>
        <w:t>ו</w:t>
      </w:r>
      <w:r w:rsidR="00527185" w:rsidRPr="000A57C4">
        <w:rPr>
          <w:rFonts w:hint="cs"/>
          <w:b/>
          <w:bCs/>
          <w:sz w:val="32"/>
          <w:szCs w:val="32"/>
          <w:rtl/>
        </w:rPr>
        <w:t xml:space="preserve">ת </w:t>
      </w:r>
      <w:r w:rsidR="00B8332E">
        <w:rPr>
          <w:rFonts w:hint="cs"/>
          <w:b/>
          <w:bCs/>
          <w:sz w:val="32"/>
          <w:szCs w:val="32"/>
          <w:rtl/>
        </w:rPr>
        <w:t>ב</w:t>
      </w:r>
      <w:r w:rsidR="00014E8F">
        <w:rPr>
          <w:rFonts w:hint="cs"/>
          <w:b/>
          <w:bCs/>
          <w:sz w:val="32"/>
          <w:szCs w:val="32"/>
          <w:rtl/>
        </w:rPr>
        <w:t>ינלאומיות</w:t>
      </w:r>
      <w:bookmarkEnd w:id="0"/>
      <w:r w:rsidR="00014E8F">
        <w:rPr>
          <w:rFonts w:hint="cs"/>
          <w:b/>
          <w:bCs/>
          <w:sz w:val="32"/>
          <w:szCs w:val="32"/>
          <w:rtl/>
        </w:rPr>
        <w:t xml:space="preserve"> </w:t>
      </w:r>
      <w:r w:rsidRPr="000A57C4">
        <w:rPr>
          <w:rFonts w:hint="cs"/>
          <w:b/>
          <w:bCs/>
          <w:sz w:val="32"/>
          <w:szCs w:val="32"/>
          <w:rtl/>
        </w:rPr>
        <w:t>ל</w:t>
      </w:r>
      <w:r w:rsidR="00C77C07" w:rsidRPr="000A57C4">
        <w:rPr>
          <w:rFonts w:hint="cs"/>
          <w:b/>
          <w:bCs/>
          <w:sz w:val="32"/>
          <w:szCs w:val="32"/>
          <w:rtl/>
        </w:rPr>
        <w:t>תשפ"</w:t>
      </w:r>
      <w:r w:rsidR="00014E8F">
        <w:rPr>
          <w:rFonts w:hint="cs"/>
          <w:b/>
          <w:bCs/>
          <w:sz w:val="32"/>
          <w:szCs w:val="32"/>
          <w:rtl/>
        </w:rPr>
        <w:t>ג-תשפ"ד</w:t>
      </w:r>
    </w:p>
    <w:p w14:paraId="3E8CCCB1" w14:textId="04BFDA47" w:rsidR="00C64D79" w:rsidRPr="00C92C6B" w:rsidRDefault="00C64D79" w:rsidP="00C92C6B">
      <w:pPr>
        <w:pStyle w:val="NormalWeb"/>
        <w:bidi/>
        <w:spacing w:before="0" w:beforeAutospacing="0" w:after="0" w:afterAutospacing="0" w:line="360" w:lineRule="auto"/>
        <w:jc w:val="center"/>
        <w:rPr>
          <w:sz w:val="28"/>
          <w:szCs w:val="28"/>
          <w:rtl/>
        </w:rPr>
      </w:pPr>
      <w:r w:rsidRPr="00C92C6B">
        <w:rPr>
          <w:rFonts w:asciiTheme="majorBidi" w:hAnsiTheme="majorBidi" w:cstheme="majorBidi" w:hint="cs"/>
          <w:sz w:val="28"/>
          <w:szCs w:val="28"/>
          <w:rtl/>
        </w:rPr>
        <w:t>סוגי הפעילויות: השתתפות בהזמנת חוקר.ת מחו"ל</w:t>
      </w:r>
      <w:r w:rsidR="00C92C6B">
        <w:rPr>
          <w:rFonts w:asciiTheme="majorBidi" w:hAnsiTheme="majorBidi" w:cstheme="majorBidi" w:hint="cs"/>
          <w:sz w:val="28"/>
          <w:szCs w:val="28"/>
          <w:rtl/>
        </w:rPr>
        <w:t>;</w:t>
      </w:r>
      <w:r w:rsidRPr="00C92C6B">
        <w:rPr>
          <w:rFonts w:asciiTheme="majorBidi" w:hAnsiTheme="majorBidi" w:cstheme="majorBidi" w:hint="cs"/>
          <w:sz w:val="28"/>
          <w:szCs w:val="28"/>
          <w:rtl/>
        </w:rPr>
        <w:t xml:space="preserve"> תמיכה בחילופי</w:t>
      </w:r>
      <w:r w:rsidR="00C92C6B">
        <w:rPr>
          <w:rFonts w:asciiTheme="majorBidi" w:hAnsiTheme="majorBidi" w:cstheme="majorBidi" w:hint="cs"/>
          <w:sz w:val="28"/>
          <w:szCs w:val="28"/>
          <w:rtl/>
        </w:rPr>
        <w:t xml:space="preserve"> סטודנטים (על בסיס מודל ארסמוס);</w:t>
      </w:r>
      <w:r w:rsidRPr="00C92C6B">
        <w:rPr>
          <w:rFonts w:asciiTheme="majorBidi" w:hAnsiTheme="majorBidi" w:cstheme="majorBidi" w:hint="cs"/>
          <w:sz w:val="28"/>
          <w:szCs w:val="28"/>
          <w:rtl/>
        </w:rPr>
        <w:t xml:space="preserve"> ותמיכה בהוצאה לאור של </w:t>
      </w:r>
      <w:r w:rsidR="00C92C6B">
        <w:rPr>
          <w:rFonts w:asciiTheme="majorBidi" w:hAnsiTheme="majorBidi" w:cstheme="majorBidi" w:hint="cs"/>
          <w:sz w:val="28"/>
          <w:szCs w:val="28"/>
          <w:rtl/>
        </w:rPr>
        <w:t>כרך</w:t>
      </w:r>
      <w:r w:rsidR="00CD3421" w:rsidRPr="00C92C6B">
        <w:rPr>
          <w:rFonts w:asciiTheme="majorBidi" w:hAnsiTheme="majorBidi" w:cstheme="majorBidi" w:hint="cs"/>
          <w:sz w:val="28"/>
          <w:szCs w:val="28"/>
          <w:rtl/>
        </w:rPr>
        <w:t xml:space="preserve"> בחו"ל</w:t>
      </w:r>
      <w:r w:rsidRPr="00C92C6B">
        <w:rPr>
          <w:rFonts w:asciiTheme="majorBidi" w:hAnsiTheme="majorBidi" w:cstheme="majorBidi" w:hint="cs"/>
          <w:sz w:val="28"/>
          <w:szCs w:val="28"/>
          <w:rtl/>
        </w:rPr>
        <w:t xml:space="preserve"> (עריכה או מונוגרפיה)</w:t>
      </w:r>
    </w:p>
    <w:p w14:paraId="1E58A837" w14:textId="77777777" w:rsidR="001551D3" w:rsidRDefault="001551D3" w:rsidP="001551D3">
      <w:pPr>
        <w:pStyle w:val="NormalWeb"/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</w:p>
    <w:p w14:paraId="4A3A0764" w14:textId="0CC1A646" w:rsidR="009A6B81" w:rsidRDefault="001551D3" w:rsidP="00C64D79">
      <w:pPr>
        <w:pStyle w:val="NormalWeb"/>
        <w:bidi/>
        <w:spacing w:before="0" w:beforeAutospacing="0" w:after="0" w:afterAutospacing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חברו</w:t>
      </w:r>
      <w:r w:rsidR="00C64D79">
        <w:rPr>
          <w:rFonts w:hint="cs"/>
          <w:b/>
          <w:bCs/>
          <w:rtl/>
        </w:rPr>
        <w:t xml:space="preserve">ת.י סגל מוזמנות.ים להגיש בקשות </w:t>
      </w:r>
      <w:r w:rsidR="00014E8F">
        <w:rPr>
          <w:rFonts w:hint="cs"/>
          <w:b/>
          <w:bCs/>
          <w:rtl/>
        </w:rPr>
        <w:t>בטופס הבקשה המצורף עד לתאריך ה-5.3.23</w:t>
      </w:r>
      <w:r w:rsidR="006349C4">
        <w:rPr>
          <w:rFonts w:hint="cs"/>
          <w:b/>
          <w:bCs/>
          <w:rtl/>
        </w:rPr>
        <w:t xml:space="preserve"> </w:t>
      </w:r>
    </w:p>
    <w:p w14:paraId="37D1929F" w14:textId="77777777" w:rsidR="002B6458" w:rsidRPr="002B6458" w:rsidRDefault="002B6458" w:rsidP="002B6458">
      <w:pPr>
        <w:pStyle w:val="NormalWeb"/>
        <w:bidi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rFonts w:hint="cs"/>
          <w:b/>
          <w:bCs/>
          <w:rtl/>
        </w:rPr>
        <w:t xml:space="preserve">לשלוח ל: </w:t>
      </w:r>
      <w:r w:rsidRPr="002B6458">
        <w:rPr>
          <w:rFonts w:hint="cs"/>
          <w:b/>
          <w:bCs/>
          <w:rtl/>
        </w:rPr>
        <w:t xml:space="preserve">   </w:t>
      </w:r>
      <w:hyperlink r:id="rId8" w:history="1">
        <w:r w:rsidRPr="002B6458">
          <w:rPr>
            <w:rStyle w:val="Hyperlink"/>
            <w:b/>
            <w:bCs/>
            <w:i/>
            <w:iCs/>
          </w:rPr>
          <w:t>TauKoret@tauex.tau.ac.il</w:t>
        </w:r>
      </w:hyperlink>
    </w:p>
    <w:p w14:paraId="175C02BC" w14:textId="03825D63" w:rsidR="002B6458" w:rsidRDefault="002B6458" w:rsidP="002B6458">
      <w:pPr>
        <w:pStyle w:val="NormalWeb"/>
        <w:bidi/>
        <w:spacing w:before="0" w:beforeAutospacing="0" w:after="0" w:afterAutospacing="0"/>
        <w:jc w:val="center"/>
        <w:rPr>
          <w:b/>
          <w:bCs/>
          <w:rtl/>
        </w:rPr>
      </w:pPr>
    </w:p>
    <w:p w14:paraId="3B454A80" w14:textId="77777777" w:rsidR="00C92C6B" w:rsidRPr="002B6458" w:rsidRDefault="00C92C6B" w:rsidP="00C92C6B">
      <w:pPr>
        <w:pStyle w:val="NormalWeb"/>
        <w:bidi/>
        <w:spacing w:before="0" w:beforeAutospacing="0" w:after="0" w:afterAutospacing="0"/>
        <w:jc w:val="center"/>
        <w:rPr>
          <w:b/>
          <w:bCs/>
          <w:rtl/>
        </w:rPr>
      </w:pPr>
    </w:p>
    <w:p w14:paraId="4E0E6481" w14:textId="19328D6B" w:rsidR="002B6458" w:rsidRDefault="002B6458" w:rsidP="002B6458">
      <w:pPr>
        <w:pStyle w:val="NormalWeb"/>
        <w:bidi/>
        <w:spacing w:before="0" w:beforeAutospacing="0" w:after="0" w:afterAutospacing="0"/>
        <w:jc w:val="center"/>
        <w:rPr>
          <w:b/>
          <w:bCs/>
          <w:rtl/>
        </w:rPr>
      </w:pPr>
    </w:p>
    <w:p w14:paraId="2594E52F" w14:textId="0D213D32" w:rsidR="001551D3" w:rsidRDefault="001551D3" w:rsidP="00014E8F">
      <w:pPr>
        <w:pStyle w:val="NormalWeb"/>
        <w:bidi/>
        <w:spacing w:before="0" w:beforeAutospacing="0" w:after="0" w:afterAutospacing="0"/>
        <w:ind w:left="-40"/>
        <w:jc w:val="center"/>
        <w:rPr>
          <w:b/>
          <w:bCs/>
          <w:sz w:val="28"/>
          <w:szCs w:val="28"/>
          <w:rtl/>
        </w:rPr>
      </w:pPr>
      <w:r w:rsidRPr="00527185">
        <w:rPr>
          <w:rFonts w:hint="cs"/>
          <w:b/>
          <w:bCs/>
          <w:sz w:val="28"/>
          <w:szCs w:val="28"/>
          <w:rtl/>
        </w:rPr>
        <w:t>בקשה להשת</w:t>
      </w:r>
      <w:r w:rsidR="008C6AE6">
        <w:rPr>
          <w:rFonts w:hint="cs"/>
          <w:b/>
          <w:bCs/>
          <w:sz w:val="28"/>
          <w:szCs w:val="28"/>
          <w:rtl/>
        </w:rPr>
        <w:t>ת</w:t>
      </w:r>
      <w:r w:rsidRPr="00527185">
        <w:rPr>
          <w:rFonts w:hint="cs"/>
          <w:b/>
          <w:bCs/>
          <w:sz w:val="28"/>
          <w:szCs w:val="28"/>
          <w:rtl/>
        </w:rPr>
        <w:t xml:space="preserve">פות </w:t>
      </w:r>
      <w:r w:rsidR="00014E8F">
        <w:rPr>
          <w:rFonts w:hint="cs"/>
          <w:b/>
          <w:bCs/>
          <w:sz w:val="28"/>
          <w:szCs w:val="28"/>
          <w:rtl/>
        </w:rPr>
        <w:t xml:space="preserve">מרכז קורת לציוויליזציה יהודית </w:t>
      </w:r>
      <w:r w:rsidRPr="00527185">
        <w:rPr>
          <w:rFonts w:hint="cs"/>
          <w:b/>
          <w:bCs/>
          <w:sz w:val="28"/>
          <w:szCs w:val="28"/>
          <w:rtl/>
        </w:rPr>
        <w:t>במימון פעילות אקדמית</w:t>
      </w:r>
      <w:r w:rsidR="00014E8F">
        <w:rPr>
          <w:rFonts w:hint="cs"/>
          <w:b/>
          <w:bCs/>
          <w:sz w:val="28"/>
          <w:szCs w:val="28"/>
          <w:rtl/>
        </w:rPr>
        <w:t xml:space="preserve"> בינלאומית, </w:t>
      </w:r>
      <w:r>
        <w:rPr>
          <w:rFonts w:hint="cs"/>
          <w:b/>
          <w:bCs/>
          <w:sz w:val="28"/>
          <w:szCs w:val="28"/>
          <w:rtl/>
        </w:rPr>
        <w:t>תשפ"</w:t>
      </w:r>
      <w:r w:rsidR="00014E8F">
        <w:rPr>
          <w:rFonts w:hint="cs"/>
          <w:b/>
          <w:bCs/>
          <w:sz w:val="28"/>
          <w:szCs w:val="28"/>
          <w:rtl/>
        </w:rPr>
        <w:t>ג-תשפ"ד</w:t>
      </w:r>
    </w:p>
    <w:p w14:paraId="5C29031B" w14:textId="77777777" w:rsidR="0023079B" w:rsidRDefault="0023079B" w:rsidP="0023079B">
      <w:pPr>
        <w:keepLines/>
        <w:ind w:left="-40"/>
        <w:jc w:val="both"/>
        <w:outlineLvl w:val="0"/>
        <w:rPr>
          <w:rFonts w:asciiTheme="majorBidi" w:hAnsiTheme="majorBidi" w:cstheme="majorBidi"/>
          <w:b/>
          <w:bCs/>
          <w:rtl/>
        </w:rPr>
      </w:pPr>
    </w:p>
    <w:p w14:paraId="2C690424" w14:textId="77777777" w:rsidR="00014E8F" w:rsidRPr="0054340B" w:rsidRDefault="00014E8F" w:rsidP="00014E8F">
      <w:pPr>
        <w:keepLines/>
        <w:numPr>
          <w:ilvl w:val="0"/>
          <w:numId w:val="15"/>
        </w:numPr>
        <w:jc w:val="both"/>
        <w:outlineLvl w:val="0"/>
        <w:rPr>
          <w:rFonts w:asciiTheme="majorBidi" w:hAnsiTheme="majorBidi" w:cstheme="majorBidi"/>
          <w:b/>
          <w:bCs/>
          <w:rtl/>
        </w:rPr>
      </w:pPr>
      <w:r w:rsidRPr="0054340B">
        <w:rPr>
          <w:rFonts w:asciiTheme="majorBidi" w:hAnsiTheme="majorBidi" w:cstheme="majorBidi"/>
          <w:b/>
          <w:bCs/>
          <w:rtl/>
        </w:rPr>
        <w:t>פרטי המבקש</w:t>
      </w:r>
      <w:r>
        <w:rPr>
          <w:rFonts w:asciiTheme="majorBidi" w:hAnsiTheme="majorBidi" w:cstheme="majorBidi" w:hint="cs"/>
          <w:b/>
          <w:bCs/>
          <w:rtl/>
        </w:rPr>
        <w:t>/ת</w:t>
      </w:r>
      <w:r w:rsidRPr="0054340B">
        <w:rPr>
          <w:rFonts w:asciiTheme="majorBidi" w:hAnsiTheme="majorBidi" w:cstheme="majorBidi"/>
          <w:b/>
          <w:bCs/>
          <w:rtl/>
        </w:rPr>
        <w:t>:</w:t>
      </w:r>
    </w:p>
    <w:p w14:paraId="53D0B10B" w14:textId="77777777" w:rsidR="00014E8F" w:rsidRPr="0054340B" w:rsidRDefault="00014E8F" w:rsidP="00014E8F">
      <w:pPr>
        <w:ind w:left="-40"/>
        <w:outlineLvl w:val="0"/>
        <w:rPr>
          <w:rFonts w:asciiTheme="majorBidi" w:hAnsiTheme="majorBidi" w:cstheme="majorBidi"/>
          <w:b/>
          <w:bCs/>
          <w:rtl/>
        </w:rPr>
      </w:pPr>
    </w:p>
    <w:p w14:paraId="0824D648" w14:textId="77777777" w:rsidR="00014E8F" w:rsidRPr="0054340B" w:rsidRDefault="009B14B4" w:rsidP="009B14B4">
      <w:pPr>
        <w:spacing w:line="480" w:lineRule="auto"/>
        <w:ind w:left="-40"/>
        <w:outlineLvl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שם</w:t>
      </w:r>
      <w:r>
        <w:rPr>
          <w:rFonts w:asciiTheme="majorBidi" w:hAnsiTheme="majorBidi" w:cstheme="majorBidi" w:hint="cs"/>
          <w:rtl/>
        </w:rPr>
        <w:t>_____________</w:t>
      </w:r>
      <w:r>
        <w:rPr>
          <w:rFonts w:asciiTheme="majorBidi" w:hAnsiTheme="majorBidi" w:cstheme="majorBidi"/>
          <w:rtl/>
        </w:rPr>
        <w:t>______________</w:t>
      </w:r>
      <w:r>
        <w:rPr>
          <w:rFonts w:asciiTheme="majorBidi" w:hAnsiTheme="majorBidi" w:cstheme="majorBidi" w:hint="cs"/>
          <w:rtl/>
        </w:rPr>
        <w:t>____</w:t>
      </w:r>
      <w:r w:rsidR="00014E8F" w:rsidRPr="0054340B">
        <w:rPr>
          <w:rFonts w:asciiTheme="majorBidi" w:hAnsiTheme="majorBidi" w:cstheme="majorBidi"/>
          <w:rtl/>
        </w:rPr>
        <w:t>_____, חוג _____________________</w:t>
      </w:r>
    </w:p>
    <w:p w14:paraId="083D2F1F" w14:textId="63C09D95" w:rsidR="00014E8F" w:rsidRDefault="00014E8F" w:rsidP="00014E8F">
      <w:pPr>
        <w:spacing w:line="480" w:lineRule="auto"/>
        <w:ind w:left="-40"/>
        <w:outlineLvl w:val="0"/>
        <w:rPr>
          <w:rFonts w:asciiTheme="majorBidi" w:hAnsiTheme="majorBidi" w:cstheme="majorBidi"/>
          <w:rtl/>
        </w:rPr>
      </w:pPr>
      <w:r w:rsidRPr="0054340B">
        <w:rPr>
          <w:rFonts w:asciiTheme="majorBidi" w:hAnsiTheme="majorBidi" w:cstheme="majorBidi"/>
          <w:rtl/>
        </w:rPr>
        <w:t>טלפון_________________</w:t>
      </w:r>
      <w:r w:rsidR="00756C72">
        <w:rPr>
          <w:rFonts w:asciiTheme="majorBidi" w:hAnsiTheme="majorBidi" w:cstheme="majorBidi" w:hint="cs"/>
          <w:rtl/>
        </w:rPr>
        <w:t xml:space="preserve">  </w:t>
      </w:r>
      <w:r w:rsidRPr="0054340B">
        <w:rPr>
          <w:rFonts w:asciiTheme="majorBidi" w:hAnsiTheme="majorBidi" w:cstheme="majorBidi"/>
          <w:rtl/>
        </w:rPr>
        <w:t>דואר אלקטרוני___________________________________</w:t>
      </w:r>
    </w:p>
    <w:p w14:paraId="6F6A3D09" w14:textId="77777777" w:rsidR="00C92C6B" w:rsidRDefault="00C92C6B" w:rsidP="00014E8F">
      <w:pPr>
        <w:spacing w:line="480" w:lineRule="auto"/>
        <w:ind w:left="-40"/>
        <w:outlineLvl w:val="0"/>
        <w:rPr>
          <w:rFonts w:asciiTheme="majorBidi" w:hAnsiTheme="majorBidi" w:cstheme="majorBidi"/>
          <w:rtl/>
        </w:rPr>
      </w:pPr>
    </w:p>
    <w:p w14:paraId="26403BD2" w14:textId="01242C35" w:rsidR="00C92C6B" w:rsidRPr="00C92C6B" w:rsidRDefault="00014E8F" w:rsidP="00C92C6B">
      <w:pPr>
        <w:keepLines/>
        <w:numPr>
          <w:ilvl w:val="0"/>
          <w:numId w:val="15"/>
        </w:numPr>
        <w:spacing w:line="480" w:lineRule="auto"/>
        <w:jc w:val="both"/>
        <w:outlineLvl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תיאור </w:t>
      </w:r>
      <w:r w:rsidRPr="0054340B">
        <w:rPr>
          <w:rFonts w:asciiTheme="majorBidi" w:hAnsiTheme="majorBidi" w:cstheme="majorBidi"/>
          <w:b/>
          <w:bCs/>
          <w:rtl/>
        </w:rPr>
        <w:t>הפעילות האקדמית לה נדרשת ההש</w:t>
      </w:r>
      <w:r w:rsidR="00756C72">
        <w:rPr>
          <w:rFonts w:asciiTheme="majorBidi" w:hAnsiTheme="majorBidi" w:cstheme="majorBidi" w:hint="cs"/>
          <w:b/>
          <w:bCs/>
          <w:rtl/>
        </w:rPr>
        <w:t>ת</w:t>
      </w:r>
      <w:r w:rsidRPr="0054340B">
        <w:rPr>
          <w:rFonts w:asciiTheme="majorBidi" w:hAnsiTheme="majorBidi" w:cstheme="majorBidi"/>
          <w:b/>
          <w:bCs/>
          <w:rtl/>
        </w:rPr>
        <w:t>תפות</w:t>
      </w:r>
      <w:r w:rsidR="006A66B8">
        <w:rPr>
          <w:rFonts w:asciiTheme="majorBidi" w:hAnsiTheme="majorBidi" w:cstheme="majorBidi" w:hint="cs"/>
          <w:b/>
          <w:bCs/>
          <w:rtl/>
        </w:rPr>
        <w:t xml:space="preserve">: </w:t>
      </w:r>
      <w:r w:rsidR="00A1254C">
        <w:rPr>
          <w:rFonts w:asciiTheme="majorBidi" w:hAnsiTheme="majorBidi" w:cstheme="majorBidi" w:hint="cs"/>
          <w:b/>
          <w:bCs/>
          <w:rtl/>
        </w:rPr>
        <w:t xml:space="preserve">השתתפות </w:t>
      </w:r>
      <w:r w:rsidR="00C92C6B" w:rsidRPr="00C92C6B">
        <w:rPr>
          <w:rFonts w:asciiTheme="majorBidi" w:hAnsiTheme="majorBidi" w:cstheme="majorBidi" w:hint="cs"/>
          <w:b/>
          <w:bCs/>
          <w:rtl/>
        </w:rPr>
        <w:t>בהזמנת חוקר.ת מחו"ל; תמיכה בחילופי סטודנטים (על בסיס מודל ארסמוס);</w:t>
      </w:r>
      <w:r w:rsidR="00C92C6B">
        <w:rPr>
          <w:rFonts w:asciiTheme="majorBidi" w:hAnsiTheme="majorBidi" w:cstheme="majorBidi" w:hint="cs"/>
          <w:b/>
          <w:bCs/>
          <w:rtl/>
        </w:rPr>
        <w:t xml:space="preserve"> ת</w:t>
      </w:r>
      <w:r w:rsidR="00C92C6B" w:rsidRPr="00C92C6B">
        <w:rPr>
          <w:rFonts w:asciiTheme="majorBidi" w:hAnsiTheme="majorBidi" w:cstheme="majorBidi" w:hint="cs"/>
          <w:b/>
          <w:bCs/>
          <w:rtl/>
        </w:rPr>
        <w:t>מיכה בהוצאה לאור של כרך בחו"ל (עריכה או מונוגרפיה)</w:t>
      </w:r>
    </w:p>
    <w:p w14:paraId="3ADDE554" w14:textId="59B47AC1" w:rsidR="00014E8F" w:rsidRDefault="00014E8F" w:rsidP="00014E8F">
      <w:pPr>
        <w:spacing w:line="480" w:lineRule="auto"/>
        <w:ind w:left="-625"/>
        <w:outlineLvl w:val="0"/>
        <w:rPr>
          <w:rFonts w:asciiTheme="majorBidi" w:hAnsiTheme="majorBidi" w:cstheme="majorBidi"/>
          <w:b/>
          <w:bCs/>
          <w:rtl/>
        </w:rPr>
      </w:pPr>
      <w:r w:rsidRPr="0054340B">
        <w:rPr>
          <w:rFonts w:asciiTheme="majorBidi" w:hAnsiTheme="majorBidi" w:cstheme="majorBidi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61AF2" w14:textId="1BEF8398" w:rsidR="00C92C6B" w:rsidRDefault="00C92C6B">
      <w:pPr>
        <w:bidi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4E98264D" w14:textId="77777777" w:rsidR="00C92C6B" w:rsidRDefault="00C92C6B" w:rsidP="00014E8F">
      <w:pPr>
        <w:spacing w:line="480" w:lineRule="auto"/>
        <w:ind w:left="-625"/>
        <w:outlineLvl w:val="0"/>
        <w:rPr>
          <w:rFonts w:asciiTheme="majorBidi" w:hAnsiTheme="majorBidi" w:cstheme="majorBidi"/>
          <w:b/>
          <w:bCs/>
          <w:rtl/>
        </w:rPr>
      </w:pPr>
    </w:p>
    <w:p w14:paraId="6DB3A3E6" w14:textId="77777777" w:rsidR="00014E8F" w:rsidRDefault="00014E8F" w:rsidP="00014E8F">
      <w:pPr>
        <w:pStyle w:val="ListParagraph"/>
        <w:numPr>
          <w:ilvl w:val="0"/>
          <w:numId w:val="15"/>
        </w:numPr>
        <w:pBdr>
          <w:bottom w:val="single" w:sz="6" w:space="1" w:color="auto"/>
        </w:pBdr>
        <w:bidi/>
        <w:spacing w:line="480" w:lineRule="auto"/>
        <w:outlineLvl w:val="0"/>
        <w:rPr>
          <w:rFonts w:asciiTheme="majorBidi" w:hAnsiTheme="majorBidi" w:cstheme="majorBidi"/>
          <w:b/>
          <w:bCs/>
        </w:rPr>
      </w:pPr>
      <w:r w:rsidRPr="00F359AB">
        <w:rPr>
          <w:rFonts w:asciiTheme="majorBidi" w:hAnsiTheme="majorBidi" w:cstheme="majorBidi"/>
          <w:b/>
          <w:bCs/>
          <w:rtl/>
        </w:rPr>
        <w:t xml:space="preserve">עלות מוערכת של פעילות זו </w:t>
      </w:r>
      <w:r w:rsidRPr="00F359AB">
        <w:rPr>
          <w:rFonts w:asciiTheme="majorBidi" w:hAnsiTheme="majorBidi" w:cstheme="majorBidi" w:hint="cs"/>
          <w:b/>
          <w:bCs/>
          <w:rtl/>
        </w:rPr>
        <w:t>(</w:t>
      </w:r>
      <w:r w:rsidRPr="00F359AB">
        <w:rPr>
          <w:rFonts w:asciiTheme="majorBidi" w:hAnsiTheme="majorBidi" w:cstheme="majorBidi" w:hint="cs"/>
          <w:b/>
          <w:bCs/>
          <w:highlight w:val="yellow"/>
          <w:rtl/>
        </w:rPr>
        <w:t>פירוט תקציב בקובץ מצורף)</w:t>
      </w:r>
    </w:p>
    <w:tbl>
      <w:tblPr>
        <w:tblStyle w:val="TableGrid"/>
        <w:bidiVisual/>
        <w:tblW w:w="0" w:type="auto"/>
        <w:tblInd w:w="-4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014E8F" w14:paraId="02E22147" w14:textId="77777777" w:rsidTr="004230A9">
        <w:tc>
          <w:tcPr>
            <w:tcW w:w="5098" w:type="dxa"/>
          </w:tcPr>
          <w:p w14:paraId="1FA3AD56" w14:textId="77777777" w:rsidR="00014E8F" w:rsidRPr="00014E8F" w:rsidRDefault="00014E8F" w:rsidP="004230A9">
            <w:pPr>
              <w:spacing w:line="480" w:lineRule="auto"/>
              <w:ind w:left="-625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98" w:type="dxa"/>
          </w:tcPr>
          <w:p w14:paraId="653D7C9B" w14:textId="77777777" w:rsidR="00014E8F" w:rsidRPr="005D6F25" w:rsidRDefault="00014E8F" w:rsidP="004230A9">
            <w:pPr>
              <w:spacing w:line="480" w:lineRule="auto"/>
              <w:ind w:left="-625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14E8F" w14:paraId="06805664" w14:textId="77777777" w:rsidTr="004230A9">
        <w:tc>
          <w:tcPr>
            <w:tcW w:w="5098" w:type="dxa"/>
          </w:tcPr>
          <w:p w14:paraId="3823418A" w14:textId="77777777" w:rsidR="00014E8F" w:rsidRPr="005D6F25" w:rsidRDefault="00014E8F" w:rsidP="004230A9">
            <w:pPr>
              <w:spacing w:line="480" w:lineRule="auto"/>
              <w:ind w:left="-625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98" w:type="dxa"/>
          </w:tcPr>
          <w:p w14:paraId="3B960D13" w14:textId="77777777" w:rsidR="00014E8F" w:rsidRPr="005D6F25" w:rsidRDefault="00014E8F" w:rsidP="004230A9">
            <w:pPr>
              <w:spacing w:line="480" w:lineRule="auto"/>
              <w:ind w:left="-625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47EEE8F" w14:textId="77777777" w:rsidR="00014E8F" w:rsidRPr="00995BDD" w:rsidRDefault="00014E8F" w:rsidP="00014E8F">
      <w:pPr>
        <w:keepLines/>
        <w:spacing w:line="480" w:lineRule="auto"/>
        <w:ind w:left="-625"/>
        <w:jc w:val="both"/>
        <w:outlineLvl w:val="0"/>
        <w:rPr>
          <w:rFonts w:asciiTheme="majorBidi" w:hAnsiTheme="majorBidi" w:cstheme="majorBidi"/>
          <w:b/>
          <w:bCs/>
        </w:rPr>
      </w:pPr>
    </w:p>
    <w:p w14:paraId="14928838" w14:textId="77777777" w:rsidR="00014E8F" w:rsidRDefault="00014E8F" w:rsidP="00014E8F">
      <w:pPr>
        <w:pStyle w:val="ListParagraph"/>
        <w:keepLines/>
        <w:numPr>
          <w:ilvl w:val="0"/>
          <w:numId w:val="17"/>
        </w:numPr>
        <w:bidi/>
        <w:spacing w:line="480" w:lineRule="auto"/>
        <w:jc w:val="both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ס</w:t>
      </w:r>
      <w:r w:rsidRPr="0054340B">
        <w:rPr>
          <w:rFonts w:asciiTheme="majorBidi" w:hAnsiTheme="majorBidi" w:cstheme="majorBidi"/>
          <w:b/>
          <w:bCs/>
          <w:rtl/>
        </w:rPr>
        <w:t>כום ההשתתפות המבוקש: _______________________________________________________________</w:t>
      </w:r>
    </w:p>
    <w:p w14:paraId="54807C86" w14:textId="77777777" w:rsidR="00014E8F" w:rsidRDefault="00014E8F" w:rsidP="00B8380B">
      <w:pPr>
        <w:keepLines/>
        <w:numPr>
          <w:ilvl w:val="0"/>
          <w:numId w:val="17"/>
        </w:numPr>
        <w:spacing w:line="480" w:lineRule="auto"/>
        <w:jc w:val="both"/>
        <w:outlineLvl w:val="0"/>
        <w:rPr>
          <w:rFonts w:asciiTheme="majorBidi" w:hAnsiTheme="majorBidi" w:cstheme="majorBidi"/>
          <w:b/>
          <w:bCs/>
        </w:rPr>
      </w:pPr>
      <w:r w:rsidRPr="00014E8F">
        <w:rPr>
          <w:rFonts w:asciiTheme="majorBidi" w:hAnsiTheme="majorBidi" w:cstheme="majorBidi" w:hint="cs"/>
          <w:b/>
          <w:bCs/>
          <w:rtl/>
        </w:rPr>
        <w:t>תקופת הפעילות: ________________________________________________________________________</w:t>
      </w:r>
    </w:p>
    <w:p w14:paraId="6035F2A6" w14:textId="77777777" w:rsidR="00014E8F" w:rsidRDefault="00014E8F" w:rsidP="00014E8F">
      <w:pPr>
        <w:keepLines/>
        <w:numPr>
          <w:ilvl w:val="0"/>
          <w:numId w:val="17"/>
        </w:numPr>
        <w:spacing w:line="480" w:lineRule="auto"/>
        <w:jc w:val="both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מקורות מימון אחרים + פירוט הסכומים :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90"/>
        <w:gridCol w:w="1923"/>
      </w:tblGrid>
      <w:tr w:rsidR="00014E8F" w:rsidRPr="00A82B27" w14:paraId="3759028A" w14:textId="77777777" w:rsidTr="004230A9">
        <w:trPr>
          <w:trHeight w:val="37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ABF92" w14:textId="77777777" w:rsidR="00014E8F" w:rsidRPr="00191981" w:rsidRDefault="00014E8F" w:rsidP="004230A9">
            <w:pPr>
              <w:jc w:val="center"/>
              <w:rPr>
                <w:b/>
                <w:bCs/>
                <w:sz w:val="24"/>
                <w:rtl/>
              </w:rPr>
            </w:pPr>
            <w:r w:rsidRPr="009625BD">
              <w:rPr>
                <w:b/>
                <w:bCs/>
                <w:sz w:val="24"/>
                <w:rtl/>
              </w:rPr>
              <w:t xml:space="preserve">מקורות למימון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401C9" w14:textId="0FB1D8C6" w:rsidR="00014E8F" w:rsidRPr="00A82B27" w:rsidRDefault="00014E8F" w:rsidP="004230A9">
            <w:pPr>
              <w:jc w:val="center"/>
              <w:rPr>
                <w:b/>
                <w:bCs/>
                <w:sz w:val="24"/>
                <w:rtl/>
              </w:rPr>
            </w:pPr>
            <w:r w:rsidRPr="00A82B27">
              <w:rPr>
                <w:b/>
                <w:bCs/>
                <w:sz w:val="24"/>
                <w:rtl/>
              </w:rPr>
              <w:t>פירוט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522E8" w14:textId="77777777" w:rsidR="00014E8F" w:rsidRPr="00A82B27" w:rsidRDefault="00014E8F" w:rsidP="004230A9">
            <w:pPr>
              <w:jc w:val="center"/>
              <w:rPr>
                <w:b/>
                <w:bCs/>
                <w:sz w:val="24"/>
                <w:rtl/>
              </w:rPr>
            </w:pPr>
            <w:r w:rsidRPr="00A82B27">
              <w:rPr>
                <w:b/>
                <w:bCs/>
                <w:sz w:val="24"/>
                <w:rtl/>
              </w:rPr>
              <w:t xml:space="preserve">סכום </w:t>
            </w:r>
          </w:p>
        </w:tc>
      </w:tr>
      <w:tr w:rsidR="00014E8F" w:rsidRPr="009625BD" w14:paraId="291F1831" w14:textId="77777777" w:rsidTr="004230A9">
        <w:trPr>
          <w:trHeight w:val="340"/>
        </w:trPr>
        <w:tc>
          <w:tcPr>
            <w:tcW w:w="3027" w:type="dxa"/>
            <w:vAlign w:val="center"/>
          </w:tcPr>
          <w:p w14:paraId="6CC3286B" w14:textId="77777777" w:rsidR="00014E8F" w:rsidRPr="009625BD" w:rsidRDefault="00014E8F" w:rsidP="004230A9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14:paraId="15F28B3B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14D421BD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</w:tr>
      <w:tr w:rsidR="00014E8F" w:rsidRPr="009625BD" w14:paraId="315559F6" w14:textId="77777777" w:rsidTr="004230A9">
        <w:trPr>
          <w:trHeight w:val="340"/>
        </w:trPr>
        <w:tc>
          <w:tcPr>
            <w:tcW w:w="3027" w:type="dxa"/>
            <w:vAlign w:val="center"/>
          </w:tcPr>
          <w:p w14:paraId="28EFE30C" w14:textId="77777777" w:rsidR="00014E8F" w:rsidRPr="009625BD" w:rsidRDefault="00014E8F" w:rsidP="004230A9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14:paraId="15E615A2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36D8AC43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</w:tr>
      <w:tr w:rsidR="00014E8F" w:rsidRPr="009625BD" w14:paraId="075482A1" w14:textId="77777777" w:rsidTr="004230A9">
        <w:trPr>
          <w:trHeight w:val="340"/>
        </w:trPr>
        <w:tc>
          <w:tcPr>
            <w:tcW w:w="3027" w:type="dxa"/>
            <w:vAlign w:val="center"/>
          </w:tcPr>
          <w:p w14:paraId="3269011E" w14:textId="77777777" w:rsidR="00014E8F" w:rsidRPr="009625BD" w:rsidRDefault="00014E8F" w:rsidP="004230A9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14:paraId="015CB212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5C280BAB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</w:tr>
      <w:tr w:rsidR="00014E8F" w:rsidRPr="009625BD" w14:paraId="125E7F29" w14:textId="77777777" w:rsidTr="004230A9">
        <w:trPr>
          <w:trHeight w:val="405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02421D2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  <w:tc>
          <w:tcPr>
            <w:tcW w:w="3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5324C22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59F7BD5" w14:textId="77777777" w:rsidR="00014E8F" w:rsidRPr="009625BD" w:rsidRDefault="00014E8F" w:rsidP="004230A9">
            <w:pPr>
              <w:rPr>
                <w:b/>
                <w:bCs/>
                <w:rtl/>
              </w:rPr>
            </w:pPr>
          </w:p>
        </w:tc>
      </w:tr>
    </w:tbl>
    <w:p w14:paraId="4E410722" w14:textId="08EF56E4" w:rsidR="00014E8F" w:rsidRDefault="00014E8F" w:rsidP="00014E8F">
      <w:pPr>
        <w:rPr>
          <w:rtl/>
        </w:rPr>
      </w:pPr>
    </w:p>
    <w:p w14:paraId="63A3EA0A" w14:textId="77777777" w:rsidR="00C6292E" w:rsidRPr="009625BD" w:rsidRDefault="00C6292E" w:rsidP="00014E8F">
      <w:pPr>
        <w:rPr>
          <w:rtl/>
        </w:rPr>
      </w:pPr>
    </w:p>
    <w:p w14:paraId="2FBB88E1" w14:textId="43D54F79" w:rsidR="00014E8F" w:rsidRPr="005E3F67" w:rsidRDefault="00014E8F" w:rsidP="00014E8F">
      <w:pPr>
        <w:pStyle w:val="ListParagraph"/>
        <w:numPr>
          <w:ilvl w:val="0"/>
          <w:numId w:val="17"/>
        </w:numPr>
        <w:bidi/>
        <w:rPr>
          <w:b/>
          <w:bCs/>
          <w:rtl/>
        </w:rPr>
      </w:pPr>
      <w:r w:rsidRPr="005E3F67">
        <w:rPr>
          <w:rFonts w:hint="cs"/>
          <w:b/>
          <w:bCs/>
          <w:rtl/>
        </w:rPr>
        <w:t xml:space="preserve"> סכום המימון המבוקש מבית הספר:</w:t>
      </w:r>
      <w:r w:rsidR="00C6292E">
        <w:rPr>
          <w:rFonts w:hint="cs"/>
          <w:b/>
          <w:bCs/>
          <w:rtl/>
        </w:rPr>
        <w:t xml:space="preserve">    </w:t>
      </w:r>
      <w:r w:rsidRPr="005E3F67">
        <w:rPr>
          <w:rFonts w:hint="cs"/>
          <w:b/>
          <w:bCs/>
          <w:rtl/>
        </w:rPr>
        <w:t>___________________</w:t>
      </w:r>
    </w:p>
    <w:p w14:paraId="487EFE4C" w14:textId="77777777" w:rsidR="00014E8F" w:rsidRDefault="00014E8F" w:rsidP="00014E8F">
      <w:pPr>
        <w:ind w:left="-199"/>
        <w:rPr>
          <w:b/>
          <w:bCs/>
          <w:rtl/>
        </w:rPr>
      </w:pPr>
    </w:p>
    <w:p w14:paraId="4F00F16E" w14:textId="77777777" w:rsidR="00014E8F" w:rsidRDefault="00014E8F" w:rsidP="00014E8F">
      <w:pPr>
        <w:ind w:left="-58" w:hanging="567"/>
        <w:jc w:val="center"/>
        <w:outlineLvl w:val="0"/>
        <w:rPr>
          <w:b/>
          <w:bCs/>
          <w:rtl/>
        </w:rPr>
      </w:pPr>
    </w:p>
    <w:p w14:paraId="723AE0B3" w14:textId="77777777" w:rsidR="00014E8F" w:rsidRDefault="00014E8F" w:rsidP="00014E8F">
      <w:pPr>
        <w:ind w:left="-58" w:hanging="567"/>
        <w:jc w:val="center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דו"ח מעקב וביצוע לתמיכה קודמת</w:t>
      </w:r>
    </w:p>
    <w:p w14:paraId="57CB27C4" w14:textId="77777777" w:rsidR="00014E8F" w:rsidRPr="009625BD" w:rsidRDefault="00014E8F" w:rsidP="00014E8F">
      <w:pPr>
        <w:ind w:left="-58" w:hanging="567"/>
        <w:outlineLvl w:val="0"/>
        <w:rPr>
          <w:b/>
          <w:bCs/>
          <w:rtl/>
        </w:rPr>
      </w:pPr>
    </w:p>
    <w:p w14:paraId="27C1640B" w14:textId="77777777" w:rsidR="00014E8F" w:rsidRPr="00995BDD" w:rsidRDefault="00014E8F" w:rsidP="00014E8F">
      <w:pPr>
        <w:ind w:left="360"/>
        <w:rPr>
          <w:rFonts w:asciiTheme="majorBidi" w:hAnsiTheme="majorBidi" w:cstheme="majorBidi"/>
          <w:sz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14E8F" w:rsidRPr="00995BDD" w14:paraId="7B57A72F" w14:textId="77777777" w:rsidTr="00C6292E">
        <w:trPr>
          <w:jc w:val="center"/>
        </w:trPr>
        <w:tc>
          <w:tcPr>
            <w:tcW w:w="3398" w:type="dxa"/>
          </w:tcPr>
          <w:p w14:paraId="4127CBAB" w14:textId="77777777" w:rsidR="00014E8F" w:rsidRPr="00995BDD" w:rsidRDefault="00014E8F" w:rsidP="004230A9">
            <w:pPr>
              <w:rPr>
                <w:rFonts w:asciiTheme="majorBidi" w:hAnsiTheme="majorBidi" w:cstheme="majorBidi"/>
                <w:sz w:val="24"/>
              </w:rPr>
            </w:pPr>
            <w:r w:rsidRPr="00995BDD">
              <w:rPr>
                <w:rFonts w:asciiTheme="majorBidi" w:hAnsiTheme="majorBidi" w:cstheme="majorBidi"/>
                <w:sz w:val="24"/>
                <w:rtl/>
              </w:rPr>
              <w:t xml:space="preserve">הפעילות לה ניתנה התמיכה </w:t>
            </w:r>
          </w:p>
          <w:p w14:paraId="2EBD3883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2C2DC7D1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735768AD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14E8F" w:rsidRPr="00995BDD" w14:paraId="7F482D2D" w14:textId="77777777" w:rsidTr="00C6292E">
        <w:trPr>
          <w:jc w:val="center"/>
        </w:trPr>
        <w:tc>
          <w:tcPr>
            <w:tcW w:w="3398" w:type="dxa"/>
          </w:tcPr>
          <w:p w14:paraId="6CB5BD78" w14:textId="77777777" w:rsidR="00014E8F" w:rsidRDefault="00014E8F" w:rsidP="004230A9">
            <w:pPr>
              <w:rPr>
                <w:rFonts w:asciiTheme="majorBidi" w:hAnsiTheme="majorBidi" w:cstheme="majorBidi"/>
                <w:sz w:val="24"/>
                <w:rtl/>
              </w:rPr>
            </w:pPr>
            <w:r w:rsidRPr="00995BDD">
              <w:rPr>
                <w:rFonts w:asciiTheme="majorBidi" w:hAnsiTheme="majorBidi" w:cstheme="majorBidi"/>
                <w:sz w:val="24"/>
                <w:rtl/>
              </w:rPr>
              <w:t>סכום התמיכה שניתן</w:t>
            </w:r>
          </w:p>
          <w:p w14:paraId="13328721" w14:textId="77777777" w:rsidR="00014E8F" w:rsidRPr="00995BDD" w:rsidRDefault="00014E8F" w:rsidP="004230A9">
            <w:pPr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1476AB12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278DA037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14E8F" w:rsidRPr="00995BDD" w14:paraId="5638BDB4" w14:textId="77777777" w:rsidTr="00C6292E">
        <w:trPr>
          <w:jc w:val="center"/>
        </w:trPr>
        <w:tc>
          <w:tcPr>
            <w:tcW w:w="3398" w:type="dxa"/>
          </w:tcPr>
          <w:p w14:paraId="0EFA1754" w14:textId="77777777" w:rsidR="00014E8F" w:rsidRDefault="00014E8F" w:rsidP="004230A9">
            <w:pPr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 xml:space="preserve">האם הפעילות קוימה ? </w:t>
            </w:r>
          </w:p>
          <w:p w14:paraId="2B5DAE49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43F3E5E9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7EC7E8BE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014E8F" w:rsidRPr="00995BDD" w14:paraId="227606F8" w14:textId="77777777" w:rsidTr="00C6292E">
        <w:trPr>
          <w:jc w:val="center"/>
        </w:trPr>
        <w:tc>
          <w:tcPr>
            <w:tcW w:w="3398" w:type="dxa"/>
          </w:tcPr>
          <w:p w14:paraId="59D285D2" w14:textId="77777777" w:rsidR="00014E8F" w:rsidRDefault="00014E8F" w:rsidP="004230A9">
            <w:pPr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>אנא פרט תוצרי מחקר ממנה:</w:t>
            </w:r>
          </w:p>
          <w:p w14:paraId="7C64A48C" w14:textId="77777777" w:rsidR="00014E8F" w:rsidRPr="00995BDD" w:rsidRDefault="00014E8F" w:rsidP="004230A9">
            <w:pPr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3C099834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399" w:type="dxa"/>
          </w:tcPr>
          <w:p w14:paraId="5720DAC8" w14:textId="77777777" w:rsidR="00014E8F" w:rsidRPr="00995BDD" w:rsidRDefault="00014E8F" w:rsidP="004230A9">
            <w:pPr>
              <w:ind w:left="360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</w:tbl>
    <w:p w14:paraId="24F6298B" w14:textId="77777777" w:rsidR="00014E8F" w:rsidRPr="00995BDD" w:rsidRDefault="00014E8F" w:rsidP="00014E8F">
      <w:pPr>
        <w:ind w:left="360"/>
        <w:rPr>
          <w:rFonts w:asciiTheme="majorBidi" w:hAnsiTheme="majorBidi" w:cstheme="majorBidi"/>
          <w:sz w:val="24"/>
          <w:rtl/>
        </w:rPr>
      </w:pPr>
    </w:p>
    <w:p w14:paraId="12A47DFC" w14:textId="77777777" w:rsidR="0023079B" w:rsidRDefault="0023079B" w:rsidP="0023079B">
      <w:pPr>
        <w:pStyle w:val="NormalWeb"/>
        <w:bidi/>
        <w:spacing w:before="0" w:beforeAutospacing="0" w:after="0" w:afterAutospacing="0"/>
        <w:ind w:left="643"/>
        <w:rPr>
          <w:rtl/>
        </w:rPr>
      </w:pPr>
    </w:p>
    <w:sectPr w:rsidR="0023079B" w:rsidSect="00E73AC7">
      <w:headerReference w:type="default" r:id="rId9"/>
      <w:footerReference w:type="default" r:id="rId10"/>
      <w:endnotePr>
        <w:numFmt w:val="lowerLetter"/>
      </w:endnotePr>
      <w:pgSz w:w="11907" w:h="16840" w:code="9"/>
      <w:pgMar w:top="851" w:right="1134" w:bottom="567" w:left="567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C9CC" w14:textId="77777777" w:rsidR="00C24538" w:rsidRDefault="00C24538">
      <w:r>
        <w:separator/>
      </w:r>
    </w:p>
  </w:endnote>
  <w:endnote w:type="continuationSeparator" w:id="0">
    <w:p w14:paraId="4D2DE39E" w14:textId="77777777" w:rsidR="00C24538" w:rsidRDefault="00C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4ACF" w14:textId="77777777" w:rsidR="00615022" w:rsidRDefault="00615022" w:rsidP="00975812">
    <w:pPr>
      <w:jc w:val="center"/>
      <w:rPr>
        <w:rFonts w:ascii="Arial" w:hAnsi="Arial" w:cs="Arial"/>
        <w:b/>
        <w:bCs/>
        <w:color w:val="0000FF"/>
        <w:sz w:val="16"/>
        <w:szCs w:val="16"/>
        <w:rtl/>
      </w:rPr>
    </w:pPr>
  </w:p>
  <w:p w14:paraId="04C997C2" w14:textId="77777777" w:rsidR="00C664B1" w:rsidRPr="00E27A83" w:rsidRDefault="00C664B1" w:rsidP="00975812">
    <w:pPr>
      <w:jc w:val="center"/>
      <w:rPr>
        <w:rFonts w:ascii="Arial" w:hAnsi="Arial" w:cs="Arial"/>
        <w:color w:val="0000FF"/>
        <w:sz w:val="16"/>
        <w:szCs w:val="16"/>
        <w:rtl/>
      </w:rPr>
    </w:pPr>
    <w:r w:rsidRPr="00E27A83">
      <w:rPr>
        <w:rFonts w:ascii="Arial" w:hAnsi="Arial" w:cs="Arial"/>
        <w:b/>
        <w:bCs/>
        <w:color w:val="0000FF"/>
        <w:sz w:val="16"/>
        <w:szCs w:val="16"/>
        <w:rtl/>
      </w:rPr>
      <w:t>החוגים</w:t>
    </w:r>
    <w:r w:rsidRPr="00E27A83">
      <w:rPr>
        <w:rFonts w:ascii="Arial" w:hAnsi="Arial" w:cs="Arial"/>
        <w:color w:val="0000FF"/>
        <w:sz w:val="16"/>
        <w:szCs w:val="16"/>
        <w:rtl/>
      </w:rPr>
      <w:t>: ארכיאולוגיה ותרבויות המזרח הקדום, היסטוריה של עם ישראל</w:t>
    </w:r>
    <w:r>
      <w:rPr>
        <w:rFonts w:ascii="Arial" w:hAnsi="Arial" w:cs="Arial" w:hint="cs"/>
        <w:color w:val="0000FF"/>
        <w:sz w:val="16"/>
        <w:szCs w:val="16"/>
        <w:rtl/>
      </w:rPr>
      <w:t>,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לשון העברית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</w:t>
    </w:r>
    <w:r w:rsidRPr="00E27A83">
      <w:rPr>
        <w:rFonts w:ascii="Arial" w:hAnsi="Arial" w:cs="Arial"/>
        <w:color w:val="0000FF"/>
        <w:sz w:val="16"/>
        <w:szCs w:val="16"/>
        <w:rtl/>
      </w:rPr>
      <w:t>בלשנות שמית,</w:t>
    </w:r>
  </w:p>
  <w:p w14:paraId="44CF9591" w14:textId="77777777" w:rsidR="00C664B1" w:rsidRPr="00E27A83" w:rsidRDefault="00C664B1" w:rsidP="00975812">
    <w:pPr>
      <w:pStyle w:val="Footer"/>
      <w:tabs>
        <w:tab w:val="right" w:pos="8646"/>
      </w:tabs>
      <w:spacing w:line="360" w:lineRule="auto"/>
      <w:jc w:val="center"/>
      <w:rPr>
        <w:rFonts w:ascii="Arial" w:hAnsi="Arial" w:cs="Arial"/>
        <w:color w:val="0000FF"/>
        <w:szCs w:val="20"/>
        <w:rtl/>
      </w:rPr>
    </w:pPr>
    <w:r w:rsidRPr="00E27A83">
      <w:rPr>
        <w:rFonts w:ascii="Arial" w:hAnsi="Arial" w:cs="Arial"/>
        <w:color w:val="0000FF"/>
        <w:sz w:val="16"/>
        <w:szCs w:val="16"/>
        <w:rtl/>
      </w:rPr>
      <w:t xml:space="preserve">                 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מקרא,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פילוסופיה יהודית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ולתלמוד</w:t>
    </w:r>
  </w:p>
  <w:p w14:paraId="6AA9ACF6" w14:textId="77777777" w:rsidR="00C664B1" w:rsidRDefault="00C664B1" w:rsidP="00193827">
    <w:pPr>
      <w:pStyle w:val="Footer"/>
      <w:tabs>
        <w:tab w:val="right" w:pos="8646"/>
      </w:tabs>
      <w:jc w:val="center"/>
      <w:rPr>
        <w:rFonts w:ascii="Arial" w:hAnsi="Arial" w:cs="Arial"/>
        <w:color w:val="0000FF"/>
        <w:szCs w:val="20"/>
        <w:rtl/>
      </w:rPr>
    </w:pPr>
    <w:r>
      <w:rPr>
        <w:rFonts w:ascii="Arial" w:hAnsi="Arial" w:cs="Arial" w:hint="cs"/>
        <w:color w:val="0000FF"/>
        <w:szCs w:val="20"/>
        <w:rtl/>
      </w:rPr>
      <w:t>קריי</w:t>
    </w:r>
    <w:r>
      <w:rPr>
        <w:rFonts w:ascii="Arial" w:hAnsi="Arial" w:cs="Arial" w:hint="eastAsia"/>
        <w:color w:val="0000FF"/>
        <w:szCs w:val="20"/>
        <w:rtl/>
      </w:rPr>
      <w:t>ת</w:t>
    </w:r>
    <w:r>
      <w:rPr>
        <w:rFonts w:ascii="Arial" w:hAnsi="Arial" w:cs="Arial" w:hint="cs"/>
        <w:color w:val="0000FF"/>
        <w:szCs w:val="20"/>
        <w:rtl/>
      </w:rPr>
      <w:t xml:space="preserve"> האוניברסיטה, רמת אביב, 39040, תל-אביב 69</w:t>
    </w:r>
    <w:r w:rsidRPr="00E27A83">
      <w:rPr>
        <w:rFonts w:ascii="Arial" w:hAnsi="Arial" w:cs="Arial"/>
        <w:color w:val="0000FF"/>
        <w:szCs w:val="20"/>
        <w:rtl/>
      </w:rPr>
      <w:t xml:space="preserve">978 טל' </w:t>
    </w:r>
    <w:r w:rsidRPr="00E27A83">
      <w:rPr>
        <w:rFonts w:ascii="Arial" w:eastAsia="GulimChe" w:hAnsi="Arial" w:cs="Arial"/>
        <w:color w:val="0000FF"/>
        <w:szCs w:val="20"/>
        <w:rtl/>
      </w:rPr>
      <w:t>03-6409275</w:t>
    </w:r>
    <w:r w:rsidRPr="00E27A83">
      <w:rPr>
        <w:rFonts w:ascii="Arial" w:hAnsi="Arial" w:cs="Arial"/>
        <w:color w:val="0000FF"/>
        <w:szCs w:val="20"/>
        <w:rtl/>
      </w:rPr>
      <w:t xml:space="preserve">, </w:t>
    </w:r>
    <w:r w:rsidRPr="00E27A83">
      <w:rPr>
        <w:rFonts w:ascii="Arial" w:eastAsia="GulimChe" w:hAnsi="Arial" w:cs="Arial"/>
        <w:color w:val="0000FF"/>
        <w:szCs w:val="20"/>
        <w:rtl/>
      </w:rPr>
      <w:t>03-6409467</w:t>
    </w:r>
    <w:r w:rsidRPr="00E27A83">
      <w:rPr>
        <w:rFonts w:ascii="Arial" w:hAnsi="Arial" w:cs="Arial"/>
        <w:color w:val="0000FF"/>
        <w:szCs w:val="20"/>
        <w:rtl/>
      </w:rPr>
      <w:t xml:space="preserve"> פקס' </w:t>
    </w:r>
    <w:r w:rsidRPr="00E27A83">
      <w:rPr>
        <w:rFonts w:ascii="Arial" w:eastAsia="GulimChe" w:hAnsi="Arial" w:cs="Arial"/>
        <w:color w:val="0000FF"/>
        <w:szCs w:val="20"/>
        <w:rtl/>
      </w:rPr>
      <w:t>03-6407031</w:t>
    </w:r>
  </w:p>
  <w:p w14:paraId="0A5D4D5C" w14:textId="77777777" w:rsidR="00C664B1" w:rsidRDefault="00C664B1" w:rsidP="004E22BA">
    <w:pPr>
      <w:pStyle w:val="Footer"/>
      <w:tabs>
        <w:tab w:val="right" w:pos="8646"/>
      </w:tabs>
      <w:jc w:val="center"/>
      <w:rPr>
        <w:rFonts w:ascii="Arial" w:hAnsi="Arial" w:cs="Arial"/>
        <w:color w:val="0000FF"/>
        <w:sz w:val="15"/>
        <w:szCs w:val="15"/>
      </w:rPr>
    </w:pP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TEL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AVIV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Type">
      <w:r w:rsidRPr="00E27A83">
        <w:rPr>
          <w:rFonts w:ascii="Arial" w:hAnsi="Arial" w:cs="Arial"/>
          <w:color w:val="0000FF"/>
          <w:sz w:val="15"/>
          <w:szCs w:val="15"/>
        </w:rPr>
        <w:t>UNIVERSITY</w:t>
      </w:r>
    </w:smartTag>
    <w:r w:rsidRPr="00E27A83">
      <w:rPr>
        <w:rFonts w:ascii="Arial" w:hAnsi="Arial" w:cs="Arial"/>
        <w:color w:val="0000FF"/>
        <w:sz w:val="15"/>
        <w:szCs w:val="15"/>
      </w:rPr>
      <w:t>, RAMAT AVIV, P.O.B. 39040</w:t>
    </w:r>
    <w:r>
      <w:rPr>
        <w:rFonts w:ascii="Arial" w:hAnsi="Arial" w:cs="Arial"/>
        <w:color w:val="0000FF"/>
        <w:sz w:val="15"/>
        <w:szCs w:val="15"/>
      </w:rPr>
      <w:t>,</w:t>
    </w:r>
    <w:r w:rsidRPr="00E27A83">
      <w:rPr>
        <w:rFonts w:ascii="Arial" w:hAnsi="Arial" w:cs="Arial"/>
        <w:color w:val="0000FF"/>
        <w:sz w:val="15"/>
        <w:szCs w:val="15"/>
      </w:rPr>
      <w:t xml:space="preserve"> TEL </w:t>
    </w:r>
    <w:smartTag w:uri="urn:schemas-microsoft-com:office:smarttags" w:element="place">
      <w:smartTag w:uri="urn:schemas-microsoft-com:office:smarttags" w:element="City">
        <w:r w:rsidRPr="00E27A83">
          <w:rPr>
            <w:rFonts w:ascii="Arial" w:hAnsi="Arial" w:cs="Arial"/>
            <w:color w:val="0000FF"/>
            <w:sz w:val="15"/>
            <w:szCs w:val="15"/>
          </w:rPr>
          <w:t>AVIV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 </w:t>
      </w:r>
      <w:smartTag w:uri="urn:schemas-microsoft-com:office:smarttags" w:element="PostalCode">
        <w:r w:rsidRPr="00E27A83">
          <w:rPr>
            <w:rFonts w:ascii="Arial" w:hAnsi="Arial" w:cs="Arial"/>
            <w:color w:val="0000FF"/>
            <w:sz w:val="15"/>
            <w:szCs w:val="15"/>
          </w:rPr>
          <w:t>69978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, </w:t>
      </w:r>
      <w:smartTag w:uri="urn:schemas-microsoft-com:office:smarttags" w:element="country-region">
        <w:r w:rsidRPr="00E27A83">
          <w:rPr>
            <w:rFonts w:ascii="Arial" w:hAnsi="Arial" w:cs="Arial"/>
            <w:color w:val="0000FF"/>
            <w:sz w:val="15"/>
            <w:szCs w:val="15"/>
          </w:rPr>
          <w:t>ISRAEL</w:t>
        </w:r>
      </w:smartTag>
    </w:smartTag>
    <w:r w:rsidRPr="00E27A83">
      <w:rPr>
        <w:rFonts w:ascii="Arial" w:hAnsi="Arial" w:cs="Arial"/>
        <w:color w:val="0000FF"/>
        <w:sz w:val="15"/>
        <w:szCs w:val="15"/>
      </w:rPr>
      <w:t>. TEL</w:t>
    </w:r>
    <w:r>
      <w:rPr>
        <w:rFonts w:ascii="Arial" w:hAnsi="Arial" w:cs="Arial"/>
        <w:color w:val="0000FF"/>
        <w:sz w:val="15"/>
        <w:szCs w:val="15"/>
      </w:rPr>
      <w:t xml:space="preserve"> </w:t>
    </w:r>
    <w:r w:rsidRPr="00E27A83">
      <w:rPr>
        <w:rFonts w:ascii="Arial" w:hAnsi="Arial" w:cs="Arial"/>
        <w:color w:val="0000FF"/>
        <w:sz w:val="15"/>
        <w:szCs w:val="15"/>
      </w:rPr>
      <w:t>.972-3-6409275</w:t>
    </w:r>
    <w:r>
      <w:rPr>
        <w:rFonts w:ascii="Arial" w:hAnsi="Arial" w:cs="Arial"/>
        <w:color w:val="0000FF"/>
        <w:sz w:val="15"/>
        <w:szCs w:val="15"/>
      </w:rPr>
      <w:t>;</w:t>
    </w:r>
    <w:r w:rsidRPr="00E27A83">
      <w:rPr>
        <w:rFonts w:ascii="Arial" w:hAnsi="Arial" w:cs="Arial"/>
        <w:color w:val="0000FF"/>
        <w:sz w:val="15"/>
        <w:szCs w:val="15"/>
      </w:rPr>
      <w:t xml:space="preserve"> FAX. </w:t>
    </w:r>
    <w:r>
      <w:rPr>
        <w:rFonts w:ascii="Arial" w:hAnsi="Arial" w:cs="Arial"/>
        <w:color w:val="0000FF"/>
        <w:sz w:val="15"/>
        <w:szCs w:val="15"/>
      </w:rPr>
      <w:t>972</w:t>
    </w:r>
    <w:r w:rsidRPr="00E27A83">
      <w:rPr>
        <w:rFonts w:ascii="Arial" w:hAnsi="Arial" w:cs="Arial"/>
        <w:color w:val="0000FF"/>
        <w:sz w:val="15"/>
        <w:szCs w:val="15"/>
      </w:rPr>
      <w:t>-3-6407031</w:t>
    </w:r>
  </w:p>
  <w:p w14:paraId="386D7CCB" w14:textId="77777777" w:rsidR="00C664B1" w:rsidRPr="00842CB6" w:rsidRDefault="00C664B1" w:rsidP="00975812">
    <w:pPr>
      <w:pStyle w:val="Footer"/>
      <w:tabs>
        <w:tab w:val="right" w:pos="8646"/>
      </w:tabs>
      <w:jc w:val="center"/>
      <w:rPr>
        <w:rFonts w:ascii="Arial" w:hAnsi="Arial" w:cs="Arial"/>
        <w:color w:val="0000FF"/>
        <w:sz w:val="18"/>
        <w:szCs w:val="18"/>
        <w:rtl/>
      </w:rPr>
    </w:pPr>
    <w:r w:rsidRPr="00842CB6">
      <w:rPr>
        <w:rFonts w:ascii="Arial" w:hAnsi="Arial" w:cs="Arial" w:hint="cs"/>
        <w:color w:val="0000FF"/>
        <w:sz w:val="18"/>
        <w:szCs w:val="18"/>
        <w:rtl/>
      </w:rPr>
      <w:t xml:space="preserve">דוא"ל: </w:t>
    </w:r>
    <w:r w:rsidRPr="00842CB6">
      <w:rPr>
        <w:rFonts w:ascii="Arial" w:hAnsi="Arial" w:cs="Arial"/>
        <w:color w:val="0000FF"/>
        <w:sz w:val="18"/>
        <w:szCs w:val="18"/>
      </w:rPr>
      <w:t xml:space="preserve">Email: </w:t>
    </w:r>
    <w:r w:rsidR="00975812">
      <w:rPr>
        <w:rFonts w:ascii="Arial" w:hAnsi="Arial" w:cs="Arial"/>
        <w:color w:val="0000FF"/>
        <w:sz w:val="18"/>
        <w:szCs w:val="18"/>
      </w:rPr>
      <w:t>Liatn</w:t>
    </w:r>
    <w:r w:rsidRPr="00842CB6">
      <w:rPr>
        <w:rFonts w:ascii="Arial" w:hAnsi="Arial" w:cs="Arial"/>
        <w:color w:val="0000FF"/>
        <w:sz w:val="18"/>
        <w:szCs w:val="18"/>
      </w:rPr>
      <w:t>@tauex.tau.ac.il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7C1A" w14:textId="77777777" w:rsidR="00C24538" w:rsidRDefault="00C24538">
      <w:r>
        <w:separator/>
      </w:r>
    </w:p>
  </w:footnote>
  <w:footnote w:type="continuationSeparator" w:id="0">
    <w:p w14:paraId="4986E29D" w14:textId="77777777" w:rsidR="00C24538" w:rsidRDefault="00C2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B22E" w14:textId="77777777" w:rsidR="00C664B1" w:rsidRDefault="00C664B1">
    <w:pPr>
      <w:pStyle w:val="Header"/>
      <w:rPr>
        <w:b/>
        <w:bCs/>
        <w:rtl/>
      </w:rPr>
    </w:pPr>
  </w:p>
  <w:p w14:paraId="0AE4445D" w14:textId="77777777" w:rsidR="00975812" w:rsidRDefault="00975812" w:rsidP="00975812">
    <w:pPr>
      <w:pStyle w:val="Header"/>
      <w:jc w:val="center"/>
      <w:rPr>
        <w:rFonts w:ascii="Arial" w:hAnsi="Arial" w:cs="Arial"/>
        <w:b/>
        <w:bCs/>
        <w:color w:val="0000FF"/>
        <w:sz w:val="36"/>
        <w:szCs w:val="36"/>
        <w:rtl/>
      </w:rPr>
    </w:pPr>
    <w:r>
      <w:rPr>
        <w:noProof/>
        <w:lang w:eastAsia="en-US"/>
      </w:rPr>
      <w:drawing>
        <wp:inline distT="0" distB="0" distL="0" distR="0" wp14:anchorId="186B0BC0" wp14:editId="5DAE7F6B">
          <wp:extent cx="1276141" cy="582805"/>
          <wp:effectExtent l="0" t="0" r="635" b="8255"/>
          <wp:docPr id="1" name="תמונה 1" descr="cid:image001.png@01D2464A.1E6A41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2464A.1E6A4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97" cy="5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595B" w14:textId="77777777" w:rsidR="00C664B1" w:rsidRDefault="00C664B1" w:rsidP="00975812">
    <w:pPr>
      <w:pStyle w:val="Header"/>
      <w:jc w:val="center"/>
      <w:rPr>
        <w:b/>
        <w:bCs/>
        <w:color w:val="0000FF"/>
        <w:sz w:val="26"/>
        <w:rtl/>
      </w:rPr>
    </w:pPr>
    <w:r w:rsidRPr="00E27A83">
      <w:rPr>
        <w:rFonts w:ascii="Arial" w:hAnsi="Arial" w:cs="Arial"/>
        <w:b/>
        <w:bCs/>
        <w:color w:val="0000FF"/>
        <w:sz w:val="36"/>
        <w:szCs w:val="36"/>
        <w:rtl/>
      </w:rPr>
      <w:t>אוניברסיטת תל אביב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</w:t>
    </w:r>
    <w:r w:rsidR="00975812">
      <w:rPr>
        <w:rFonts w:ascii="Arial" w:hAnsi="Arial" w:cs="Arial"/>
        <w:b/>
        <w:bCs/>
        <w:color w:val="0000FF"/>
        <w:sz w:val="36"/>
        <w:szCs w:val="36"/>
      </w:rPr>
      <w:t xml:space="preserve">                          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       </w:t>
    </w:r>
    <w:r w:rsidRPr="00E27A83">
      <w:rPr>
        <w:rFonts w:ascii="Arial" w:hAnsi="Arial" w:cs="Arial"/>
        <w:b/>
        <w:bCs/>
        <w:color w:val="0000FF"/>
        <w:sz w:val="28"/>
        <w:szCs w:val="28"/>
      </w:rPr>
      <w:t>TEL AVIV UNIVERSITY</w:t>
    </w:r>
    <w:r>
      <w:rPr>
        <w:rFonts w:hint="cs"/>
        <w:b/>
        <w:bCs/>
        <w:color w:val="0000FF"/>
        <w:sz w:val="28"/>
        <w:szCs w:val="28"/>
        <w:rtl/>
      </w:rPr>
      <w:t xml:space="preserve"> </w:t>
    </w:r>
  </w:p>
  <w:tbl>
    <w:tblPr>
      <w:bidiVisual/>
      <w:tblW w:w="11004" w:type="dxa"/>
      <w:tblInd w:w="-852" w:type="dxa"/>
      <w:tblLayout w:type="fixed"/>
      <w:tblLook w:val="0000" w:firstRow="0" w:lastRow="0" w:firstColumn="0" w:lastColumn="0" w:noHBand="0" w:noVBand="0"/>
    </w:tblPr>
    <w:tblGrid>
      <w:gridCol w:w="4917"/>
      <w:gridCol w:w="708"/>
      <w:gridCol w:w="5379"/>
    </w:tblGrid>
    <w:tr w:rsidR="00C664B1" w:rsidRPr="00E27A83" w14:paraId="500AE382" w14:textId="77777777" w:rsidTr="004C553A">
      <w:trPr>
        <w:trHeight w:val="281"/>
      </w:trPr>
      <w:tc>
        <w:tcPr>
          <w:tcW w:w="4917" w:type="dxa"/>
        </w:tcPr>
        <w:p w14:paraId="37B3F364" w14:textId="77777777" w:rsidR="00C664B1" w:rsidRPr="00EC47E3" w:rsidRDefault="00C664B1" w:rsidP="00975812">
          <w:pPr>
            <w:pStyle w:val="Header"/>
            <w:tabs>
              <w:tab w:val="left" w:pos="598"/>
              <w:tab w:val="right" w:pos="4708"/>
            </w:tabs>
            <w:rPr>
              <w:rFonts w:ascii="Arial" w:hAnsi="Arial" w:cs="Arial"/>
              <w:b/>
              <w:bCs/>
              <w:color w:val="0000FF"/>
              <w:szCs w:val="20"/>
              <w:rtl/>
            </w:rPr>
          </w:pPr>
          <w:r w:rsidRPr="008E2DAC">
            <w:rPr>
              <w:rFonts w:ascii="Arial" w:hAnsi="Arial" w:cs="Arial"/>
              <w:i/>
              <w:iCs/>
              <w:color w:val="0000FF"/>
              <w:szCs w:val="20"/>
              <w:rtl/>
            </w:rPr>
            <w:tab/>
          </w:r>
          <w:r w:rsidR="00975812">
            <w:rPr>
              <w:rFonts w:ascii="Arial" w:hAnsi="Arial" w:cs="Arial"/>
              <w:i/>
              <w:iCs/>
              <w:color w:val="0000FF"/>
              <w:szCs w:val="20"/>
            </w:rPr>
            <w:t xml:space="preserve">         </w:t>
          </w:r>
          <w:r w:rsidRPr="00EC47E3">
            <w:rPr>
              <w:rFonts w:ascii="Arial" w:hAnsi="Arial" w:cs="Arial"/>
              <w:color w:val="0000FF"/>
              <w:szCs w:val="20"/>
              <w:rtl/>
            </w:rPr>
            <w:t xml:space="preserve">הפקולטה למדעי </w:t>
          </w:r>
          <w:r w:rsidRPr="00EC47E3">
            <w:rPr>
              <w:rFonts w:ascii="Arial" w:hAnsi="Arial" w:cs="Arial" w:hint="cs"/>
              <w:color w:val="0000FF"/>
              <w:szCs w:val="20"/>
              <w:rtl/>
            </w:rPr>
            <w:t>הרוח ע"ש לסטר וסאלי אנטין</w:t>
          </w:r>
        </w:p>
      </w:tc>
      <w:tc>
        <w:tcPr>
          <w:tcW w:w="708" w:type="dxa"/>
        </w:tcPr>
        <w:p w14:paraId="0D8D1C92" w14:textId="77777777" w:rsidR="00C664B1" w:rsidRPr="00E27A83" w:rsidRDefault="00975812">
          <w:pPr>
            <w:pStyle w:val="Header"/>
            <w:jc w:val="center"/>
            <w:rPr>
              <w:rFonts w:ascii="Arial" w:hAnsi="Arial" w:cs="Arial"/>
              <w:color w:val="0000FF"/>
              <w:sz w:val="24"/>
              <w:rtl/>
            </w:rPr>
          </w:pPr>
          <w:r>
            <w:rPr>
              <w:rFonts w:ascii="Arial" w:hAnsi="Arial" w:cs="Arial"/>
              <w:color w:val="0000FF"/>
              <w:sz w:val="24"/>
            </w:rPr>
            <w:t xml:space="preserve">  </w:t>
          </w:r>
        </w:p>
      </w:tc>
      <w:tc>
        <w:tcPr>
          <w:tcW w:w="5379" w:type="dxa"/>
        </w:tcPr>
        <w:p w14:paraId="798DCD53" w14:textId="77777777" w:rsidR="00C664B1" w:rsidRPr="00E27A83" w:rsidRDefault="00C664B1" w:rsidP="00975812">
          <w:pPr>
            <w:pStyle w:val="Header"/>
            <w:bidi w:val="0"/>
            <w:rPr>
              <w:rFonts w:ascii="Arial" w:hAnsi="Arial" w:cs="Arial"/>
              <w:color w:val="0000FF"/>
              <w:sz w:val="18"/>
              <w:szCs w:val="18"/>
              <w:rtl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>THE LESTER AND SALLY ENTIN FACULTY OF HUMANITIES</w:t>
          </w:r>
        </w:p>
      </w:tc>
    </w:tr>
    <w:tr w:rsidR="00C664B1" w:rsidRPr="00E27A83" w14:paraId="3C4B206A" w14:textId="77777777" w:rsidTr="004C553A">
      <w:trPr>
        <w:trHeight w:val="484"/>
      </w:trPr>
      <w:tc>
        <w:tcPr>
          <w:tcW w:w="4917" w:type="dxa"/>
        </w:tcPr>
        <w:p w14:paraId="4CC6E3E4" w14:textId="77777777" w:rsidR="00C664B1" w:rsidRPr="00E27A83" w:rsidRDefault="00975812" w:rsidP="00975812">
          <w:pPr>
            <w:pStyle w:val="Header"/>
            <w:rPr>
              <w:rFonts w:ascii="Arial" w:hAnsi="Arial" w:cs="Arial"/>
              <w:color w:val="0000FF"/>
              <w:szCs w:val="20"/>
              <w:rtl/>
            </w:rPr>
          </w:pP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 xml:space="preserve">בית הספר למדעי היהדות </w:t>
          </w:r>
          <w:r>
            <w:rPr>
              <w:rFonts w:ascii="Arial" w:hAnsi="Arial" w:cs="Arial" w:hint="cs"/>
              <w:color w:val="0000FF"/>
              <w:szCs w:val="20"/>
              <w:rtl/>
            </w:rPr>
            <w:t xml:space="preserve">ולארכיאולוגיה </w:t>
          </w:r>
          <w:r>
            <w:rPr>
              <w:rFonts w:ascii="Arial" w:hAnsi="Arial" w:cs="Arial"/>
              <w:color w:val="0000FF"/>
              <w:szCs w:val="20"/>
              <w:rtl/>
            </w:rPr>
            <w:br/>
          </w: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>ע"ש חיים רוזנברג</w:t>
          </w:r>
        </w:p>
      </w:tc>
      <w:tc>
        <w:tcPr>
          <w:tcW w:w="708" w:type="dxa"/>
        </w:tcPr>
        <w:p w14:paraId="052190BA" w14:textId="77777777" w:rsidR="00C664B1" w:rsidRPr="00E27A83" w:rsidRDefault="00C664B1">
          <w:pPr>
            <w:pStyle w:val="Header"/>
            <w:jc w:val="center"/>
            <w:rPr>
              <w:rFonts w:ascii="Arial" w:hAnsi="Arial" w:cs="Arial"/>
              <w:color w:val="0000FF"/>
              <w:sz w:val="24"/>
              <w:rtl/>
            </w:rPr>
          </w:pPr>
        </w:p>
      </w:tc>
      <w:tc>
        <w:tcPr>
          <w:tcW w:w="5379" w:type="dxa"/>
        </w:tcPr>
        <w:p w14:paraId="73B9DC73" w14:textId="77777777" w:rsidR="00C664B1" w:rsidRPr="00E27A83" w:rsidRDefault="00C664B1" w:rsidP="00975812">
          <w:pPr>
            <w:pStyle w:val="Header"/>
            <w:bidi w:val="0"/>
            <w:rPr>
              <w:rFonts w:ascii="Arial" w:hAnsi="Arial" w:cs="Arial"/>
              <w:color w:val="0000FF"/>
              <w:sz w:val="18"/>
              <w:szCs w:val="18"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CHAIM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RO</w:t>
              </w:r>
              <w:r>
                <w:rPr>
                  <w:rFonts w:ascii="Arial" w:hAnsi="Arial" w:cs="Arial" w:hint="cs"/>
                  <w:color w:val="0000FF"/>
                  <w:sz w:val="18"/>
                  <w:szCs w:val="18"/>
                </w:rPr>
                <w:t>S</w:t>
              </w:r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ENBERG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SCHOOL</w:t>
              </w:r>
            </w:smartTag>
          </w:smartTag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 OF JEWISH STUDIES</w:t>
          </w:r>
          <w:r w:rsidR="00975812">
            <w:rPr>
              <w:rFonts w:ascii="Arial" w:hAnsi="Arial" w:cs="Arial"/>
              <w:color w:val="0000FF"/>
              <w:sz w:val="18"/>
              <w:szCs w:val="18"/>
            </w:rPr>
            <w:t xml:space="preserve"> AND ARCHEOLOGY</w:t>
          </w:r>
        </w:p>
      </w:tc>
    </w:tr>
  </w:tbl>
  <w:p w14:paraId="29274712" w14:textId="77777777" w:rsidR="00C664B1" w:rsidRDefault="00C664B1" w:rsidP="00995BDD">
    <w:pPr>
      <w:pStyle w:val="Header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00A"/>
    <w:multiLevelType w:val="hybridMultilevel"/>
    <w:tmpl w:val="CD861E8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23553"/>
    <w:multiLevelType w:val="hybridMultilevel"/>
    <w:tmpl w:val="4D344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77734"/>
    <w:multiLevelType w:val="hybridMultilevel"/>
    <w:tmpl w:val="CA4E960C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3D75CDE"/>
    <w:multiLevelType w:val="multilevel"/>
    <w:tmpl w:val="080ABB3A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04F75"/>
    <w:multiLevelType w:val="hybridMultilevel"/>
    <w:tmpl w:val="A474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064"/>
    <w:multiLevelType w:val="hybridMultilevel"/>
    <w:tmpl w:val="D4D8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679"/>
    <w:multiLevelType w:val="hybridMultilevel"/>
    <w:tmpl w:val="E85E03B0"/>
    <w:lvl w:ilvl="0" w:tplc="4A5E79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24021ED"/>
    <w:multiLevelType w:val="hybridMultilevel"/>
    <w:tmpl w:val="62805798"/>
    <w:lvl w:ilvl="0" w:tplc="B64614C2">
      <w:start w:val="1"/>
      <w:numFmt w:val="decimal"/>
      <w:lvlText w:val="%1."/>
      <w:lvlJc w:val="left"/>
      <w:pPr>
        <w:ind w:left="-40" w:hanging="585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8" w15:restartNumberingAfterBreak="0">
    <w:nsid w:val="29C760C0"/>
    <w:multiLevelType w:val="hybridMultilevel"/>
    <w:tmpl w:val="568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4F5B"/>
    <w:multiLevelType w:val="hybridMultilevel"/>
    <w:tmpl w:val="4764192A"/>
    <w:lvl w:ilvl="0" w:tplc="731ED1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1816387"/>
    <w:multiLevelType w:val="multilevel"/>
    <w:tmpl w:val="F7E0D260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C50E69"/>
    <w:multiLevelType w:val="hybridMultilevel"/>
    <w:tmpl w:val="DB2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828"/>
    <w:multiLevelType w:val="hybridMultilevel"/>
    <w:tmpl w:val="31F8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E63E6"/>
    <w:multiLevelType w:val="multilevel"/>
    <w:tmpl w:val="59B2656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F16D9A"/>
    <w:multiLevelType w:val="hybridMultilevel"/>
    <w:tmpl w:val="D81E77C8"/>
    <w:lvl w:ilvl="0" w:tplc="007E502A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5" w15:restartNumberingAfterBreak="0">
    <w:nsid w:val="51AF69A4"/>
    <w:multiLevelType w:val="hybridMultilevel"/>
    <w:tmpl w:val="0BC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362AB"/>
    <w:multiLevelType w:val="hybridMultilevel"/>
    <w:tmpl w:val="4898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1C0F"/>
    <w:multiLevelType w:val="hybridMultilevel"/>
    <w:tmpl w:val="37DE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4462"/>
    <w:multiLevelType w:val="multilevel"/>
    <w:tmpl w:val="37A4E5F2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22E15"/>
    <w:multiLevelType w:val="hybridMultilevel"/>
    <w:tmpl w:val="0E949D06"/>
    <w:lvl w:ilvl="0" w:tplc="C1C432C4">
      <w:start w:val="4"/>
      <w:numFmt w:val="decimal"/>
      <w:lvlText w:val="%1."/>
      <w:lvlJc w:val="left"/>
      <w:pPr>
        <w:ind w:left="-2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0" w15:restartNumberingAfterBreak="0">
    <w:nsid w:val="762D6D62"/>
    <w:multiLevelType w:val="hybridMultilevel"/>
    <w:tmpl w:val="D38E8638"/>
    <w:lvl w:ilvl="0" w:tplc="18A2847A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0"/>
  </w:num>
  <w:num w:numId="5">
    <w:abstractNumId w:val="16"/>
  </w:num>
  <w:num w:numId="6">
    <w:abstractNumId w:val="1"/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7"/>
  </w:num>
  <w:num w:numId="14">
    <w:abstractNumId w:val="8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1"/>
    <w:rsid w:val="00000DDF"/>
    <w:rsid w:val="00003BBD"/>
    <w:rsid w:val="00005527"/>
    <w:rsid w:val="00007F06"/>
    <w:rsid w:val="000114DC"/>
    <w:rsid w:val="00014B31"/>
    <w:rsid w:val="00014E8F"/>
    <w:rsid w:val="00017EDF"/>
    <w:rsid w:val="0002100D"/>
    <w:rsid w:val="00022F21"/>
    <w:rsid w:val="0003013A"/>
    <w:rsid w:val="00037145"/>
    <w:rsid w:val="00037A39"/>
    <w:rsid w:val="000422A3"/>
    <w:rsid w:val="0004469A"/>
    <w:rsid w:val="00044C62"/>
    <w:rsid w:val="00045972"/>
    <w:rsid w:val="000549B6"/>
    <w:rsid w:val="000551C9"/>
    <w:rsid w:val="0005530D"/>
    <w:rsid w:val="00056D51"/>
    <w:rsid w:val="000629A7"/>
    <w:rsid w:val="00063F1A"/>
    <w:rsid w:val="000671CC"/>
    <w:rsid w:val="00071665"/>
    <w:rsid w:val="00071811"/>
    <w:rsid w:val="00071BDF"/>
    <w:rsid w:val="00071C84"/>
    <w:rsid w:val="000721C4"/>
    <w:rsid w:val="00073FBD"/>
    <w:rsid w:val="00074E9F"/>
    <w:rsid w:val="0008275D"/>
    <w:rsid w:val="000828BD"/>
    <w:rsid w:val="000836B7"/>
    <w:rsid w:val="0008485B"/>
    <w:rsid w:val="00085092"/>
    <w:rsid w:val="000855AF"/>
    <w:rsid w:val="00087072"/>
    <w:rsid w:val="00093171"/>
    <w:rsid w:val="00094176"/>
    <w:rsid w:val="00094E9B"/>
    <w:rsid w:val="00095B1E"/>
    <w:rsid w:val="000A358A"/>
    <w:rsid w:val="000A53E9"/>
    <w:rsid w:val="000A57C4"/>
    <w:rsid w:val="000A5828"/>
    <w:rsid w:val="000A6A30"/>
    <w:rsid w:val="000B10A2"/>
    <w:rsid w:val="000B6BBE"/>
    <w:rsid w:val="000B6BCB"/>
    <w:rsid w:val="000B70E0"/>
    <w:rsid w:val="000C0CC9"/>
    <w:rsid w:val="000C0EAF"/>
    <w:rsid w:val="000C1395"/>
    <w:rsid w:val="000C32A6"/>
    <w:rsid w:val="000C6435"/>
    <w:rsid w:val="000D0531"/>
    <w:rsid w:val="000D1AE8"/>
    <w:rsid w:val="000D2E9B"/>
    <w:rsid w:val="000D71C7"/>
    <w:rsid w:val="000D7F32"/>
    <w:rsid w:val="000E6741"/>
    <w:rsid w:val="000F0A4F"/>
    <w:rsid w:val="000F3A41"/>
    <w:rsid w:val="000F3A4B"/>
    <w:rsid w:val="000F51F6"/>
    <w:rsid w:val="000F5DE5"/>
    <w:rsid w:val="000F6227"/>
    <w:rsid w:val="000F72AC"/>
    <w:rsid w:val="00101401"/>
    <w:rsid w:val="00103907"/>
    <w:rsid w:val="00103A47"/>
    <w:rsid w:val="00111380"/>
    <w:rsid w:val="00113506"/>
    <w:rsid w:val="00115EFB"/>
    <w:rsid w:val="00122BF3"/>
    <w:rsid w:val="00123495"/>
    <w:rsid w:val="00126D86"/>
    <w:rsid w:val="001274DD"/>
    <w:rsid w:val="00133F10"/>
    <w:rsid w:val="0013462E"/>
    <w:rsid w:val="0014079B"/>
    <w:rsid w:val="00147508"/>
    <w:rsid w:val="0015237A"/>
    <w:rsid w:val="001551D3"/>
    <w:rsid w:val="0016541B"/>
    <w:rsid w:val="00165656"/>
    <w:rsid w:val="00165E6B"/>
    <w:rsid w:val="00167C5C"/>
    <w:rsid w:val="001700B8"/>
    <w:rsid w:val="00171F63"/>
    <w:rsid w:val="00171F98"/>
    <w:rsid w:val="001738E2"/>
    <w:rsid w:val="001746BA"/>
    <w:rsid w:val="00177583"/>
    <w:rsid w:val="00177973"/>
    <w:rsid w:val="00180D92"/>
    <w:rsid w:val="00182A78"/>
    <w:rsid w:val="00182D28"/>
    <w:rsid w:val="00183CB7"/>
    <w:rsid w:val="001847DF"/>
    <w:rsid w:val="00186F9B"/>
    <w:rsid w:val="00187912"/>
    <w:rsid w:val="00190914"/>
    <w:rsid w:val="00193202"/>
    <w:rsid w:val="00193827"/>
    <w:rsid w:val="001A0000"/>
    <w:rsid w:val="001A47F6"/>
    <w:rsid w:val="001B1D9F"/>
    <w:rsid w:val="001B59E6"/>
    <w:rsid w:val="001C048C"/>
    <w:rsid w:val="001C3EFD"/>
    <w:rsid w:val="001D1A38"/>
    <w:rsid w:val="001D2580"/>
    <w:rsid w:val="001D4604"/>
    <w:rsid w:val="001D4C6C"/>
    <w:rsid w:val="001D4E91"/>
    <w:rsid w:val="001D6904"/>
    <w:rsid w:val="001E0E29"/>
    <w:rsid w:val="001E269A"/>
    <w:rsid w:val="001E287C"/>
    <w:rsid w:val="001E2F92"/>
    <w:rsid w:val="001E54F0"/>
    <w:rsid w:val="001E7006"/>
    <w:rsid w:val="001F3DB3"/>
    <w:rsid w:val="001F40C2"/>
    <w:rsid w:val="001F7AA2"/>
    <w:rsid w:val="002007AF"/>
    <w:rsid w:val="00200D5D"/>
    <w:rsid w:val="00202067"/>
    <w:rsid w:val="00203B3C"/>
    <w:rsid w:val="00203D96"/>
    <w:rsid w:val="002130BD"/>
    <w:rsid w:val="002177D5"/>
    <w:rsid w:val="002242C0"/>
    <w:rsid w:val="0022719C"/>
    <w:rsid w:val="0023079B"/>
    <w:rsid w:val="00231F2D"/>
    <w:rsid w:val="00233ED6"/>
    <w:rsid w:val="00235015"/>
    <w:rsid w:val="00236F17"/>
    <w:rsid w:val="0024079E"/>
    <w:rsid w:val="00241865"/>
    <w:rsid w:val="00244FBF"/>
    <w:rsid w:val="0024617D"/>
    <w:rsid w:val="002472B0"/>
    <w:rsid w:val="00247631"/>
    <w:rsid w:val="0025293C"/>
    <w:rsid w:val="00254647"/>
    <w:rsid w:val="0026276F"/>
    <w:rsid w:val="00271B30"/>
    <w:rsid w:val="002768D0"/>
    <w:rsid w:val="00276A7D"/>
    <w:rsid w:val="002779E5"/>
    <w:rsid w:val="00282DD7"/>
    <w:rsid w:val="0028368F"/>
    <w:rsid w:val="00286ACB"/>
    <w:rsid w:val="002875F0"/>
    <w:rsid w:val="002934F0"/>
    <w:rsid w:val="00293674"/>
    <w:rsid w:val="00293E66"/>
    <w:rsid w:val="00294061"/>
    <w:rsid w:val="002A0FD6"/>
    <w:rsid w:val="002A2A60"/>
    <w:rsid w:val="002A2D5E"/>
    <w:rsid w:val="002A5880"/>
    <w:rsid w:val="002A6509"/>
    <w:rsid w:val="002A732E"/>
    <w:rsid w:val="002B0BD1"/>
    <w:rsid w:val="002B2089"/>
    <w:rsid w:val="002B27FD"/>
    <w:rsid w:val="002B345C"/>
    <w:rsid w:val="002B3F4B"/>
    <w:rsid w:val="002B4BD8"/>
    <w:rsid w:val="002B6458"/>
    <w:rsid w:val="002C3950"/>
    <w:rsid w:val="002C5B76"/>
    <w:rsid w:val="002C5EBC"/>
    <w:rsid w:val="002C6640"/>
    <w:rsid w:val="002C7183"/>
    <w:rsid w:val="002C79BB"/>
    <w:rsid w:val="002D3049"/>
    <w:rsid w:val="002D655C"/>
    <w:rsid w:val="002E1710"/>
    <w:rsid w:val="002E4C48"/>
    <w:rsid w:val="002E6BAC"/>
    <w:rsid w:val="002E7456"/>
    <w:rsid w:val="002E7798"/>
    <w:rsid w:val="002F2B05"/>
    <w:rsid w:val="002F319A"/>
    <w:rsid w:val="002F43D8"/>
    <w:rsid w:val="002F4B48"/>
    <w:rsid w:val="002F6F9D"/>
    <w:rsid w:val="003019C2"/>
    <w:rsid w:val="00303997"/>
    <w:rsid w:val="00303D1D"/>
    <w:rsid w:val="003052D6"/>
    <w:rsid w:val="00305787"/>
    <w:rsid w:val="00312D9A"/>
    <w:rsid w:val="0031418B"/>
    <w:rsid w:val="003145C6"/>
    <w:rsid w:val="00314BCA"/>
    <w:rsid w:val="00315DE6"/>
    <w:rsid w:val="00317EFB"/>
    <w:rsid w:val="003219F7"/>
    <w:rsid w:val="00321E89"/>
    <w:rsid w:val="003227CD"/>
    <w:rsid w:val="0032471C"/>
    <w:rsid w:val="00325A6A"/>
    <w:rsid w:val="00327590"/>
    <w:rsid w:val="00330A55"/>
    <w:rsid w:val="00330FFE"/>
    <w:rsid w:val="003343E6"/>
    <w:rsid w:val="00334688"/>
    <w:rsid w:val="0033659E"/>
    <w:rsid w:val="00336C9F"/>
    <w:rsid w:val="00337D20"/>
    <w:rsid w:val="00341A6F"/>
    <w:rsid w:val="00341E29"/>
    <w:rsid w:val="0034331D"/>
    <w:rsid w:val="00345832"/>
    <w:rsid w:val="00346C3A"/>
    <w:rsid w:val="0035363B"/>
    <w:rsid w:val="00355797"/>
    <w:rsid w:val="003557AC"/>
    <w:rsid w:val="0035616B"/>
    <w:rsid w:val="00361C34"/>
    <w:rsid w:val="00361CC7"/>
    <w:rsid w:val="00362980"/>
    <w:rsid w:val="00367578"/>
    <w:rsid w:val="003721B3"/>
    <w:rsid w:val="003730F4"/>
    <w:rsid w:val="00374710"/>
    <w:rsid w:val="003750EB"/>
    <w:rsid w:val="00377E6C"/>
    <w:rsid w:val="003800C5"/>
    <w:rsid w:val="003836F3"/>
    <w:rsid w:val="00383EA1"/>
    <w:rsid w:val="00384EE9"/>
    <w:rsid w:val="00385435"/>
    <w:rsid w:val="003877EA"/>
    <w:rsid w:val="00393953"/>
    <w:rsid w:val="00393C0B"/>
    <w:rsid w:val="003A3BAD"/>
    <w:rsid w:val="003A471A"/>
    <w:rsid w:val="003A5CB0"/>
    <w:rsid w:val="003B0590"/>
    <w:rsid w:val="003B1ED8"/>
    <w:rsid w:val="003B2945"/>
    <w:rsid w:val="003B466B"/>
    <w:rsid w:val="003B5906"/>
    <w:rsid w:val="003B77D1"/>
    <w:rsid w:val="003C5625"/>
    <w:rsid w:val="003C6366"/>
    <w:rsid w:val="003D43A8"/>
    <w:rsid w:val="003D4628"/>
    <w:rsid w:val="003E1E7B"/>
    <w:rsid w:val="003E2C19"/>
    <w:rsid w:val="003E4DDE"/>
    <w:rsid w:val="003E67C9"/>
    <w:rsid w:val="003E77C3"/>
    <w:rsid w:val="003E7F83"/>
    <w:rsid w:val="003F068C"/>
    <w:rsid w:val="003F0B0B"/>
    <w:rsid w:val="003F2691"/>
    <w:rsid w:val="003F416F"/>
    <w:rsid w:val="003F4220"/>
    <w:rsid w:val="003F57F5"/>
    <w:rsid w:val="003F7205"/>
    <w:rsid w:val="004038F0"/>
    <w:rsid w:val="00405AA9"/>
    <w:rsid w:val="0040691E"/>
    <w:rsid w:val="00406F61"/>
    <w:rsid w:val="00416BBF"/>
    <w:rsid w:val="00421A1E"/>
    <w:rsid w:val="00423976"/>
    <w:rsid w:val="00425432"/>
    <w:rsid w:val="004271AE"/>
    <w:rsid w:val="00427993"/>
    <w:rsid w:val="0043288F"/>
    <w:rsid w:val="00434E4D"/>
    <w:rsid w:val="0043671A"/>
    <w:rsid w:val="00436F73"/>
    <w:rsid w:val="00442F6F"/>
    <w:rsid w:val="00445E4E"/>
    <w:rsid w:val="00453A6F"/>
    <w:rsid w:val="0045414B"/>
    <w:rsid w:val="0045749B"/>
    <w:rsid w:val="00457F39"/>
    <w:rsid w:val="0046138A"/>
    <w:rsid w:val="004618D0"/>
    <w:rsid w:val="004637E5"/>
    <w:rsid w:val="00466C6C"/>
    <w:rsid w:val="00471982"/>
    <w:rsid w:val="00472011"/>
    <w:rsid w:val="00472E70"/>
    <w:rsid w:val="00473B31"/>
    <w:rsid w:val="00474130"/>
    <w:rsid w:val="004745FC"/>
    <w:rsid w:val="00477ED5"/>
    <w:rsid w:val="004815A5"/>
    <w:rsid w:val="00483B23"/>
    <w:rsid w:val="00492EB1"/>
    <w:rsid w:val="00496CCE"/>
    <w:rsid w:val="0049751C"/>
    <w:rsid w:val="004A3E14"/>
    <w:rsid w:val="004A420E"/>
    <w:rsid w:val="004B1B8E"/>
    <w:rsid w:val="004B2A81"/>
    <w:rsid w:val="004B61CE"/>
    <w:rsid w:val="004C247B"/>
    <w:rsid w:val="004C553A"/>
    <w:rsid w:val="004C7EF1"/>
    <w:rsid w:val="004D037A"/>
    <w:rsid w:val="004D2102"/>
    <w:rsid w:val="004D2741"/>
    <w:rsid w:val="004D7FAD"/>
    <w:rsid w:val="004E22BA"/>
    <w:rsid w:val="004E2F42"/>
    <w:rsid w:val="004E591D"/>
    <w:rsid w:val="004E76B6"/>
    <w:rsid w:val="004E7EF4"/>
    <w:rsid w:val="004F026B"/>
    <w:rsid w:val="00500AB1"/>
    <w:rsid w:val="00503A8C"/>
    <w:rsid w:val="00507485"/>
    <w:rsid w:val="0051682F"/>
    <w:rsid w:val="00516E3E"/>
    <w:rsid w:val="00523A90"/>
    <w:rsid w:val="00523D39"/>
    <w:rsid w:val="00527185"/>
    <w:rsid w:val="005277C0"/>
    <w:rsid w:val="005305E9"/>
    <w:rsid w:val="00530725"/>
    <w:rsid w:val="00530EC7"/>
    <w:rsid w:val="0053588B"/>
    <w:rsid w:val="005364D0"/>
    <w:rsid w:val="0053731F"/>
    <w:rsid w:val="00542911"/>
    <w:rsid w:val="0054340B"/>
    <w:rsid w:val="00543521"/>
    <w:rsid w:val="005513ED"/>
    <w:rsid w:val="0055319C"/>
    <w:rsid w:val="00556AB9"/>
    <w:rsid w:val="00557D74"/>
    <w:rsid w:val="0056239F"/>
    <w:rsid w:val="005634D2"/>
    <w:rsid w:val="00565153"/>
    <w:rsid w:val="0056599D"/>
    <w:rsid w:val="00565C9C"/>
    <w:rsid w:val="00565F53"/>
    <w:rsid w:val="00570954"/>
    <w:rsid w:val="00570E8E"/>
    <w:rsid w:val="00571455"/>
    <w:rsid w:val="00571B11"/>
    <w:rsid w:val="00571B72"/>
    <w:rsid w:val="00571D3C"/>
    <w:rsid w:val="00575E29"/>
    <w:rsid w:val="00575FC6"/>
    <w:rsid w:val="00576FC4"/>
    <w:rsid w:val="005820DB"/>
    <w:rsid w:val="00583F6A"/>
    <w:rsid w:val="00585F2A"/>
    <w:rsid w:val="00586798"/>
    <w:rsid w:val="00587C74"/>
    <w:rsid w:val="00590ED6"/>
    <w:rsid w:val="005920B9"/>
    <w:rsid w:val="0059506C"/>
    <w:rsid w:val="00597B3D"/>
    <w:rsid w:val="00597B66"/>
    <w:rsid w:val="005A283B"/>
    <w:rsid w:val="005A31F6"/>
    <w:rsid w:val="005A3A5B"/>
    <w:rsid w:val="005A5C9A"/>
    <w:rsid w:val="005A7138"/>
    <w:rsid w:val="005B0669"/>
    <w:rsid w:val="005B0F72"/>
    <w:rsid w:val="005B2DAE"/>
    <w:rsid w:val="005B31F4"/>
    <w:rsid w:val="005B3959"/>
    <w:rsid w:val="005C07E8"/>
    <w:rsid w:val="005C33BD"/>
    <w:rsid w:val="005C4531"/>
    <w:rsid w:val="005D3B42"/>
    <w:rsid w:val="005D6F25"/>
    <w:rsid w:val="005E079A"/>
    <w:rsid w:val="005E1555"/>
    <w:rsid w:val="005E3F67"/>
    <w:rsid w:val="005F301F"/>
    <w:rsid w:val="005F652B"/>
    <w:rsid w:val="005F73DF"/>
    <w:rsid w:val="005F7DB4"/>
    <w:rsid w:val="0060189C"/>
    <w:rsid w:val="006030A6"/>
    <w:rsid w:val="0060409F"/>
    <w:rsid w:val="0060654F"/>
    <w:rsid w:val="00611620"/>
    <w:rsid w:val="00611F8E"/>
    <w:rsid w:val="00615022"/>
    <w:rsid w:val="00617350"/>
    <w:rsid w:val="00622565"/>
    <w:rsid w:val="006230C2"/>
    <w:rsid w:val="00623D08"/>
    <w:rsid w:val="00624BFF"/>
    <w:rsid w:val="00630526"/>
    <w:rsid w:val="00633EAA"/>
    <w:rsid w:val="006342FF"/>
    <w:rsid w:val="006348D9"/>
    <w:rsid w:val="006349C4"/>
    <w:rsid w:val="00636E79"/>
    <w:rsid w:val="00637C32"/>
    <w:rsid w:val="006412E5"/>
    <w:rsid w:val="00642C61"/>
    <w:rsid w:val="00646222"/>
    <w:rsid w:val="00652928"/>
    <w:rsid w:val="00660563"/>
    <w:rsid w:val="00661630"/>
    <w:rsid w:val="00665AB1"/>
    <w:rsid w:val="00671B51"/>
    <w:rsid w:val="00673226"/>
    <w:rsid w:val="006751A9"/>
    <w:rsid w:val="00677312"/>
    <w:rsid w:val="0068287D"/>
    <w:rsid w:val="006907D7"/>
    <w:rsid w:val="006957CF"/>
    <w:rsid w:val="0069734A"/>
    <w:rsid w:val="006A0ABC"/>
    <w:rsid w:val="006A1216"/>
    <w:rsid w:val="006A34ED"/>
    <w:rsid w:val="006A538A"/>
    <w:rsid w:val="006A66B8"/>
    <w:rsid w:val="006A6C44"/>
    <w:rsid w:val="006B07BF"/>
    <w:rsid w:val="006B4B48"/>
    <w:rsid w:val="006B52FB"/>
    <w:rsid w:val="006C0BA1"/>
    <w:rsid w:val="006C1C6E"/>
    <w:rsid w:val="006C237A"/>
    <w:rsid w:val="006C2438"/>
    <w:rsid w:val="006C3C3E"/>
    <w:rsid w:val="006C6284"/>
    <w:rsid w:val="006D02D1"/>
    <w:rsid w:val="006D0492"/>
    <w:rsid w:val="006D0EF3"/>
    <w:rsid w:val="006D1599"/>
    <w:rsid w:val="006D29CC"/>
    <w:rsid w:val="006D659C"/>
    <w:rsid w:val="006D691E"/>
    <w:rsid w:val="006E03D1"/>
    <w:rsid w:val="006E2ADA"/>
    <w:rsid w:val="006E4394"/>
    <w:rsid w:val="006E50BE"/>
    <w:rsid w:val="006E7621"/>
    <w:rsid w:val="006F2426"/>
    <w:rsid w:val="006F55CD"/>
    <w:rsid w:val="006F5D0F"/>
    <w:rsid w:val="006F671C"/>
    <w:rsid w:val="007004B5"/>
    <w:rsid w:val="007023D2"/>
    <w:rsid w:val="0070260A"/>
    <w:rsid w:val="00702977"/>
    <w:rsid w:val="0070424B"/>
    <w:rsid w:val="00706DCB"/>
    <w:rsid w:val="007079F6"/>
    <w:rsid w:val="00707DE0"/>
    <w:rsid w:val="007123C8"/>
    <w:rsid w:val="0071396A"/>
    <w:rsid w:val="007202AC"/>
    <w:rsid w:val="00721AD4"/>
    <w:rsid w:val="0072363D"/>
    <w:rsid w:val="00723A41"/>
    <w:rsid w:val="00731E83"/>
    <w:rsid w:val="0073380A"/>
    <w:rsid w:val="00737DBB"/>
    <w:rsid w:val="00740B7C"/>
    <w:rsid w:val="007431DE"/>
    <w:rsid w:val="00744BCC"/>
    <w:rsid w:val="007462CA"/>
    <w:rsid w:val="0075370E"/>
    <w:rsid w:val="00756C72"/>
    <w:rsid w:val="00757A96"/>
    <w:rsid w:val="00765426"/>
    <w:rsid w:val="0077302E"/>
    <w:rsid w:val="00775F0F"/>
    <w:rsid w:val="00776524"/>
    <w:rsid w:val="007852A8"/>
    <w:rsid w:val="007901E0"/>
    <w:rsid w:val="00791D8B"/>
    <w:rsid w:val="00793CCD"/>
    <w:rsid w:val="00795063"/>
    <w:rsid w:val="007A125C"/>
    <w:rsid w:val="007A3567"/>
    <w:rsid w:val="007A38CC"/>
    <w:rsid w:val="007A48E2"/>
    <w:rsid w:val="007A62E0"/>
    <w:rsid w:val="007A67D6"/>
    <w:rsid w:val="007B0D9D"/>
    <w:rsid w:val="007B23FA"/>
    <w:rsid w:val="007B517B"/>
    <w:rsid w:val="007B5925"/>
    <w:rsid w:val="007C1838"/>
    <w:rsid w:val="007C1FBF"/>
    <w:rsid w:val="007C27BF"/>
    <w:rsid w:val="007C38AF"/>
    <w:rsid w:val="007C3E68"/>
    <w:rsid w:val="007D1729"/>
    <w:rsid w:val="007D2B53"/>
    <w:rsid w:val="007D5693"/>
    <w:rsid w:val="007D6F26"/>
    <w:rsid w:val="007D731C"/>
    <w:rsid w:val="007E12A5"/>
    <w:rsid w:val="007E245F"/>
    <w:rsid w:val="007E7D5E"/>
    <w:rsid w:val="007F10E4"/>
    <w:rsid w:val="00800C62"/>
    <w:rsid w:val="00802519"/>
    <w:rsid w:val="00802754"/>
    <w:rsid w:val="00804F41"/>
    <w:rsid w:val="0080535A"/>
    <w:rsid w:val="00810FA1"/>
    <w:rsid w:val="00811E38"/>
    <w:rsid w:val="008132BE"/>
    <w:rsid w:val="00815433"/>
    <w:rsid w:val="00815D14"/>
    <w:rsid w:val="008202FD"/>
    <w:rsid w:val="0082381D"/>
    <w:rsid w:val="00823DFD"/>
    <w:rsid w:val="0082687E"/>
    <w:rsid w:val="00833780"/>
    <w:rsid w:val="00835BE8"/>
    <w:rsid w:val="00836296"/>
    <w:rsid w:val="008401AB"/>
    <w:rsid w:val="00840D42"/>
    <w:rsid w:val="00841AAD"/>
    <w:rsid w:val="00842CB6"/>
    <w:rsid w:val="00846A34"/>
    <w:rsid w:val="00846F11"/>
    <w:rsid w:val="00851837"/>
    <w:rsid w:val="00854A35"/>
    <w:rsid w:val="00856112"/>
    <w:rsid w:val="0086008A"/>
    <w:rsid w:val="008669E7"/>
    <w:rsid w:val="00871121"/>
    <w:rsid w:val="00871B75"/>
    <w:rsid w:val="00880BB1"/>
    <w:rsid w:val="008818DA"/>
    <w:rsid w:val="00887EEA"/>
    <w:rsid w:val="00893AFB"/>
    <w:rsid w:val="00893C67"/>
    <w:rsid w:val="0089429C"/>
    <w:rsid w:val="00895D9E"/>
    <w:rsid w:val="008A2702"/>
    <w:rsid w:val="008A3C48"/>
    <w:rsid w:val="008A5D98"/>
    <w:rsid w:val="008B19B9"/>
    <w:rsid w:val="008B3DBD"/>
    <w:rsid w:val="008C1BEC"/>
    <w:rsid w:val="008C386B"/>
    <w:rsid w:val="008C4D24"/>
    <w:rsid w:val="008C6AE6"/>
    <w:rsid w:val="008D59A5"/>
    <w:rsid w:val="008D6B31"/>
    <w:rsid w:val="008E2DAC"/>
    <w:rsid w:val="008E36E5"/>
    <w:rsid w:val="008E5992"/>
    <w:rsid w:val="008E5CAC"/>
    <w:rsid w:val="008E73D8"/>
    <w:rsid w:val="008F077A"/>
    <w:rsid w:val="008F0983"/>
    <w:rsid w:val="008F22BE"/>
    <w:rsid w:val="008F28E8"/>
    <w:rsid w:val="0090100F"/>
    <w:rsid w:val="009024BA"/>
    <w:rsid w:val="00903572"/>
    <w:rsid w:val="00905891"/>
    <w:rsid w:val="0090589C"/>
    <w:rsid w:val="0090658F"/>
    <w:rsid w:val="00912DF6"/>
    <w:rsid w:val="00913038"/>
    <w:rsid w:val="00913844"/>
    <w:rsid w:val="00914C68"/>
    <w:rsid w:val="0091599A"/>
    <w:rsid w:val="00916940"/>
    <w:rsid w:val="0092086D"/>
    <w:rsid w:val="009234F2"/>
    <w:rsid w:val="0092582D"/>
    <w:rsid w:val="0092734F"/>
    <w:rsid w:val="00927B22"/>
    <w:rsid w:val="009362B8"/>
    <w:rsid w:val="00936B62"/>
    <w:rsid w:val="00937257"/>
    <w:rsid w:val="00937BA1"/>
    <w:rsid w:val="009400A4"/>
    <w:rsid w:val="00940709"/>
    <w:rsid w:val="00941961"/>
    <w:rsid w:val="00943C97"/>
    <w:rsid w:val="0095083D"/>
    <w:rsid w:val="009509BC"/>
    <w:rsid w:val="00950E07"/>
    <w:rsid w:val="00951B0C"/>
    <w:rsid w:val="009532EF"/>
    <w:rsid w:val="00957B62"/>
    <w:rsid w:val="009611CF"/>
    <w:rsid w:val="00962F17"/>
    <w:rsid w:val="00966909"/>
    <w:rsid w:val="0097098D"/>
    <w:rsid w:val="00971C8A"/>
    <w:rsid w:val="00973306"/>
    <w:rsid w:val="00975812"/>
    <w:rsid w:val="00977FC4"/>
    <w:rsid w:val="009833C5"/>
    <w:rsid w:val="00984F3B"/>
    <w:rsid w:val="0099016B"/>
    <w:rsid w:val="009910EE"/>
    <w:rsid w:val="0099297A"/>
    <w:rsid w:val="00992FC9"/>
    <w:rsid w:val="009958A5"/>
    <w:rsid w:val="00995BDD"/>
    <w:rsid w:val="009960A0"/>
    <w:rsid w:val="0099704A"/>
    <w:rsid w:val="009A039E"/>
    <w:rsid w:val="009A0BDA"/>
    <w:rsid w:val="009A0E01"/>
    <w:rsid w:val="009A25DF"/>
    <w:rsid w:val="009A4BB7"/>
    <w:rsid w:val="009A6B81"/>
    <w:rsid w:val="009A6F9B"/>
    <w:rsid w:val="009A758E"/>
    <w:rsid w:val="009B14B4"/>
    <w:rsid w:val="009B15AD"/>
    <w:rsid w:val="009B1C6F"/>
    <w:rsid w:val="009B1D23"/>
    <w:rsid w:val="009B2E3A"/>
    <w:rsid w:val="009B3F2C"/>
    <w:rsid w:val="009B4565"/>
    <w:rsid w:val="009B77CD"/>
    <w:rsid w:val="009C5D46"/>
    <w:rsid w:val="009C7436"/>
    <w:rsid w:val="009D0F22"/>
    <w:rsid w:val="009E6448"/>
    <w:rsid w:val="009E675D"/>
    <w:rsid w:val="009E676C"/>
    <w:rsid w:val="009F42F6"/>
    <w:rsid w:val="009F6DA8"/>
    <w:rsid w:val="00A00226"/>
    <w:rsid w:val="00A00228"/>
    <w:rsid w:val="00A03921"/>
    <w:rsid w:val="00A073D5"/>
    <w:rsid w:val="00A07E25"/>
    <w:rsid w:val="00A07E7F"/>
    <w:rsid w:val="00A1077B"/>
    <w:rsid w:val="00A108BA"/>
    <w:rsid w:val="00A1115D"/>
    <w:rsid w:val="00A11F28"/>
    <w:rsid w:val="00A11F54"/>
    <w:rsid w:val="00A1254C"/>
    <w:rsid w:val="00A1337F"/>
    <w:rsid w:val="00A135AA"/>
    <w:rsid w:val="00A24EE2"/>
    <w:rsid w:val="00A313C1"/>
    <w:rsid w:val="00A31992"/>
    <w:rsid w:val="00A32039"/>
    <w:rsid w:val="00A34B92"/>
    <w:rsid w:val="00A434A7"/>
    <w:rsid w:val="00A43EB0"/>
    <w:rsid w:val="00A4448A"/>
    <w:rsid w:val="00A45A0F"/>
    <w:rsid w:val="00A50874"/>
    <w:rsid w:val="00A5368C"/>
    <w:rsid w:val="00A54F13"/>
    <w:rsid w:val="00A5558A"/>
    <w:rsid w:val="00A63BF8"/>
    <w:rsid w:val="00A65815"/>
    <w:rsid w:val="00A666FD"/>
    <w:rsid w:val="00A66B99"/>
    <w:rsid w:val="00A71011"/>
    <w:rsid w:val="00A718CB"/>
    <w:rsid w:val="00A73080"/>
    <w:rsid w:val="00A73C1C"/>
    <w:rsid w:val="00A7449E"/>
    <w:rsid w:val="00A7571A"/>
    <w:rsid w:val="00A76902"/>
    <w:rsid w:val="00A80004"/>
    <w:rsid w:val="00A90F57"/>
    <w:rsid w:val="00AA2C29"/>
    <w:rsid w:val="00AA3490"/>
    <w:rsid w:val="00AA6503"/>
    <w:rsid w:val="00AA7C65"/>
    <w:rsid w:val="00AB276F"/>
    <w:rsid w:val="00AB3B49"/>
    <w:rsid w:val="00AB42EF"/>
    <w:rsid w:val="00AB4B71"/>
    <w:rsid w:val="00AB6B7C"/>
    <w:rsid w:val="00AB7F37"/>
    <w:rsid w:val="00AD105A"/>
    <w:rsid w:val="00AD3DD2"/>
    <w:rsid w:val="00AD67D2"/>
    <w:rsid w:val="00AE106B"/>
    <w:rsid w:val="00AE3029"/>
    <w:rsid w:val="00AE3955"/>
    <w:rsid w:val="00AE4E47"/>
    <w:rsid w:val="00AF13E4"/>
    <w:rsid w:val="00AF79F2"/>
    <w:rsid w:val="00B03C9F"/>
    <w:rsid w:val="00B07907"/>
    <w:rsid w:val="00B10F2F"/>
    <w:rsid w:val="00B133E0"/>
    <w:rsid w:val="00B13755"/>
    <w:rsid w:val="00B13E7F"/>
    <w:rsid w:val="00B15966"/>
    <w:rsid w:val="00B159B4"/>
    <w:rsid w:val="00B1658D"/>
    <w:rsid w:val="00B16BA7"/>
    <w:rsid w:val="00B17005"/>
    <w:rsid w:val="00B2077D"/>
    <w:rsid w:val="00B25C27"/>
    <w:rsid w:val="00B25D4C"/>
    <w:rsid w:val="00B315FC"/>
    <w:rsid w:val="00B35BA3"/>
    <w:rsid w:val="00B37420"/>
    <w:rsid w:val="00B41785"/>
    <w:rsid w:val="00B5492E"/>
    <w:rsid w:val="00B5659E"/>
    <w:rsid w:val="00B63379"/>
    <w:rsid w:val="00B63912"/>
    <w:rsid w:val="00B6424F"/>
    <w:rsid w:val="00B64763"/>
    <w:rsid w:val="00B716CD"/>
    <w:rsid w:val="00B73644"/>
    <w:rsid w:val="00B754F7"/>
    <w:rsid w:val="00B76143"/>
    <w:rsid w:val="00B80E30"/>
    <w:rsid w:val="00B81637"/>
    <w:rsid w:val="00B81E04"/>
    <w:rsid w:val="00B8332E"/>
    <w:rsid w:val="00B86489"/>
    <w:rsid w:val="00B92BD1"/>
    <w:rsid w:val="00B944AC"/>
    <w:rsid w:val="00B96C99"/>
    <w:rsid w:val="00BA2383"/>
    <w:rsid w:val="00BA4091"/>
    <w:rsid w:val="00BA68F8"/>
    <w:rsid w:val="00BB0B57"/>
    <w:rsid w:val="00BB2053"/>
    <w:rsid w:val="00BB2331"/>
    <w:rsid w:val="00BB3BB1"/>
    <w:rsid w:val="00BB6677"/>
    <w:rsid w:val="00BC2032"/>
    <w:rsid w:val="00BC4F4A"/>
    <w:rsid w:val="00BC7E47"/>
    <w:rsid w:val="00BD251C"/>
    <w:rsid w:val="00BD5A24"/>
    <w:rsid w:val="00BD7158"/>
    <w:rsid w:val="00BE130E"/>
    <w:rsid w:val="00BE15AC"/>
    <w:rsid w:val="00BE5B02"/>
    <w:rsid w:val="00BE7BCF"/>
    <w:rsid w:val="00BF2CFA"/>
    <w:rsid w:val="00BF3326"/>
    <w:rsid w:val="00BF3AC1"/>
    <w:rsid w:val="00BF3F9F"/>
    <w:rsid w:val="00BF442B"/>
    <w:rsid w:val="00BF6E5F"/>
    <w:rsid w:val="00C06549"/>
    <w:rsid w:val="00C06EF9"/>
    <w:rsid w:val="00C11A84"/>
    <w:rsid w:val="00C15148"/>
    <w:rsid w:val="00C15824"/>
    <w:rsid w:val="00C16C16"/>
    <w:rsid w:val="00C21E22"/>
    <w:rsid w:val="00C24538"/>
    <w:rsid w:val="00C2479E"/>
    <w:rsid w:val="00C24A41"/>
    <w:rsid w:val="00C269A0"/>
    <w:rsid w:val="00C26BE6"/>
    <w:rsid w:val="00C31508"/>
    <w:rsid w:val="00C344EE"/>
    <w:rsid w:val="00C40C50"/>
    <w:rsid w:val="00C42443"/>
    <w:rsid w:val="00C426F8"/>
    <w:rsid w:val="00C43369"/>
    <w:rsid w:val="00C45991"/>
    <w:rsid w:val="00C5402E"/>
    <w:rsid w:val="00C616B9"/>
    <w:rsid w:val="00C6292E"/>
    <w:rsid w:val="00C62D03"/>
    <w:rsid w:val="00C63891"/>
    <w:rsid w:val="00C64C41"/>
    <w:rsid w:val="00C64D79"/>
    <w:rsid w:val="00C664B1"/>
    <w:rsid w:val="00C67B60"/>
    <w:rsid w:val="00C73840"/>
    <w:rsid w:val="00C7498E"/>
    <w:rsid w:val="00C77C07"/>
    <w:rsid w:val="00C80F54"/>
    <w:rsid w:val="00C82537"/>
    <w:rsid w:val="00C833CB"/>
    <w:rsid w:val="00C865EE"/>
    <w:rsid w:val="00C872E7"/>
    <w:rsid w:val="00C92075"/>
    <w:rsid w:val="00C92C6B"/>
    <w:rsid w:val="00C969C5"/>
    <w:rsid w:val="00CB14EC"/>
    <w:rsid w:val="00CB38F0"/>
    <w:rsid w:val="00CB3DB5"/>
    <w:rsid w:val="00CB6FA1"/>
    <w:rsid w:val="00CC1513"/>
    <w:rsid w:val="00CC3887"/>
    <w:rsid w:val="00CC4621"/>
    <w:rsid w:val="00CC6168"/>
    <w:rsid w:val="00CC7ED2"/>
    <w:rsid w:val="00CD0287"/>
    <w:rsid w:val="00CD3421"/>
    <w:rsid w:val="00CD65CA"/>
    <w:rsid w:val="00CE037E"/>
    <w:rsid w:val="00CE057F"/>
    <w:rsid w:val="00CE57FD"/>
    <w:rsid w:val="00CE70D1"/>
    <w:rsid w:val="00CF043D"/>
    <w:rsid w:val="00CF30E4"/>
    <w:rsid w:val="00CF4B3F"/>
    <w:rsid w:val="00CF66C2"/>
    <w:rsid w:val="00D01034"/>
    <w:rsid w:val="00D06C2C"/>
    <w:rsid w:val="00D11156"/>
    <w:rsid w:val="00D14761"/>
    <w:rsid w:val="00D15117"/>
    <w:rsid w:val="00D169F0"/>
    <w:rsid w:val="00D2176E"/>
    <w:rsid w:val="00D24C0B"/>
    <w:rsid w:val="00D264C9"/>
    <w:rsid w:val="00D2693E"/>
    <w:rsid w:val="00D27BE3"/>
    <w:rsid w:val="00D402B1"/>
    <w:rsid w:val="00D40636"/>
    <w:rsid w:val="00D418BF"/>
    <w:rsid w:val="00D41B8E"/>
    <w:rsid w:val="00D513C6"/>
    <w:rsid w:val="00D524B3"/>
    <w:rsid w:val="00D561A4"/>
    <w:rsid w:val="00D5736D"/>
    <w:rsid w:val="00D60A96"/>
    <w:rsid w:val="00D61E6A"/>
    <w:rsid w:val="00D632AA"/>
    <w:rsid w:val="00D63C6E"/>
    <w:rsid w:val="00D71896"/>
    <w:rsid w:val="00D73735"/>
    <w:rsid w:val="00D80F7E"/>
    <w:rsid w:val="00D8585E"/>
    <w:rsid w:val="00D87820"/>
    <w:rsid w:val="00D91E93"/>
    <w:rsid w:val="00D93193"/>
    <w:rsid w:val="00DA14D2"/>
    <w:rsid w:val="00DA161B"/>
    <w:rsid w:val="00DA1DFB"/>
    <w:rsid w:val="00DA4519"/>
    <w:rsid w:val="00DA73E4"/>
    <w:rsid w:val="00DB448E"/>
    <w:rsid w:val="00DB4B81"/>
    <w:rsid w:val="00DB7059"/>
    <w:rsid w:val="00DC1A60"/>
    <w:rsid w:val="00DC33A9"/>
    <w:rsid w:val="00DD489F"/>
    <w:rsid w:val="00DD52F9"/>
    <w:rsid w:val="00DD7D33"/>
    <w:rsid w:val="00DE4E06"/>
    <w:rsid w:val="00DE6666"/>
    <w:rsid w:val="00DE7C6A"/>
    <w:rsid w:val="00DF3FAD"/>
    <w:rsid w:val="00DF58DE"/>
    <w:rsid w:val="00DF77E0"/>
    <w:rsid w:val="00E02BB2"/>
    <w:rsid w:val="00E02BDD"/>
    <w:rsid w:val="00E04D9D"/>
    <w:rsid w:val="00E067FC"/>
    <w:rsid w:val="00E11DDE"/>
    <w:rsid w:val="00E15815"/>
    <w:rsid w:val="00E22268"/>
    <w:rsid w:val="00E23758"/>
    <w:rsid w:val="00E26034"/>
    <w:rsid w:val="00E26DE5"/>
    <w:rsid w:val="00E27A83"/>
    <w:rsid w:val="00E32F87"/>
    <w:rsid w:val="00E33346"/>
    <w:rsid w:val="00E335CC"/>
    <w:rsid w:val="00E338A8"/>
    <w:rsid w:val="00E35F6E"/>
    <w:rsid w:val="00E4104B"/>
    <w:rsid w:val="00E411E2"/>
    <w:rsid w:val="00E46201"/>
    <w:rsid w:val="00E52F65"/>
    <w:rsid w:val="00E565B4"/>
    <w:rsid w:val="00E6452F"/>
    <w:rsid w:val="00E6580A"/>
    <w:rsid w:val="00E667E4"/>
    <w:rsid w:val="00E7256D"/>
    <w:rsid w:val="00E728F2"/>
    <w:rsid w:val="00E72BAC"/>
    <w:rsid w:val="00E73AC7"/>
    <w:rsid w:val="00E80C6D"/>
    <w:rsid w:val="00E864E0"/>
    <w:rsid w:val="00E87824"/>
    <w:rsid w:val="00E9194E"/>
    <w:rsid w:val="00E93576"/>
    <w:rsid w:val="00E94CE1"/>
    <w:rsid w:val="00EA0461"/>
    <w:rsid w:val="00EA0501"/>
    <w:rsid w:val="00EA1870"/>
    <w:rsid w:val="00EA19DB"/>
    <w:rsid w:val="00EA2D81"/>
    <w:rsid w:val="00EB46E6"/>
    <w:rsid w:val="00EC4797"/>
    <w:rsid w:val="00EC47E3"/>
    <w:rsid w:val="00EC4858"/>
    <w:rsid w:val="00EC6F8E"/>
    <w:rsid w:val="00ED1597"/>
    <w:rsid w:val="00ED15EE"/>
    <w:rsid w:val="00ED2FF0"/>
    <w:rsid w:val="00ED315B"/>
    <w:rsid w:val="00ED6007"/>
    <w:rsid w:val="00EE350D"/>
    <w:rsid w:val="00EE62EF"/>
    <w:rsid w:val="00EE75FA"/>
    <w:rsid w:val="00EF3A11"/>
    <w:rsid w:val="00EF3B22"/>
    <w:rsid w:val="00EF7F5F"/>
    <w:rsid w:val="00F00AC8"/>
    <w:rsid w:val="00F01F67"/>
    <w:rsid w:val="00F10845"/>
    <w:rsid w:val="00F11DBD"/>
    <w:rsid w:val="00F12E2D"/>
    <w:rsid w:val="00F1310F"/>
    <w:rsid w:val="00F145F5"/>
    <w:rsid w:val="00F1707A"/>
    <w:rsid w:val="00F2019E"/>
    <w:rsid w:val="00F21C69"/>
    <w:rsid w:val="00F24B2F"/>
    <w:rsid w:val="00F25288"/>
    <w:rsid w:val="00F25781"/>
    <w:rsid w:val="00F26935"/>
    <w:rsid w:val="00F26F05"/>
    <w:rsid w:val="00F31816"/>
    <w:rsid w:val="00F32B41"/>
    <w:rsid w:val="00F3312D"/>
    <w:rsid w:val="00F359AB"/>
    <w:rsid w:val="00F406CE"/>
    <w:rsid w:val="00F408B9"/>
    <w:rsid w:val="00F42458"/>
    <w:rsid w:val="00F44A2D"/>
    <w:rsid w:val="00F44C8E"/>
    <w:rsid w:val="00F50D8F"/>
    <w:rsid w:val="00F5104B"/>
    <w:rsid w:val="00F51081"/>
    <w:rsid w:val="00F513B5"/>
    <w:rsid w:val="00F51F42"/>
    <w:rsid w:val="00F52B8F"/>
    <w:rsid w:val="00F53210"/>
    <w:rsid w:val="00F57A54"/>
    <w:rsid w:val="00F62E36"/>
    <w:rsid w:val="00F63191"/>
    <w:rsid w:val="00F63BAC"/>
    <w:rsid w:val="00F65DE5"/>
    <w:rsid w:val="00F66412"/>
    <w:rsid w:val="00F72091"/>
    <w:rsid w:val="00F76675"/>
    <w:rsid w:val="00F809F7"/>
    <w:rsid w:val="00F82174"/>
    <w:rsid w:val="00F832AC"/>
    <w:rsid w:val="00F832CA"/>
    <w:rsid w:val="00F83ADE"/>
    <w:rsid w:val="00F86FC4"/>
    <w:rsid w:val="00F91934"/>
    <w:rsid w:val="00F93B97"/>
    <w:rsid w:val="00F949F0"/>
    <w:rsid w:val="00F95F86"/>
    <w:rsid w:val="00F96302"/>
    <w:rsid w:val="00F966FE"/>
    <w:rsid w:val="00FA092A"/>
    <w:rsid w:val="00FA121D"/>
    <w:rsid w:val="00FA24DC"/>
    <w:rsid w:val="00FA3072"/>
    <w:rsid w:val="00FA35DB"/>
    <w:rsid w:val="00FA4593"/>
    <w:rsid w:val="00FA5E9A"/>
    <w:rsid w:val="00FA73AE"/>
    <w:rsid w:val="00FB5909"/>
    <w:rsid w:val="00FB5DE9"/>
    <w:rsid w:val="00FC0316"/>
    <w:rsid w:val="00FC27FE"/>
    <w:rsid w:val="00FC2990"/>
    <w:rsid w:val="00FC5126"/>
    <w:rsid w:val="00FD0854"/>
    <w:rsid w:val="00FD6D27"/>
    <w:rsid w:val="00FE6B57"/>
    <w:rsid w:val="00FF2827"/>
    <w:rsid w:val="00FF327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24179EA"/>
  <w15:docId w15:val="{69351B7F-DD66-4D0A-81B9-51D5B55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B1"/>
    <w:pPr>
      <w:bidi/>
    </w:pPr>
    <w:rPr>
      <w:rFonts w:cs="David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A67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AE3955"/>
    <w:pPr>
      <w:keepNext/>
      <w:outlineLvl w:val="6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AE3955"/>
    <w:pPr>
      <w:bidi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F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7D6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styleId="Hyperlink">
    <w:name w:val="Hyperlink"/>
    <w:basedOn w:val="DefaultParagraphFont"/>
    <w:rsid w:val="00D573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38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38F0"/>
    <w:rPr>
      <w:rFonts w:ascii="Calibri" w:eastAsiaTheme="minorHAnsi" w:hAnsi="Calibri" w:cstheme="minorBidi"/>
      <w:sz w:val="22"/>
      <w:szCs w:val="21"/>
    </w:rPr>
  </w:style>
  <w:style w:type="paragraph" w:styleId="Title">
    <w:name w:val="Title"/>
    <w:basedOn w:val="Normal"/>
    <w:link w:val="TitleChar"/>
    <w:uiPriority w:val="99"/>
    <w:qFormat/>
    <w:rsid w:val="003E1E7B"/>
    <w:pPr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99"/>
    <w:rsid w:val="003E1E7B"/>
    <w:rPr>
      <w:rFonts w:cs="David"/>
      <w:b/>
      <w:bCs/>
      <w:noProof/>
      <w:szCs w:val="24"/>
      <w:lang w:eastAsia="he-IL"/>
    </w:rPr>
  </w:style>
  <w:style w:type="paragraph" w:styleId="NormalWeb">
    <w:name w:val="Normal (Web)"/>
    <w:basedOn w:val="Normal"/>
    <w:uiPriority w:val="99"/>
    <w:unhideWhenUsed/>
    <w:rsid w:val="006C2438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0316"/>
    <w:pPr>
      <w:bidi w:val="0"/>
      <w:ind w:left="720"/>
    </w:pPr>
    <w:rPr>
      <w:rFonts w:eastAsiaTheme="minorHAnsi" w:cs="Times New Roman"/>
      <w:sz w:val="24"/>
      <w:lang w:eastAsia="en-US"/>
    </w:rPr>
  </w:style>
  <w:style w:type="character" w:customStyle="1" w:styleId="1">
    <w:name w:val="רגיל1"/>
    <w:basedOn w:val="DefaultParagraphFont"/>
    <w:rsid w:val="00FC0316"/>
  </w:style>
  <w:style w:type="character" w:styleId="Strong">
    <w:name w:val="Strong"/>
    <w:basedOn w:val="DefaultParagraphFont"/>
    <w:uiPriority w:val="22"/>
    <w:qFormat/>
    <w:rsid w:val="00FC0316"/>
    <w:rPr>
      <w:b/>
      <w:bCs/>
    </w:rPr>
  </w:style>
  <w:style w:type="character" w:customStyle="1" w:styleId="apple-converted-space">
    <w:name w:val="apple-converted-space"/>
    <w:basedOn w:val="DefaultParagraphFont"/>
    <w:rsid w:val="008B3DBD"/>
  </w:style>
  <w:style w:type="character" w:styleId="Emphasis">
    <w:name w:val="Emphasis"/>
    <w:basedOn w:val="DefaultParagraphFont"/>
    <w:uiPriority w:val="20"/>
    <w:qFormat/>
    <w:rsid w:val="008B3DBD"/>
    <w:rPr>
      <w:i/>
      <w:iCs/>
    </w:rPr>
  </w:style>
  <w:style w:type="paragraph" w:customStyle="1" w:styleId="Default">
    <w:name w:val="Default"/>
    <w:rsid w:val="00575F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gmail-msonormal">
    <w:name w:val="gmail-msonormal"/>
    <w:basedOn w:val="Normal"/>
    <w:rsid w:val="00702977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11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Koret@tauex.ta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ih\Application%20Data\Microsoft\Templates\&#1491;&#1507;%20&#1502;&#1499;&#1514;&#1489;&#1497;&#1501;%20&#1513;&#1500;%20&#1489;&#1497;&#1492;'&#1505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79DD-7829-4107-B4CA-14ABEA1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מכתבים של ביה'ס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החוג ללימודי עבודה</vt:lpstr>
      <vt:lpstr>החוג ללימודי עבודה</vt:lpstr>
    </vt:vector>
  </TitlesOfParts>
  <Company>Tel-Aviv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ללימודי עבודה</dc:title>
  <dc:subject/>
  <dc:creator>zion salah</dc:creator>
  <cp:keywords/>
  <cp:lastModifiedBy>Gilman Scanner</cp:lastModifiedBy>
  <cp:revision>2</cp:revision>
  <cp:lastPrinted>2017-03-21T10:58:00Z</cp:lastPrinted>
  <dcterms:created xsi:type="dcterms:W3CDTF">2023-03-01T08:42:00Z</dcterms:created>
  <dcterms:modified xsi:type="dcterms:W3CDTF">2023-03-01T08:42:00Z</dcterms:modified>
</cp:coreProperties>
</file>