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A56B" w14:textId="00F99101" w:rsidR="004D0756" w:rsidRDefault="00511A55" w:rsidP="004D0756">
      <w:pPr>
        <w:pStyle w:val="NormalWeb"/>
        <w:spacing w:before="0" w:beforeAutospacing="0" w:after="0" w:afterAutospacing="0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Proposal for a </w:t>
      </w:r>
      <w:proofErr w:type="spellStart"/>
      <w:r>
        <w:rPr>
          <w:b/>
          <w:bCs/>
          <w:sz w:val="28"/>
          <w:szCs w:val="28"/>
        </w:rPr>
        <w:t>gradudate</w:t>
      </w:r>
      <w:proofErr w:type="spellEnd"/>
      <w:r>
        <w:rPr>
          <w:b/>
          <w:bCs/>
          <w:sz w:val="28"/>
          <w:szCs w:val="28"/>
        </w:rPr>
        <w:t xml:space="preserve"> course for an international </w:t>
      </w:r>
      <w:bookmarkStart w:id="0" w:name="_GoBack"/>
      <w:r>
        <w:rPr>
          <w:b/>
          <w:bCs/>
          <w:sz w:val="28"/>
          <w:szCs w:val="28"/>
        </w:rPr>
        <w:t>MA program in Jewish Studies</w:t>
      </w:r>
      <w:bookmarkEnd w:id="0"/>
      <w:r w:rsidR="00D138F3">
        <w:rPr>
          <w:b/>
          <w:bCs/>
          <w:sz w:val="28"/>
          <w:szCs w:val="28"/>
        </w:rPr>
        <w:t>, taught in English</w:t>
      </w:r>
      <w:r w:rsidR="00485C5A">
        <w:rPr>
          <w:b/>
          <w:bCs/>
          <w:sz w:val="28"/>
          <w:szCs w:val="28"/>
        </w:rPr>
        <w:t>.</w:t>
      </w:r>
      <w:r w:rsidR="00D138F3">
        <w:rPr>
          <w:b/>
          <w:bCs/>
          <w:sz w:val="28"/>
          <w:szCs w:val="28"/>
        </w:rPr>
        <w:t xml:space="preserve"> </w:t>
      </w:r>
    </w:p>
    <w:p w14:paraId="2CB1DD4D" w14:textId="77777777" w:rsidR="004D0756" w:rsidRDefault="004D0756" w:rsidP="004D0756">
      <w:pPr>
        <w:pStyle w:val="NormalWeb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14:paraId="7BCC4839" w14:textId="77777777" w:rsidR="00835B8F" w:rsidRDefault="004D0756" w:rsidP="00835B8F">
      <w:pPr>
        <w:pStyle w:val="NormalWeb"/>
        <w:spacing w:before="0" w:beforeAutospacing="0" w:after="0" w:afterAutospacing="0"/>
        <w:ind w:left="567"/>
        <w:rPr>
          <w:b/>
          <w:bCs/>
          <w:sz w:val="28"/>
          <w:szCs w:val="28"/>
        </w:rPr>
      </w:pPr>
      <w:r w:rsidRPr="004D0756">
        <w:rPr>
          <w:sz w:val="28"/>
          <w:szCs w:val="28"/>
        </w:rPr>
        <w:t>Last date for submission a proposal:</w:t>
      </w:r>
      <w:r>
        <w:rPr>
          <w:b/>
          <w:bCs/>
          <w:sz w:val="28"/>
          <w:szCs w:val="28"/>
        </w:rPr>
        <w:t xml:space="preserve"> 5 march 2023</w:t>
      </w:r>
      <w:r w:rsidR="00835B8F">
        <w:rPr>
          <w:b/>
          <w:bCs/>
          <w:sz w:val="28"/>
          <w:szCs w:val="28"/>
        </w:rPr>
        <w:t xml:space="preserve"> </w:t>
      </w:r>
    </w:p>
    <w:p w14:paraId="0A3740D2" w14:textId="223A8C45" w:rsidR="00043502" w:rsidRDefault="002C0471" w:rsidP="00043502">
      <w:pPr>
        <w:pStyle w:val="NormalWeb"/>
        <w:spacing w:before="0" w:beforeAutospacing="0" w:after="0" w:afterAutospacing="0"/>
        <w:ind w:left="567"/>
        <w:rPr>
          <w:i/>
          <w:iCs/>
          <w:sz w:val="28"/>
          <w:szCs w:val="28"/>
        </w:rPr>
      </w:pPr>
      <w:r>
        <w:t>Send to:</w:t>
      </w:r>
      <w:hyperlink r:id="rId8" w:history="1"/>
      <w:r w:rsidR="00043502">
        <w:rPr>
          <w:i/>
          <w:iCs/>
          <w:sz w:val="28"/>
          <w:szCs w:val="28"/>
        </w:rPr>
        <w:t xml:space="preserve"> </w:t>
      </w:r>
      <w:hyperlink r:id="rId9" w:history="1">
        <w:r w:rsidR="00043502" w:rsidRPr="007431DE">
          <w:rPr>
            <w:rStyle w:val="Hyperlink"/>
            <w:i/>
            <w:iCs/>
            <w:sz w:val="28"/>
            <w:szCs w:val="28"/>
          </w:rPr>
          <w:t>TauKoret</w:t>
        </w:r>
        <w:r w:rsidR="00043502" w:rsidRPr="00BF0E0E">
          <w:rPr>
            <w:rStyle w:val="Hyperlink"/>
            <w:i/>
            <w:iCs/>
            <w:sz w:val="28"/>
            <w:szCs w:val="28"/>
          </w:rPr>
          <w:t>@tauex.tau.ac.il</w:t>
        </w:r>
      </w:hyperlink>
    </w:p>
    <w:p w14:paraId="6F50817D" w14:textId="04BE7C54" w:rsidR="00835B8F" w:rsidRPr="00835B8F" w:rsidRDefault="00835B8F" w:rsidP="00835B8F">
      <w:pPr>
        <w:pStyle w:val="NormalWeb"/>
        <w:spacing w:before="0" w:beforeAutospacing="0" w:after="0" w:afterAutospacing="0"/>
        <w:ind w:left="567"/>
        <w:rPr>
          <w:i/>
          <w:iCs/>
          <w:sz w:val="28"/>
          <w:szCs w:val="28"/>
        </w:rPr>
      </w:pPr>
    </w:p>
    <w:p w14:paraId="3E83AE3C" w14:textId="7E847D2F" w:rsidR="004D0756" w:rsidRDefault="004D0756" w:rsidP="004D0756">
      <w:pPr>
        <w:pStyle w:val="NormalWeb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14:paraId="5036A81C" w14:textId="5619E4E0" w:rsidR="00D138F3" w:rsidRDefault="00D138F3" w:rsidP="00D138F3">
      <w:pPr>
        <w:pStyle w:val="NormalWeb"/>
        <w:spacing w:before="0" w:beforeAutospacing="0" w:after="0" w:afterAutospacing="0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that if accepted, the course will be consider</w:t>
      </w:r>
      <w:r w:rsidR="00485C5A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part of your teaching hours, and part of the MA courses of your department, opened to </w:t>
      </w:r>
      <w:r w:rsidR="004D0756">
        <w:rPr>
          <w:b/>
          <w:bCs/>
          <w:sz w:val="28"/>
          <w:szCs w:val="28"/>
        </w:rPr>
        <w:t xml:space="preserve">other </w:t>
      </w:r>
      <w:r>
        <w:rPr>
          <w:b/>
          <w:bCs/>
          <w:sz w:val="28"/>
          <w:szCs w:val="28"/>
        </w:rPr>
        <w:t>MA students of the department. Please discuss this with your department’s head</w:t>
      </w:r>
      <w:r w:rsidR="00D6403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5BDC0F84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14:paraId="244C1086" w14:textId="5EE10D70" w:rsidR="00D138F3" w:rsidRPr="00D138F3" w:rsidRDefault="00511A55" w:rsidP="00194F30">
      <w:pPr>
        <w:pStyle w:val="NormalWeb"/>
        <w:spacing w:before="0" w:beforeAutospacing="0" w:after="0" w:afterAutospacing="0"/>
        <w:ind w:left="567"/>
        <w:rPr>
          <w:sz w:val="28"/>
          <w:szCs w:val="28"/>
          <w:rtl/>
        </w:rPr>
      </w:pPr>
      <w:r w:rsidRPr="00D138F3">
        <w:rPr>
          <w:sz w:val="28"/>
          <w:szCs w:val="28"/>
        </w:rPr>
        <w:t>Name of teacher</w:t>
      </w:r>
      <w:r w:rsidR="00194F30">
        <w:rPr>
          <w:sz w:val="28"/>
          <w:szCs w:val="28"/>
        </w:rPr>
        <w:t xml:space="preserve"> (state if in collaboration)</w:t>
      </w:r>
      <w:r w:rsidRPr="00D138F3">
        <w:rPr>
          <w:sz w:val="28"/>
          <w:szCs w:val="28"/>
        </w:rPr>
        <w:t xml:space="preserve">: </w:t>
      </w:r>
      <w:r w:rsidR="00D138F3" w:rsidRPr="00D138F3">
        <w:rPr>
          <w:rFonts w:hint="cs"/>
          <w:sz w:val="28"/>
          <w:szCs w:val="28"/>
          <w:rtl/>
        </w:rPr>
        <w:t>____________________</w:t>
      </w:r>
      <w:r w:rsidR="00D138F3">
        <w:rPr>
          <w:sz w:val="28"/>
          <w:szCs w:val="28"/>
        </w:rPr>
        <w:t>___</w:t>
      </w:r>
    </w:p>
    <w:p w14:paraId="1522A8CB" w14:textId="77777777" w:rsidR="00D138F3" w:rsidRP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  <w:rtl/>
        </w:rPr>
      </w:pPr>
    </w:p>
    <w:p w14:paraId="6DB22B7E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  <w:r w:rsidRPr="00D138F3">
        <w:rPr>
          <w:sz w:val="28"/>
          <w:szCs w:val="28"/>
        </w:rPr>
        <w:t xml:space="preserve">Department: </w:t>
      </w:r>
      <w:r>
        <w:rPr>
          <w:sz w:val="28"/>
          <w:szCs w:val="28"/>
        </w:rPr>
        <w:t xml:space="preserve">___________________________ </w:t>
      </w:r>
    </w:p>
    <w:p w14:paraId="673B6001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</w:p>
    <w:p w14:paraId="6BDF0178" w14:textId="77777777" w:rsidR="00D138F3" w:rsidRP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Email: ________________________________</w:t>
      </w:r>
    </w:p>
    <w:p w14:paraId="65484324" w14:textId="77777777" w:rsidR="00511A55" w:rsidRPr="00D138F3" w:rsidRDefault="00511A55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  <w:rtl/>
        </w:rPr>
      </w:pPr>
    </w:p>
    <w:p w14:paraId="2044A14F" w14:textId="77777777" w:rsidR="00511A55" w:rsidRDefault="00511A55" w:rsidP="00D138F3">
      <w:pPr>
        <w:keepLines/>
        <w:bidi w:val="0"/>
        <w:ind w:left="567"/>
        <w:outlineLvl w:val="0"/>
        <w:rPr>
          <w:rFonts w:asciiTheme="majorBidi" w:hAnsiTheme="majorBidi" w:cstheme="majorBidi"/>
          <w:b/>
          <w:bCs/>
          <w:rtl/>
        </w:rPr>
      </w:pPr>
    </w:p>
    <w:p w14:paraId="03ED1664" w14:textId="77777777" w:rsidR="00D138F3" w:rsidRP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Name of Course: _________________________________</w:t>
      </w:r>
    </w:p>
    <w:p w14:paraId="3980A0C4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</w:p>
    <w:p w14:paraId="16A46003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</w:p>
    <w:p w14:paraId="3B0420A4" w14:textId="77777777" w:rsidR="00D138F3" w:rsidRP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  <w:rtl/>
        </w:rPr>
      </w:pPr>
      <w:r>
        <w:rPr>
          <w:sz w:val="28"/>
          <w:szCs w:val="28"/>
        </w:rPr>
        <w:t>Type of course (seminar, workshop, other): ____________________________</w:t>
      </w:r>
    </w:p>
    <w:p w14:paraId="28650D58" w14:textId="77777777" w:rsidR="00D138F3" w:rsidRDefault="00D138F3" w:rsidP="00D138F3">
      <w:pPr>
        <w:keepLines/>
        <w:bidi w:val="0"/>
        <w:ind w:left="567"/>
        <w:outlineLvl w:val="0"/>
        <w:rPr>
          <w:rFonts w:asciiTheme="majorBidi" w:hAnsiTheme="majorBidi" w:cstheme="majorBidi"/>
          <w:b/>
          <w:bCs/>
        </w:rPr>
      </w:pPr>
    </w:p>
    <w:p w14:paraId="47BDB3AC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</w:p>
    <w:p w14:paraId="53A2AAFE" w14:textId="77777777" w:rsidR="00D138F3" w:rsidRP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Format (Zoom, live, hybrid): ________________________________________</w:t>
      </w:r>
    </w:p>
    <w:p w14:paraId="2286C67D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</w:p>
    <w:p w14:paraId="277978B0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</w:p>
    <w:p w14:paraId="7A17B227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Description (4-5 lines): ____________________________________________</w:t>
      </w:r>
    </w:p>
    <w:p w14:paraId="7A1A8789" w14:textId="77777777" w:rsid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</w:rPr>
      </w:pPr>
    </w:p>
    <w:p w14:paraId="66CE9F42" w14:textId="77777777" w:rsidR="00D138F3" w:rsidRP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  <w:rtl/>
        </w:rPr>
      </w:pPr>
      <w:r>
        <w:rPr>
          <w:sz w:val="28"/>
          <w:szCs w:val="28"/>
        </w:rPr>
        <w:t>________________________________________________________________</w:t>
      </w:r>
    </w:p>
    <w:p w14:paraId="1FC096FF" w14:textId="77777777" w:rsidR="00D138F3" w:rsidRDefault="00D138F3" w:rsidP="00D138F3">
      <w:pPr>
        <w:keepLines/>
        <w:bidi w:val="0"/>
        <w:ind w:left="567"/>
        <w:outlineLvl w:val="0"/>
        <w:rPr>
          <w:rFonts w:asciiTheme="majorBidi" w:hAnsiTheme="majorBidi" w:cstheme="majorBidi"/>
          <w:b/>
          <w:bCs/>
        </w:rPr>
      </w:pPr>
    </w:p>
    <w:p w14:paraId="3A6D7D51" w14:textId="77777777" w:rsidR="00D138F3" w:rsidRDefault="00D138F3" w:rsidP="00D138F3">
      <w:pPr>
        <w:keepLines/>
        <w:bidi w:val="0"/>
        <w:ind w:left="567"/>
        <w:outlineLvl w:val="0"/>
        <w:rPr>
          <w:rFonts w:asciiTheme="majorBidi" w:hAnsiTheme="majorBidi" w:cstheme="majorBidi"/>
          <w:b/>
          <w:bCs/>
        </w:rPr>
      </w:pPr>
    </w:p>
    <w:p w14:paraId="156D6D9C" w14:textId="77777777" w:rsidR="00D138F3" w:rsidRP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  <w:rtl/>
        </w:rPr>
      </w:pPr>
      <w:r>
        <w:rPr>
          <w:sz w:val="28"/>
          <w:szCs w:val="28"/>
        </w:rPr>
        <w:t>________________________________________________________________</w:t>
      </w:r>
    </w:p>
    <w:p w14:paraId="2212C3B4" w14:textId="77777777" w:rsidR="00D138F3" w:rsidRDefault="00D138F3" w:rsidP="00D138F3">
      <w:pPr>
        <w:keepLines/>
        <w:bidi w:val="0"/>
        <w:ind w:left="567"/>
        <w:outlineLvl w:val="0"/>
        <w:rPr>
          <w:rFonts w:asciiTheme="majorBidi" w:hAnsiTheme="majorBidi" w:cstheme="majorBidi"/>
          <w:b/>
          <w:bCs/>
        </w:rPr>
      </w:pPr>
    </w:p>
    <w:p w14:paraId="44EA958D" w14:textId="77777777" w:rsidR="00D138F3" w:rsidRDefault="00D138F3" w:rsidP="00D138F3">
      <w:pPr>
        <w:keepLines/>
        <w:bidi w:val="0"/>
        <w:ind w:left="567"/>
        <w:outlineLvl w:val="0"/>
        <w:rPr>
          <w:rFonts w:asciiTheme="majorBidi" w:hAnsiTheme="majorBidi" w:cstheme="majorBidi"/>
          <w:b/>
          <w:bCs/>
        </w:rPr>
      </w:pPr>
    </w:p>
    <w:p w14:paraId="76780ECC" w14:textId="77777777" w:rsidR="00D138F3" w:rsidRPr="00D138F3" w:rsidRDefault="00D138F3" w:rsidP="00D138F3">
      <w:pPr>
        <w:pStyle w:val="NormalWeb"/>
        <w:spacing w:before="0" w:beforeAutospacing="0" w:after="0" w:afterAutospacing="0"/>
        <w:ind w:left="567"/>
        <w:rPr>
          <w:sz w:val="28"/>
          <w:szCs w:val="28"/>
          <w:rtl/>
        </w:rPr>
      </w:pPr>
      <w:r>
        <w:rPr>
          <w:sz w:val="28"/>
          <w:szCs w:val="28"/>
        </w:rPr>
        <w:t>________________________________________________________________</w:t>
      </w:r>
    </w:p>
    <w:p w14:paraId="76DC9A5F" w14:textId="77777777" w:rsidR="00D138F3" w:rsidRDefault="00D138F3" w:rsidP="00D138F3">
      <w:pPr>
        <w:keepLines/>
        <w:bidi w:val="0"/>
        <w:ind w:left="567"/>
        <w:outlineLvl w:val="0"/>
        <w:rPr>
          <w:rFonts w:asciiTheme="majorBidi" w:hAnsiTheme="majorBidi" w:cstheme="majorBidi"/>
          <w:b/>
          <w:bCs/>
        </w:rPr>
      </w:pPr>
    </w:p>
    <w:p w14:paraId="081B2EDE" w14:textId="77777777" w:rsidR="00D138F3" w:rsidRDefault="00D138F3" w:rsidP="00D138F3">
      <w:pPr>
        <w:keepLines/>
        <w:bidi w:val="0"/>
        <w:ind w:left="567"/>
        <w:outlineLvl w:val="0"/>
        <w:rPr>
          <w:rFonts w:asciiTheme="majorBidi" w:hAnsiTheme="majorBidi" w:cstheme="majorBidi"/>
          <w:b/>
          <w:bCs/>
        </w:rPr>
      </w:pPr>
    </w:p>
    <w:p w14:paraId="0EC20936" w14:textId="5158705C" w:rsidR="00D138F3" w:rsidRPr="00194F30" w:rsidRDefault="00D138F3" w:rsidP="00194F30">
      <w:pPr>
        <w:pStyle w:val="NormalWeb"/>
        <w:spacing w:before="0" w:beforeAutospacing="0" w:after="0" w:afterAutospacing="0"/>
        <w:ind w:left="567"/>
        <w:rPr>
          <w:sz w:val="28"/>
          <w:szCs w:val="28"/>
          <w:rtl/>
        </w:rPr>
      </w:pPr>
      <w:r>
        <w:rPr>
          <w:sz w:val="28"/>
          <w:szCs w:val="28"/>
        </w:rPr>
        <w:t>________________________________________________________________</w:t>
      </w:r>
    </w:p>
    <w:sectPr w:rsidR="00D138F3" w:rsidRPr="00194F30" w:rsidSect="009960A0">
      <w:headerReference w:type="default" r:id="rId10"/>
      <w:footerReference w:type="default" r:id="rId11"/>
      <w:endnotePr>
        <w:numFmt w:val="lowerLetter"/>
      </w:endnotePr>
      <w:pgSz w:w="11907" w:h="16840" w:code="9"/>
      <w:pgMar w:top="851" w:right="1134" w:bottom="851" w:left="567" w:header="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89B0" w14:textId="77777777" w:rsidR="00B9669A" w:rsidRDefault="00B9669A">
      <w:r>
        <w:separator/>
      </w:r>
    </w:p>
  </w:endnote>
  <w:endnote w:type="continuationSeparator" w:id="0">
    <w:p w14:paraId="6D8CB019" w14:textId="77777777" w:rsidR="00B9669A" w:rsidRDefault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3AC9" w14:textId="77777777" w:rsidR="00615022" w:rsidRDefault="00615022" w:rsidP="00975812">
    <w:pPr>
      <w:jc w:val="center"/>
      <w:rPr>
        <w:rFonts w:ascii="Arial" w:hAnsi="Arial" w:cs="Arial"/>
        <w:b/>
        <w:bCs/>
        <w:color w:val="0000FF"/>
        <w:sz w:val="16"/>
        <w:szCs w:val="16"/>
        <w:rtl/>
      </w:rPr>
    </w:pPr>
  </w:p>
  <w:p w14:paraId="75AC17BE" w14:textId="77777777" w:rsidR="00C664B1" w:rsidRPr="00E27A83" w:rsidRDefault="00C664B1" w:rsidP="00975812">
    <w:pPr>
      <w:jc w:val="center"/>
      <w:rPr>
        <w:rFonts w:ascii="Arial" w:hAnsi="Arial" w:cs="Arial"/>
        <w:color w:val="0000FF"/>
        <w:sz w:val="16"/>
        <w:szCs w:val="16"/>
        <w:rtl/>
      </w:rPr>
    </w:pPr>
    <w:r w:rsidRPr="00E27A83">
      <w:rPr>
        <w:rFonts w:ascii="Arial" w:hAnsi="Arial" w:cs="Arial"/>
        <w:b/>
        <w:bCs/>
        <w:color w:val="0000FF"/>
        <w:sz w:val="16"/>
        <w:szCs w:val="16"/>
        <w:rtl/>
      </w:rPr>
      <w:t>החוגים</w:t>
    </w:r>
    <w:r w:rsidRPr="00E27A83">
      <w:rPr>
        <w:rFonts w:ascii="Arial" w:hAnsi="Arial" w:cs="Arial"/>
        <w:color w:val="0000FF"/>
        <w:sz w:val="16"/>
        <w:szCs w:val="16"/>
        <w:rtl/>
      </w:rPr>
      <w:t>: ארכיאולוגיה ותרבויות המזרח הקדום, היסטוריה של עם ישראל</w:t>
    </w:r>
    <w:r>
      <w:rPr>
        <w:rFonts w:ascii="Arial" w:hAnsi="Arial" w:cs="Arial" w:hint="cs"/>
        <w:color w:val="0000FF"/>
        <w:sz w:val="16"/>
        <w:szCs w:val="16"/>
        <w:rtl/>
      </w:rPr>
      <w:t>,</w:t>
    </w:r>
    <w:r w:rsidRPr="00E27A83">
      <w:rPr>
        <w:rFonts w:ascii="Arial" w:hAnsi="Arial" w:cs="Arial"/>
        <w:color w:val="0000FF"/>
        <w:sz w:val="16"/>
        <w:szCs w:val="16"/>
        <w:rtl/>
      </w:rPr>
      <w:t xml:space="preserve"> </w:t>
    </w:r>
    <w:r w:rsidR="00975812">
      <w:rPr>
        <w:rFonts w:ascii="Arial" w:hAnsi="Arial" w:cs="Arial" w:hint="cs"/>
        <w:color w:val="0000FF"/>
        <w:sz w:val="16"/>
        <w:szCs w:val="16"/>
        <w:rtl/>
      </w:rPr>
      <w:t>החוג ל</w:t>
    </w:r>
    <w:r w:rsidRPr="00E27A83">
      <w:rPr>
        <w:rFonts w:ascii="Arial" w:hAnsi="Arial" w:cs="Arial"/>
        <w:color w:val="0000FF"/>
        <w:sz w:val="16"/>
        <w:szCs w:val="16"/>
        <w:rtl/>
      </w:rPr>
      <w:t>לשון העברית</w:t>
    </w:r>
    <w:r w:rsidR="00975812">
      <w:rPr>
        <w:rFonts w:ascii="Arial" w:hAnsi="Arial" w:cs="Arial" w:hint="cs"/>
        <w:color w:val="0000FF"/>
        <w:sz w:val="16"/>
        <w:szCs w:val="16"/>
        <w:rtl/>
      </w:rPr>
      <w:t xml:space="preserve"> ול</w:t>
    </w:r>
    <w:r w:rsidRPr="00E27A83">
      <w:rPr>
        <w:rFonts w:ascii="Arial" w:hAnsi="Arial" w:cs="Arial"/>
        <w:color w:val="0000FF"/>
        <w:sz w:val="16"/>
        <w:szCs w:val="16"/>
        <w:rtl/>
      </w:rPr>
      <w:t>בלשנות שמית,</w:t>
    </w:r>
  </w:p>
  <w:p w14:paraId="6617D559" w14:textId="77777777" w:rsidR="00C664B1" w:rsidRPr="00E27A83" w:rsidRDefault="00C664B1" w:rsidP="00975812">
    <w:pPr>
      <w:pStyle w:val="Footer"/>
      <w:tabs>
        <w:tab w:val="right" w:pos="8646"/>
      </w:tabs>
      <w:spacing w:line="360" w:lineRule="auto"/>
      <w:jc w:val="center"/>
      <w:rPr>
        <w:rFonts w:ascii="Arial" w:hAnsi="Arial" w:cs="Arial"/>
        <w:color w:val="0000FF"/>
        <w:szCs w:val="20"/>
        <w:rtl/>
      </w:rPr>
    </w:pPr>
    <w:r w:rsidRPr="00E27A83">
      <w:rPr>
        <w:rFonts w:ascii="Arial" w:hAnsi="Arial" w:cs="Arial"/>
        <w:color w:val="0000FF"/>
        <w:sz w:val="16"/>
        <w:szCs w:val="16"/>
        <w:rtl/>
      </w:rPr>
      <w:t xml:space="preserve">                  </w:t>
    </w:r>
    <w:r w:rsidR="00975812">
      <w:rPr>
        <w:rFonts w:ascii="Arial" w:hAnsi="Arial" w:cs="Arial" w:hint="cs"/>
        <w:color w:val="0000FF"/>
        <w:sz w:val="16"/>
        <w:szCs w:val="16"/>
        <w:rtl/>
      </w:rPr>
      <w:t>החוג ל</w:t>
    </w:r>
    <w:r w:rsidRPr="00E27A83">
      <w:rPr>
        <w:rFonts w:ascii="Arial" w:hAnsi="Arial" w:cs="Arial"/>
        <w:color w:val="0000FF"/>
        <w:sz w:val="16"/>
        <w:szCs w:val="16"/>
        <w:rtl/>
      </w:rPr>
      <w:t xml:space="preserve">מקרא, </w:t>
    </w:r>
    <w:r w:rsidR="00975812">
      <w:rPr>
        <w:rFonts w:ascii="Arial" w:hAnsi="Arial" w:cs="Arial" w:hint="cs"/>
        <w:color w:val="0000FF"/>
        <w:sz w:val="16"/>
        <w:szCs w:val="16"/>
        <w:rtl/>
      </w:rPr>
      <w:t>החוג ל</w:t>
    </w:r>
    <w:r w:rsidRPr="00E27A83">
      <w:rPr>
        <w:rFonts w:ascii="Arial" w:hAnsi="Arial" w:cs="Arial"/>
        <w:color w:val="0000FF"/>
        <w:sz w:val="16"/>
        <w:szCs w:val="16"/>
        <w:rtl/>
      </w:rPr>
      <w:t>פילוסופיה יהודית</w:t>
    </w:r>
    <w:r w:rsidR="00975812">
      <w:rPr>
        <w:rFonts w:ascii="Arial" w:hAnsi="Arial" w:cs="Arial" w:hint="cs"/>
        <w:color w:val="0000FF"/>
        <w:sz w:val="16"/>
        <w:szCs w:val="16"/>
        <w:rtl/>
      </w:rPr>
      <w:t xml:space="preserve"> ולתלמוד</w:t>
    </w:r>
  </w:p>
  <w:p w14:paraId="3B60A4F4" w14:textId="77777777" w:rsidR="00C664B1" w:rsidRDefault="00C664B1" w:rsidP="00193827">
    <w:pPr>
      <w:pStyle w:val="Footer"/>
      <w:tabs>
        <w:tab w:val="right" w:pos="8646"/>
      </w:tabs>
      <w:jc w:val="center"/>
      <w:rPr>
        <w:rFonts w:ascii="Arial" w:hAnsi="Arial" w:cs="Arial"/>
        <w:color w:val="0000FF"/>
        <w:szCs w:val="20"/>
        <w:rtl/>
      </w:rPr>
    </w:pPr>
    <w:r>
      <w:rPr>
        <w:rFonts w:ascii="Arial" w:hAnsi="Arial" w:cs="Arial" w:hint="cs"/>
        <w:color w:val="0000FF"/>
        <w:szCs w:val="20"/>
        <w:rtl/>
      </w:rPr>
      <w:t>קריי</w:t>
    </w:r>
    <w:r>
      <w:rPr>
        <w:rFonts w:ascii="Arial" w:hAnsi="Arial" w:cs="Arial" w:hint="eastAsia"/>
        <w:color w:val="0000FF"/>
        <w:szCs w:val="20"/>
        <w:rtl/>
      </w:rPr>
      <w:t>ת</w:t>
    </w:r>
    <w:r>
      <w:rPr>
        <w:rFonts w:ascii="Arial" w:hAnsi="Arial" w:cs="Arial" w:hint="cs"/>
        <w:color w:val="0000FF"/>
        <w:szCs w:val="20"/>
        <w:rtl/>
      </w:rPr>
      <w:t xml:space="preserve"> האוניברסיטה, רמת אביב, 39040, תל-אביב 69</w:t>
    </w:r>
    <w:r w:rsidRPr="00E27A83">
      <w:rPr>
        <w:rFonts w:ascii="Arial" w:hAnsi="Arial" w:cs="Arial"/>
        <w:color w:val="0000FF"/>
        <w:szCs w:val="20"/>
        <w:rtl/>
      </w:rPr>
      <w:t xml:space="preserve">978 טל' </w:t>
    </w:r>
    <w:r w:rsidRPr="00E27A83">
      <w:rPr>
        <w:rFonts w:ascii="Arial" w:eastAsia="GulimChe" w:hAnsi="Arial" w:cs="Arial"/>
        <w:color w:val="0000FF"/>
        <w:szCs w:val="20"/>
        <w:rtl/>
      </w:rPr>
      <w:t>03-6409275</w:t>
    </w:r>
    <w:r w:rsidRPr="00E27A83">
      <w:rPr>
        <w:rFonts w:ascii="Arial" w:hAnsi="Arial" w:cs="Arial"/>
        <w:color w:val="0000FF"/>
        <w:szCs w:val="20"/>
        <w:rtl/>
      </w:rPr>
      <w:t xml:space="preserve">, </w:t>
    </w:r>
    <w:r w:rsidRPr="00E27A83">
      <w:rPr>
        <w:rFonts w:ascii="Arial" w:eastAsia="GulimChe" w:hAnsi="Arial" w:cs="Arial"/>
        <w:color w:val="0000FF"/>
        <w:szCs w:val="20"/>
        <w:rtl/>
      </w:rPr>
      <w:t>03-6409467</w:t>
    </w:r>
    <w:r w:rsidRPr="00E27A83">
      <w:rPr>
        <w:rFonts w:ascii="Arial" w:hAnsi="Arial" w:cs="Arial"/>
        <w:color w:val="0000FF"/>
        <w:szCs w:val="20"/>
        <w:rtl/>
      </w:rPr>
      <w:t xml:space="preserve"> פקס' </w:t>
    </w:r>
    <w:r w:rsidRPr="00E27A83">
      <w:rPr>
        <w:rFonts w:ascii="Arial" w:eastAsia="GulimChe" w:hAnsi="Arial" w:cs="Arial"/>
        <w:color w:val="0000FF"/>
        <w:szCs w:val="20"/>
        <w:rtl/>
      </w:rPr>
      <w:t>03-6407031</w:t>
    </w:r>
  </w:p>
  <w:p w14:paraId="05A4F485" w14:textId="77777777" w:rsidR="00C664B1" w:rsidRDefault="00C664B1" w:rsidP="004E22BA">
    <w:pPr>
      <w:pStyle w:val="Footer"/>
      <w:tabs>
        <w:tab w:val="right" w:pos="8646"/>
      </w:tabs>
      <w:jc w:val="center"/>
      <w:rPr>
        <w:rFonts w:ascii="Arial" w:hAnsi="Arial" w:cs="Arial"/>
        <w:color w:val="0000FF"/>
        <w:sz w:val="15"/>
        <w:szCs w:val="15"/>
      </w:rPr>
    </w:pPr>
    <w:smartTag w:uri="urn:schemas-microsoft-com:office:smarttags" w:element="PlaceName">
      <w:r w:rsidRPr="00E27A83">
        <w:rPr>
          <w:rFonts w:ascii="Arial" w:hAnsi="Arial" w:cs="Arial"/>
          <w:color w:val="0000FF"/>
          <w:sz w:val="15"/>
          <w:szCs w:val="15"/>
        </w:rPr>
        <w:t>TEL</w:t>
      </w:r>
    </w:smartTag>
    <w:r w:rsidRPr="00E27A83">
      <w:rPr>
        <w:rFonts w:ascii="Arial" w:hAnsi="Arial" w:cs="Arial"/>
        <w:color w:val="0000FF"/>
        <w:sz w:val="15"/>
        <w:szCs w:val="15"/>
      </w:rPr>
      <w:t xml:space="preserve"> </w:t>
    </w:r>
    <w:smartTag w:uri="urn:schemas-microsoft-com:office:smarttags" w:element="PlaceName">
      <w:r w:rsidRPr="00E27A83">
        <w:rPr>
          <w:rFonts w:ascii="Arial" w:hAnsi="Arial" w:cs="Arial"/>
          <w:color w:val="0000FF"/>
          <w:sz w:val="15"/>
          <w:szCs w:val="15"/>
        </w:rPr>
        <w:t>AVIV</w:t>
      </w:r>
    </w:smartTag>
    <w:r w:rsidRPr="00E27A83">
      <w:rPr>
        <w:rFonts w:ascii="Arial" w:hAnsi="Arial" w:cs="Arial"/>
        <w:color w:val="0000FF"/>
        <w:sz w:val="15"/>
        <w:szCs w:val="15"/>
      </w:rPr>
      <w:t xml:space="preserve"> </w:t>
    </w:r>
    <w:smartTag w:uri="urn:schemas-microsoft-com:office:smarttags" w:element="PlaceType">
      <w:r w:rsidRPr="00E27A83">
        <w:rPr>
          <w:rFonts w:ascii="Arial" w:hAnsi="Arial" w:cs="Arial"/>
          <w:color w:val="0000FF"/>
          <w:sz w:val="15"/>
          <w:szCs w:val="15"/>
        </w:rPr>
        <w:t>UNIVERSITY</w:t>
      </w:r>
    </w:smartTag>
    <w:r w:rsidRPr="00E27A83">
      <w:rPr>
        <w:rFonts w:ascii="Arial" w:hAnsi="Arial" w:cs="Arial"/>
        <w:color w:val="0000FF"/>
        <w:sz w:val="15"/>
        <w:szCs w:val="15"/>
      </w:rPr>
      <w:t>, RAMAT AVIV, P.O.B. 39040</w:t>
    </w:r>
    <w:r>
      <w:rPr>
        <w:rFonts w:ascii="Arial" w:hAnsi="Arial" w:cs="Arial"/>
        <w:color w:val="0000FF"/>
        <w:sz w:val="15"/>
        <w:szCs w:val="15"/>
      </w:rPr>
      <w:t>,</w:t>
    </w:r>
    <w:r w:rsidRPr="00E27A83">
      <w:rPr>
        <w:rFonts w:ascii="Arial" w:hAnsi="Arial" w:cs="Arial"/>
        <w:color w:val="0000FF"/>
        <w:sz w:val="15"/>
        <w:szCs w:val="15"/>
      </w:rPr>
      <w:t xml:space="preserve"> TEL </w:t>
    </w:r>
    <w:smartTag w:uri="urn:schemas-microsoft-com:office:smarttags" w:element="place">
      <w:smartTag w:uri="urn:schemas-microsoft-com:office:smarttags" w:element="City">
        <w:r w:rsidRPr="00E27A83">
          <w:rPr>
            <w:rFonts w:ascii="Arial" w:hAnsi="Arial" w:cs="Arial"/>
            <w:color w:val="0000FF"/>
            <w:sz w:val="15"/>
            <w:szCs w:val="15"/>
          </w:rPr>
          <w:t>AVIV</w:t>
        </w:r>
      </w:smartTag>
      <w:r w:rsidRPr="00E27A83">
        <w:rPr>
          <w:rFonts w:ascii="Arial" w:hAnsi="Arial" w:cs="Arial"/>
          <w:color w:val="0000FF"/>
          <w:sz w:val="15"/>
          <w:szCs w:val="15"/>
        </w:rPr>
        <w:t xml:space="preserve"> </w:t>
      </w:r>
      <w:smartTag w:uri="urn:schemas-microsoft-com:office:smarttags" w:element="PostalCode">
        <w:r w:rsidRPr="00E27A83">
          <w:rPr>
            <w:rFonts w:ascii="Arial" w:hAnsi="Arial" w:cs="Arial"/>
            <w:color w:val="0000FF"/>
            <w:sz w:val="15"/>
            <w:szCs w:val="15"/>
          </w:rPr>
          <w:t>69978</w:t>
        </w:r>
      </w:smartTag>
      <w:r w:rsidRPr="00E27A83">
        <w:rPr>
          <w:rFonts w:ascii="Arial" w:hAnsi="Arial" w:cs="Arial"/>
          <w:color w:val="0000FF"/>
          <w:sz w:val="15"/>
          <w:szCs w:val="15"/>
        </w:rPr>
        <w:t xml:space="preserve">, </w:t>
      </w:r>
      <w:smartTag w:uri="urn:schemas-microsoft-com:office:smarttags" w:element="country-region">
        <w:r w:rsidRPr="00E27A83">
          <w:rPr>
            <w:rFonts w:ascii="Arial" w:hAnsi="Arial" w:cs="Arial"/>
            <w:color w:val="0000FF"/>
            <w:sz w:val="15"/>
            <w:szCs w:val="15"/>
          </w:rPr>
          <w:t>ISRAEL</w:t>
        </w:r>
      </w:smartTag>
    </w:smartTag>
    <w:r w:rsidRPr="00E27A83">
      <w:rPr>
        <w:rFonts w:ascii="Arial" w:hAnsi="Arial" w:cs="Arial"/>
        <w:color w:val="0000FF"/>
        <w:sz w:val="15"/>
        <w:szCs w:val="15"/>
      </w:rPr>
      <w:t>. TEL</w:t>
    </w:r>
    <w:r>
      <w:rPr>
        <w:rFonts w:ascii="Arial" w:hAnsi="Arial" w:cs="Arial"/>
        <w:color w:val="0000FF"/>
        <w:sz w:val="15"/>
        <w:szCs w:val="15"/>
      </w:rPr>
      <w:t xml:space="preserve"> </w:t>
    </w:r>
    <w:r w:rsidRPr="00E27A83">
      <w:rPr>
        <w:rFonts w:ascii="Arial" w:hAnsi="Arial" w:cs="Arial"/>
        <w:color w:val="0000FF"/>
        <w:sz w:val="15"/>
        <w:szCs w:val="15"/>
      </w:rPr>
      <w:t>.972-3-6409275</w:t>
    </w:r>
    <w:r>
      <w:rPr>
        <w:rFonts w:ascii="Arial" w:hAnsi="Arial" w:cs="Arial"/>
        <w:color w:val="0000FF"/>
        <w:sz w:val="15"/>
        <w:szCs w:val="15"/>
      </w:rPr>
      <w:t>;</w:t>
    </w:r>
    <w:r w:rsidRPr="00E27A83">
      <w:rPr>
        <w:rFonts w:ascii="Arial" w:hAnsi="Arial" w:cs="Arial"/>
        <w:color w:val="0000FF"/>
        <w:sz w:val="15"/>
        <w:szCs w:val="15"/>
      </w:rPr>
      <w:t xml:space="preserve"> FAX. </w:t>
    </w:r>
    <w:r>
      <w:rPr>
        <w:rFonts w:ascii="Arial" w:hAnsi="Arial" w:cs="Arial"/>
        <w:color w:val="0000FF"/>
        <w:sz w:val="15"/>
        <w:szCs w:val="15"/>
      </w:rPr>
      <w:t>972</w:t>
    </w:r>
    <w:r w:rsidRPr="00E27A83">
      <w:rPr>
        <w:rFonts w:ascii="Arial" w:hAnsi="Arial" w:cs="Arial"/>
        <w:color w:val="0000FF"/>
        <w:sz w:val="15"/>
        <w:szCs w:val="15"/>
      </w:rPr>
      <w:t>-3-6407031</w:t>
    </w:r>
  </w:p>
  <w:p w14:paraId="2445378F" w14:textId="77777777" w:rsidR="00C664B1" w:rsidRPr="00842CB6" w:rsidRDefault="00C664B1" w:rsidP="00975812">
    <w:pPr>
      <w:pStyle w:val="Footer"/>
      <w:tabs>
        <w:tab w:val="right" w:pos="8646"/>
      </w:tabs>
      <w:jc w:val="center"/>
      <w:rPr>
        <w:rFonts w:ascii="Arial" w:hAnsi="Arial" w:cs="Arial"/>
        <w:color w:val="0000FF"/>
        <w:sz w:val="18"/>
        <w:szCs w:val="18"/>
        <w:rtl/>
      </w:rPr>
    </w:pPr>
    <w:r w:rsidRPr="00842CB6">
      <w:rPr>
        <w:rFonts w:ascii="Arial" w:hAnsi="Arial" w:cs="Arial" w:hint="cs"/>
        <w:color w:val="0000FF"/>
        <w:sz w:val="18"/>
        <w:szCs w:val="18"/>
        <w:rtl/>
      </w:rPr>
      <w:t xml:space="preserve">דוא"ל: </w:t>
    </w:r>
    <w:r w:rsidRPr="00842CB6">
      <w:rPr>
        <w:rFonts w:ascii="Arial" w:hAnsi="Arial" w:cs="Arial"/>
        <w:color w:val="0000FF"/>
        <w:sz w:val="18"/>
        <w:szCs w:val="18"/>
      </w:rPr>
      <w:t xml:space="preserve">Email: </w:t>
    </w:r>
    <w:r w:rsidR="00975812">
      <w:rPr>
        <w:rFonts w:ascii="Arial" w:hAnsi="Arial" w:cs="Arial"/>
        <w:color w:val="0000FF"/>
        <w:sz w:val="18"/>
        <w:szCs w:val="18"/>
      </w:rPr>
      <w:t>Liatn</w:t>
    </w:r>
    <w:r w:rsidRPr="00842CB6">
      <w:rPr>
        <w:rFonts w:ascii="Arial" w:hAnsi="Arial" w:cs="Arial"/>
        <w:color w:val="0000FF"/>
        <w:sz w:val="18"/>
        <w:szCs w:val="18"/>
      </w:rPr>
      <w:t>@tauex.tau.ac.il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2DE0" w14:textId="77777777" w:rsidR="00B9669A" w:rsidRDefault="00B9669A">
      <w:r>
        <w:separator/>
      </w:r>
    </w:p>
  </w:footnote>
  <w:footnote w:type="continuationSeparator" w:id="0">
    <w:p w14:paraId="7595047B" w14:textId="77777777" w:rsidR="00B9669A" w:rsidRDefault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3471" w14:textId="77777777" w:rsidR="00C664B1" w:rsidRDefault="00C664B1">
    <w:pPr>
      <w:pStyle w:val="Header"/>
      <w:rPr>
        <w:b/>
        <w:bCs/>
        <w:rtl/>
      </w:rPr>
    </w:pPr>
  </w:p>
  <w:p w14:paraId="6BE5A4CC" w14:textId="77777777" w:rsidR="00975812" w:rsidRDefault="00975812" w:rsidP="00975812">
    <w:pPr>
      <w:pStyle w:val="Header"/>
      <w:jc w:val="center"/>
      <w:rPr>
        <w:rFonts w:ascii="Arial" w:hAnsi="Arial" w:cs="Arial"/>
        <w:b/>
        <w:bCs/>
        <w:color w:val="0000FF"/>
        <w:sz w:val="36"/>
        <w:szCs w:val="36"/>
        <w:rtl/>
      </w:rPr>
    </w:pPr>
    <w:r>
      <w:rPr>
        <w:noProof/>
        <w:lang w:eastAsia="en-US"/>
      </w:rPr>
      <w:drawing>
        <wp:inline distT="0" distB="0" distL="0" distR="0" wp14:anchorId="41BBAA0A" wp14:editId="57771E51">
          <wp:extent cx="1276141" cy="582805"/>
          <wp:effectExtent l="0" t="0" r="635" b="8255"/>
          <wp:docPr id="1" name="תמונה 1" descr="cid:image001.png@01D2464A.1E6A41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id:image001.png@01D2464A.1E6A41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97" cy="58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00677" w14:textId="77777777" w:rsidR="00C664B1" w:rsidRDefault="00C664B1" w:rsidP="00975812">
    <w:pPr>
      <w:pStyle w:val="Header"/>
      <w:jc w:val="center"/>
      <w:rPr>
        <w:b/>
        <w:bCs/>
        <w:color w:val="0000FF"/>
        <w:sz w:val="26"/>
        <w:rtl/>
      </w:rPr>
    </w:pPr>
    <w:r w:rsidRPr="00E27A83">
      <w:rPr>
        <w:rFonts w:ascii="Arial" w:hAnsi="Arial" w:cs="Arial"/>
        <w:b/>
        <w:bCs/>
        <w:color w:val="0000FF"/>
        <w:sz w:val="36"/>
        <w:szCs w:val="36"/>
        <w:rtl/>
      </w:rPr>
      <w:t>אוניברסיטת תל אביב</w:t>
    </w:r>
    <w:r w:rsidR="00975812">
      <w:rPr>
        <w:rFonts w:ascii="Arial" w:hAnsi="Arial" w:cs="Arial" w:hint="cs"/>
        <w:b/>
        <w:bCs/>
        <w:color w:val="0000FF"/>
        <w:sz w:val="36"/>
        <w:szCs w:val="36"/>
        <w:rtl/>
      </w:rPr>
      <w:t xml:space="preserve"> </w:t>
    </w:r>
    <w:r w:rsidR="00975812">
      <w:rPr>
        <w:rFonts w:ascii="Arial" w:hAnsi="Arial" w:cs="Arial"/>
        <w:b/>
        <w:bCs/>
        <w:color w:val="0000FF"/>
        <w:sz w:val="36"/>
        <w:szCs w:val="36"/>
      </w:rPr>
      <w:t xml:space="preserve">                          </w:t>
    </w:r>
    <w:r w:rsidR="00975812">
      <w:rPr>
        <w:rFonts w:ascii="Arial" w:hAnsi="Arial" w:cs="Arial" w:hint="cs"/>
        <w:b/>
        <w:bCs/>
        <w:color w:val="0000FF"/>
        <w:sz w:val="36"/>
        <w:szCs w:val="36"/>
        <w:rtl/>
      </w:rPr>
      <w:t xml:space="preserve">        </w:t>
    </w:r>
    <w:r w:rsidRPr="00E27A83">
      <w:rPr>
        <w:rFonts w:ascii="Arial" w:hAnsi="Arial" w:cs="Arial"/>
        <w:b/>
        <w:bCs/>
        <w:color w:val="0000FF"/>
        <w:sz w:val="28"/>
        <w:szCs w:val="28"/>
      </w:rPr>
      <w:t>TEL AVIV UNIVERSITY</w:t>
    </w:r>
    <w:r>
      <w:rPr>
        <w:rFonts w:hint="cs"/>
        <w:b/>
        <w:bCs/>
        <w:color w:val="0000FF"/>
        <w:sz w:val="28"/>
        <w:szCs w:val="28"/>
        <w:rtl/>
      </w:rPr>
      <w:t xml:space="preserve"> </w:t>
    </w:r>
  </w:p>
  <w:tbl>
    <w:tblPr>
      <w:bidiVisual/>
      <w:tblW w:w="11004" w:type="dxa"/>
      <w:tblInd w:w="-852" w:type="dxa"/>
      <w:tblLayout w:type="fixed"/>
      <w:tblLook w:val="0000" w:firstRow="0" w:lastRow="0" w:firstColumn="0" w:lastColumn="0" w:noHBand="0" w:noVBand="0"/>
    </w:tblPr>
    <w:tblGrid>
      <w:gridCol w:w="4917"/>
      <w:gridCol w:w="708"/>
      <w:gridCol w:w="5379"/>
    </w:tblGrid>
    <w:tr w:rsidR="00C664B1" w:rsidRPr="00E27A83" w14:paraId="4E60DA98" w14:textId="77777777" w:rsidTr="004C553A">
      <w:trPr>
        <w:trHeight w:val="281"/>
      </w:trPr>
      <w:tc>
        <w:tcPr>
          <w:tcW w:w="4917" w:type="dxa"/>
        </w:tcPr>
        <w:p w14:paraId="0A34F3DA" w14:textId="77777777" w:rsidR="00C664B1" w:rsidRPr="00EC47E3" w:rsidRDefault="00C664B1" w:rsidP="00975812">
          <w:pPr>
            <w:pStyle w:val="Header"/>
            <w:tabs>
              <w:tab w:val="left" w:pos="598"/>
              <w:tab w:val="right" w:pos="4708"/>
            </w:tabs>
            <w:rPr>
              <w:rFonts w:ascii="Arial" w:hAnsi="Arial" w:cs="Arial"/>
              <w:b/>
              <w:bCs/>
              <w:color w:val="0000FF"/>
              <w:szCs w:val="20"/>
              <w:rtl/>
            </w:rPr>
          </w:pPr>
          <w:r w:rsidRPr="008E2DAC">
            <w:rPr>
              <w:rFonts w:ascii="Arial" w:hAnsi="Arial" w:cs="Arial"/>
              <w:i/>
              <w:iCs/>
              <w:color w:val="0000FF"/>
              <w:szCs w:val="20"/>
              <w:rtl/>
            </w:rPr>
            <w:tab/>
          </w:r>
          <w:r w:rsidR="00975812">
            <w:rPr>
              <w:rFonts w:ascii="Arial" w:hAnsi="Arial" w:cs="Arial"/>
              <w:i/>
              <w:iCs/>
              <w:color w:val="0000FF"/>
              <w:szCs w:val="20"/>
            </w:rPr>
            <w:t xml:space="preserve">         </w:t>
          </w:r>
          <w:r w:rsidRPr="00EC47E3">
            <w:rPr>
              <w:rFonts w:ascii="Arial" w:hAnsi="Arial" w:cs="Arial"/>
              <w:color w:val="0000FF"/>
              <w:szCs w:val="20"/>
              <w:rtl/>
            </w:rPr>
            <w:t xml:space="preserve">הפקולטה למדעי </w:t>
          </w:r>
          <w:r w:rsidRPr="00EC47E3">
            <w:rPr>
              <w:rFonts w:ascii="Arial" w:hAnsi="Arial" w:cs="Arial" w:hint="cs"/>
              <w:color w:val="0000FF"/>
              <w:szCs w:val="20"/>
              <w:rtl/>
            </w:rPr>
            <w:t>הרוח ע"ש לסטר וסאלי אנטין</w:t>
          </w:r>
        </w:p>
      </w:tc>
      <w:tc>
        <w:tcPr>
          <w:tcW w:w="708" w:type="dxa"/>
        </w:tcPr>
        <w:p w14:paraId="2C7BA5E6" w14:textId="77777777" w:rsidR="00C664B1" w:rsidRPr="00E27A83" w:rsidRDefault="00975812">
          <w:pPr>
            <w:pStyle w:val="Header"/>
            <w:jc w:val="center"/>
            <w:rPr>
              <w:rFonts w:ascii="Arial" w:hAnsi="Arial" w:cs="Arial"/>
              <w:color w:val="0000FF"/>
              <w:sz w:val="24"/>
              <w:rtl/>
            </w:rPr>
          </w:pPr>
          <w:r>
            <w:rPr>
              <w:rFonts w:ascii="Arial" w:hAnsi="Arial" w:cs="Arial"/>
              <w:color w:val="0000FF"/>
              <w:sz w:val="24"/>
            </w:rPr>
            <w:t xml:space="preserve">  </w:t>
          </w:r>
        </w:p>
      </w:tc>
      <w:tc>
        <w:tcPr>
          <w:tcW w:w="5379" w:type="dxa"/>
        </w:tcPr>
        <w:p w14:paraId="1E9828C5" w14:textId="77777777" w:rsidR="00C664B1" w:rsidRPr="00E27A83" w:rsidRDefault="00C664B1" w:rsidP="00975812">
          <w:pPr>
            <w:pStyle w:val="Header"/>
            <w:bidi w:val="0"/>
            <w:rPr>
              <w:rFonts w:ascii="Arial" w:hAnsi="Arial" w:cs="Arial"/>
              <w:color w:val="0000FF"/>
              <w:sz w:val="18"/>
              <w:szCs w:val="18"/>
              <w:rtl/>
            </w:rPr>
          </w:pPr>
          <w:r w:rsidRPr="00E27A83">
            <w:rPr>
              <w:rFonts w:ascii="Arial" w:hAnsi="Arial" w:cs="Arial"/>
              <w:color w:val="0000FF"/>
              <w:sz w:val="18"/>
              <w:szCs w:val="18"/>
            </w:rPr>
            <w:t>THE LESTER AND SALLY ENTIN FACULTY OF HUMANITIES</w:t>
          </w:r>
        </w:p>
      </w:tc>
    </w:tr>
    <w:tr w:rsidR="00C664B1" w:rsidRPr="00E27A83" w14:paraId="0E21F653" w14:textId="77777777" w:rsidTr="004C553A">
      <w:trPr>
        <w:trHeight w:val="484"/>
      </w:trPr>
      <w:tc>
        <w:tcPr>
          <w:tcW w:w="4917" w:type="dxa"/>
        </w:tcPr>
        <w:p w14:paraId="74AEC891" w14:textId="77777777" w:rsidR="00C664B1" w:rsidRPr="00E27A83" w:rsidRDefault="00975812" w:rsidP="00975812">
          <w:pPr>
            <w:pStyle w:val="Header"/>
            <w:rPr>
              <w:rFonts w:ascii="Arial" w:hAnsi="Arial" w:cs="Arial"/>
              <w:color w:val="0000FF"/>
              <w:szCs w:val="20"/>
              <w:rtl/>
            </w:rPr>
          </w:pPr>
          <w:r>
            <w:rPr>
              <w:rFonts w:ascii="Arial" w:hAnsi="Arial" w:cs="Arial"/>
              <w:color w:val="0000FF"/>
              <w:szCs w:val="20"/>
            </w:rPr>
            <w:t xml:space="preserve">                    </w:t>
          </w:r>
          <w:r w:rsidR="00C664B1" w:rsidRPr="00E27A83">
            <w:rPr>
              <w:rFonts w:ascii="Arial" w:hAnsi="Arial" w:cs="Arial"/>
              <w:color w:val="0000FF"/>
              <w:szCs w:val="20"/>
              <w:rtl/>
            </w:rPr>
            <w:t xml:space="preserve">בית הספר למדעי היהדות </w:t>
          </w:r>
          <w:r>
            <w:rPr>
              <w:rFonts w:ascii="Arial" w:hAnsi="Arial" w:cs="Arial" w:hint="cs"/>
              <w:color w:val="0000FF"/>
              <w:szCs w:val="20"/>
              <w:rtl/>
            </w:rPr>
            <w:t xml:space="preserve">ולארכיאולוגיה </w:t>
          </w:r>
          <w:r>
            <w:rPr>
              <w:rFonts w:ascii="Arial" w:hAnsi="Arial" w:cs="Arial"/>
              <w:color w:val="0000FF"/>
              <w:szCs w:val="20"/>
              <w:rtl/>
            </w:rPr>
            <w:br/>
          </w:r>
          <w:r>
            <w:rPr>
              <w:rFonts w:ascii="Arial" w:hAnsi="Arial" w:cs="Arial"/>
              <w:color w:val="0000FF"/>
              <w:szCs w:val="20"/>
            </w:rPr>
            <w:t xml:space="preserve">                    </w:t>
          </w:r>
          <w:r w:rsidR="00C664B1" w:rsidRPr="00E27A83">
            <w:rPr>
              <w:rFonts w:ascii="Arial" w:hAnsi="Arial" w:cs="Arial"/>
              <w:color w:val="0000FF"/>
              <w:szCs w:val="20"/>
              <w:rtl/>
            </w:rPr>
            <w:t>ע"ש חיים רוזנברג</w:t>
          </w:r>
        </w:p>
      </w:tc>
      <w:tc>
        <w:tcPr>
          <w:tcW w:w="708" w:type="dxa"/>
        </w:tcPr>
        <w:p w14:paraId="70514A39" w14:textId="77777777" w:rsidR="00C664B1" w:rsidRPr="00E27A83" w:rsidRDefault="00C664B1">
          <w:pPr>
            <w:pStyle w:val="Header"/>
            <w:jc w:val="center"/>
            <w:rPr>
              <w:rFonts w:ascii="Arial" w:hAnsi="Arial" w:cs="Arial"/>
              <w:color w:val="0000FF"/>
              <w:sz w:val="24"/>
              <w:rtl/>
            </w:rPr>
          </w:pPr>
        </w:p>
      </w:tc>
      <w:tc>
        <w:tcPr>
          <w:tcW w:w="5379" w:type="dxa"/>
        </w:tcPr>
        <w:p w14:paraId="79996E1B" w14:textId="77777777" w:rsidR="00C664B1" w:rsidRPr="00E27A83" w:rsidRDefault="00C664B1" w:rsidP="00975812">
          <w:pPr>
            <w:pStyle w:val="Header"/>
            <w:bidi w:val="0"/>
            <w:rPr>
              <w:rFonts w:ascii="Arial" w:hAnsi="Arial" w:cs="Arial"/>
              <w:color w:val="0000FF"/>
              <w:sz w:val="18"/>
              <w:szCs w:val="18"/>
            </w:rPr>
          </w:pPr>
          <w:r w:rsidRPr="00E27A83">
            <w:rPr>
              <w:rFonts w:ascii="Arial" w:hAnsi="Arial" w:cs="Arial"/>
              <w:color w:val="0000FF"/>
              <w:sz w:val="18"/>
              <w:szCs w:val="18"/>
            </w:rPr>
            <w:t xml:space="preserve">THE </w:t>
          </w:r>
          <w:smartTag w:uri="urn:schemas-microsoft-com:office:smarttags" w:element="place">
            <w:smartTag w:uri="urn:schemas-microsoft-com:office:smarttags" w:element="PlaceName"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CHAIM</w:t>
              </w:r>
            </w:smartTag>
            <w:r w:rsidRPr="00E27A8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RO</w:t>
              </w:r>
              <w:r>
                <w:rPr>
                  <w:rFonts w:ascii="Arial" w:hAnsi="Arial" w:cs="Arial" w:hint="cs"/>
                  <w:color w:val="0000FF"/>
                  <w:sz w:val="18"/>
                  <w:szCs w:val="18"/>
                </w:rPr>
                <w:t>S</w:t>
              </w:r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ENBERG</w:t>
              </w:r>
            </w:smartTag>
            <w:r w:rsidRPr="00E27A8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E27A83">
                <w:rPr>
                  <w:rFonts w:ascii="Arial" w:hAnsi="Arial" w:cs="Arial"/>
                  <w:color w:val="0000FF"/>
                  <w:sz w:val="18"/>
                  <w:szCs w:val="18"/>
                </w:rPr>
                <w:t>SCHOOL</w:t>
              </w:r>
            </w:smartTag>
          </w:smartTag>
          <w:r w:rsidRPr="00E27A83">
            <w:rPr>
              <w:rFonts w:ascii="Arial" w:hAnsi="Arial" w:cs="Arial"/>
              <w:color w:val="0000FF"/>
              <w:sz w:val="18"/>
              <w:szCs w:val="18"/>
            </w:rPr>
            <w:t xml:space="preserve"> OF JEWISH STUDIES</w:t>
          </w:r>
          <w:r w:rsidR="00975812">
            <w:rPr>
              <w:rFonts w:ascii="Arial" w:hAnsi="Arial" w:cs="Arial"/>
              <w:color w:val="0000FF"/>
              <w:sz w:val="18"/>
              <w:szCs w:val="18"/>
            </w:rPr>
            <w:t xml:space="preserve"> AND ARCHEOLOGY</w:t>
          </w:r>
        </w:p>
      </w:tc>
    </w:tr>
  </w:tbl>
  <w:p w14:paraId="47F39303" w14:textId="77777777" w:rsidR="00C664B1" w:rsidRDefault="00C664B1">
    <w:pPr>
      <w:pStyle w:val="Header"/>
      <w:rPr>
        <w:b/>
        <w:bCs/>
        <w:rtl/>
      </w:rPr>
    </w:pPr>
  </w:p>
  <w:p w14:paraId="665BB128" w14:textId="77777777" w:rsidR="00C664B1" w:rsidRDefault="00C664B1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00A"/>
    <w:multiLevelType w:val="hybridMultilevel"/>
    <w:tmpl w:val="CD861E8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F23553"/>
    <w:multiLevelType w:val="hybridMultilevel"/>
    <w:tmpl w:val="4D344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77734"/>
    <w:multiLevelType w:val="hybridMultilevel"/>
    <w:tmpl w:val="CA4E960C"/>
    <w:lvl w:ilvl="0" w:tplc="04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13D75CDE"/>
    <w:multiLevelType w:val="multilevel"/>
    <w:tmpl w:val="080ABB3A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A04F75"/>
    <w:multiLevelType w:val="hybridMultilevel"/>
    <w:tmpl w:val="A474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1ED"/>
    <w:multiLevelType w:val="hybridMultilevel"/>
    <w:tmpl w:val="72B2A646"/>
    <w:lvl w:ilvl="0" w:tplc="5ECE6468">
      <w:start w:val="1"/>
      <w:numFmt w:val="decimal"/>
      <w:lvlText w:val="%1."/>
      <w:lvlJc w:val="left"/>
      <w:pPr>
        <w:ind w:left="-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6" w15:restartNumberingAfterBreak="0">
    <w:nsid w:val="29C760C0"/>
    <w:multiLevelType w:val="hybridMultilevel"/>
    <w:tmpl w:val="568A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6387"/>
    <w:multiLevelType w:val="multilevel"/>
    <w:tmpl w:val="F7E0D260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C50E69"/>
    <w:multiLevelType w:val="hybridMultilevel"/>
    <w:tmpl w:val="DB22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B1828"/>
    <w:multiLevelType w:val="hybridMultilevel"/>
    <w:tmpl w:val="31F8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E63E6"/>
    <w:multiLevelType w:val="multilevel"/>
    <w:tmpl w:val="59B2656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F16D9A"/>
    <w:multiLevelType w:val="hybridMultilevel"/>
    <w:tmpl w:val="D81E77C8"/>
    <w:lvl w:ilvl="0" w:tplc="007E502A">
      <w:start w:val="2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2" w15:restartNumberingAfterBreak="0">
    <w:nsid w:val="51AF69A4"/>
    <w:multiLevelType w:val="hybridMultilevel"/>
    <w:tmpl w:val="0BCA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362AB"/>
    <w:multiLevelType w:val="hybridMultilevel"/>
    <w:tmpl w:val="4898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51C0F"/>
    <w:multiLevelType w:val="hybridMultilevel"/>
    <w:tmpl w:val="37DE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4462"/>
    <w:multiLevelType w:val="multilevel"/>
    <w:tmpl w:val="37A4E5F2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1"/>
    <w:rsid w:val="00000DDF"/>
    <w:rsid w:val="00005527"/>
    <w:rsid w:val="00007F06"/>
    <w:rsid w:val="000114DC"/>
    <w:rsid w:val="00014B31"/>
    <w:rsid w:val="00017EDF"/>
    <w:rsid w:val="0002100D"/>
    <w:rsid w:val="00022F21"/>
    <w:rsid w:val="0003013A"/>
    <w:rsid w:val="00037145"/>
    <w:rsid w:val="00037A39"/>
    <w:rsid w:val="000422A3"/>
    <w:rsid w:val="00043502"/>
    <w:rsid w:val="0004469A"/>
    <w:rsid w:val="00044C62"/>
    <w:rsid w:val="00045972"/>
    <w:rsid w:val="000549B6"/>
    <w:rsid w:val="000551C9"/>
    <w:rsid w:val="0005530D"/>
    <w:rsid w:val="00056D51"/>
    <w:rsid w:val="000629A7"/>
    <w:rsid w:val="00063F1A"/>
    <w:rsid w:val="000671CC"/>
    <w:rsid w:val="00071665"/>
    <w:rsid w:val="00071811"/>
    <w:rsid w:val="00071BDF"/>
    <w:rsid w:val="000721C4"/>
    <w:rsid w:val="00072D1B"/>
    <w:rsid w:val="00074E9F"/>
    <w:rsid w:val="00076A16"/>
    <w:rsid w:val="0008275D"/>
    <w:rsid w:val="000828BD"/>
    <w:rsid w:val="000836B7"/>
    <w:rsid w:val="0008485B"/>
    <w:rsid w:val="00085092"/>
    <w:rsid w:val="000855AF"/>
    <w:rsid w:val="00087072"/>
    <w:rsid w:val="00093171"/>
    <w:rsid w:val="00094176"/>
    <w:rsid w:val="00094E9B"/>
    <w:rsid w:val="00095B1E"/>
    <w:rsid w:val="000A358A"/>
    <w:rsid w:val="000A53E9"/>
    <w:rsid w:val="000A5828"/>
    <w:rsid w:val="000A6A30"/>
    <w:rsid w:val="000B10A2"/>
    <w:rsid w:val="000B6BBE"/>
    <w:rsid w:val="000B6BCB"/>
    <w:rsid w:val="000C0CC9"/>
    <w:rsid w:val="000C0EAF"/>
    <w:rsid w:val="000C1395"/>
    <w:rsid w:val="000C32A6"/>
    <w:rsid w:val="000C6435"/>
    <w:rsid w:val="000D0531"/>
    <w:rsid w:val="000D1AE8"/>
    <w:rsid w:val="000D2E9B"/>
    <w:rsid w:val="000D71C7"/>
    <w:rsid w:val="000D7F32"/>
    <w:rsid w:val="000E6741"/>
    <w:rsid w:val="000F0A4F"/>
    <w:rsid w:val="000F3A41"/>
    <w:rsid w:val="000F3A4B"/>
    <w:rsid w:val="000F51F6"/>
    <w:rsid w:val="000F5DE5"/>
    <w:rsid w:val="000F6227"/>
    <w:rsid w:val="000F72AC"/>
    <w:rsid w:val="00101401"/>
    <w:rsid w:val="00103907"/>
    <w:rsid w:val="00103A47"/>
    <w:rsid w:val="00110F5A"/>
    <w:rsid w:val="00111380"/>
    <w:rsid w:val="00113506"/>
    <w:rsid w:val="00122BF3"/>
    <w:rsid w:val="00123495"/>
    <w:rsid w:val="00126D86"/>
    <w:rsid w:val="001274DD"/>
    <w:rsid w:val="00133F10"/>
    <w:rsid w:val="0013462E"/>
    <w:rsid w:val="0014079B"/>
    <w:rsid w:val="0015237A"/>
    <w:rsid w:val="00152409"/>
    <w:rsid w:val="001553C3"/>
    <w:rsid w:val="0015793C"/>
    <w:rsid w:val="0016541B"/>
    <w:rsid w:val="00165656"/>
    <w:rsid w:val="00165E6B"/>
    <w:rsid w:val="00167C5C"/>
    <w:rsid w:val="001700B8"/>
    <w:rsid w:val="00171F63"/>
    <w:rsid w:val="00171F98"/>
    <w:rsid w:val="001738E2"/>
    <w:rsid w:val="001746BA"/>
    <w:rsid w:val="00177583"/>
    <w:rsid w:val="00177973"/>
    <w:rsid w:val="00180D92"/>
    <w:rsid w:val="00182A78"/>
    <w:rsid w:val="00182D28"/>
    <w:rsid w:val="00183CB7"/>
    <w:rsid w:val="001847DF"/>
    <w:rsid w:val="00186F9B"/>
    <w:rsid w:val="00187912"/>
    <w:rsid w:val="00190914"/>
    <w:rsid w:val="00193202"/>
    <w:rsid w:val="00193827"/>
    <w:rsid w:val="00194F30"/>
    <w:rsid w:val="001A0000"/>
    <w:rsid w:val="001A47F6"/>
    <w:rsid w:val="001B1D9F"/>
    <w:rsid w:val="001B59E6"/>
    <w:rsid w:val="001C048C"/>
    <w:rsid w:val="001C3EFD"/>
    <w:rsid w:val="001D1A38"/>
    <w:rsid w:val="001D2580"/>
    <w:rsid w:val="001D4604"/>
    <w:rsid w:val="001D4C6C"/>
    <w:rsid w:val="001D4E91"/>
    <w:rsid w:val="001D6904"/>
    <w:rsid w:val="001E0E29"/>
    <w:rsid w:val="001E269A"/>
    <w:rsid w:val="001E287C"/>
    <w:rsid w:val="001E2F92"/>
    <w:rsid w:val="001E54F0"/>
    <w:rsid w:val="001E7006"/>
    <w:rsid w:val="001F3DB3"/>
    <w:rsid w:val="001F40C2"/>
    <w:rsid w:val="001F4EB7"/>
    <w:rsid w:val="001F7AA2"/>
    <w:rsid w:val="002007AF"/>
    <w:rsid w:val="00200D5D"/>
    <w:rsid w:val="00202067"/>
    <w:rsid w:val="00203B3C"/>
    <w:rsid w:val="00203D96"/>
    <w:rsid w:val="002130BD"/>
    <w:rsid w:val="002177D5"/>
    <w:rsid w:val="002242C0"/>
    <w:rsid w:val="0022719C"/>
    <w:rsid w:val="00231F2D"/>
    <w:rsid w:val="00233ED6"/>
    <w:rsid w:val="00235015"/>
    <w:rsid w:val="00236F17"/>
    <w:rsid w:val="0024079E"/>
    <w:rsid w:val="00241865"/>
    <w:rsid w:val="00244FBF"/>
    <w:rsid w:val="002472B0"/>
    <w:rsid w:val="00247631"/>
    <w:rsid w:val="0025293C"/>
    <w:rsid w:val="00254647"/>
    <w:rsid w:val="0026276F"/>
    <w:rsid w:val="00271B30"/>
    <w:rsid w:val="002768D0"/>
    <w:rsid w:val="00276A7D"/>
    <w:rsid w:val="002779E5"/>
    <w:rsid w:val="00282DD7"/>
    <w:rsid w:val="0028368F"/>
    <w:rsid w:val="00286ACB"/>
    <w:rsid w:val="002875F0"/>
    <w:rsid w:val="002934F0"/>
    <w:rsid w:val="00293674"/>
    <w:rsid w:val="00294061"/>
    <w:rsid w:val="002A0FD6"/>
    <w:rsid w:val="002A2A60"/>
    <w:rsid w:val="002A2D5E"/>
    <w:rsid w:val="002A5880"/>
    <w:rsid w:val="002A6509"/>
    <w:rsid w:val="002A732E"/>
    <w:rsid w:val="002B0BD1"/>
    <w:rsid w:val="002B2089"/>
    <w:rsid w:val="002B27FD"/>
    <w:rsid w:val="002B345C"/>
    <w:rsid w:val="002B3F4B"/>
    <w:rsid w:val="002B4BD8"/>
    <w:rsid w:val="002C0471"/>
    <w:rsid w:val="002C3950"/>
    <w:rsid w:val="002C5B76"/>
    <w:rsid w:val="002C5EBC"/>
    <w:rsid w:val="002C6640"/>
    <w:rsid w:val="002C7183"/>
    <w:rsid w:val="002C79BB"/>
    <w:rsid w:val="002D3049"/>
    <w:rsid w:val="002D655C"/>
    <w:rsid w:val="002E1710"/>
    <w:rsid w:val="002E4C48"/>
    <w:rsid w:val="002E6BAC"/>
    <w:rsid w:val="002E7456"/>
    <w:rsid w:val="002E7798"/>
    <w:rsid w:val="002F2B05"/>
    <w:rsid w:val="002F319A"/>
    <w:rsid w:val="002F43D8"/>
    <w:rsid w:val="002F4B48"/>
    <w:rsid w:val="002F6F9D"/>
    <w:rsid w:val="003019C2"/>
    <w:rsid w:val="00303997"/>
    <w:rsid w:val="00303D1D"/>
    <w:rsid w:val="003052D6"/>
    <w:rsid w:val="00305787"/>
    <w:rsid w:val="00312D9A"/>
    <w:rsid w:val="0031418B"/>
    <w:rsid w:val="003145C6"/>
    <w:rsid w:val="00314BCA"/>
    <w:rsid w:val="00315DE6"/>
    <w:rsid w:val="00317EFB"/>
    <w:rsid w:val="003219F7"/>
    <w:rsid w:val="003227CD"/>
    <w:rsid w:val="0032471C"/>
    <w:rsid w:val="00325A6A"/>
    <w:rsid w:val="00327590"/>
    <w:rsid w:val="00330A55"/>
    <w:rsid w:val="00330FFE"/>
    <w:rsid w:val="003343E6"/>
    <w:rsid w:val="00334688"/>
    <w:rsid w:val="0033659E"/>
    <w:rsid w:val="00337D20"/>
    <w:rsid w:val="00341A6F"/>
    <w:rsid w:val="00341E29"/>
    <w:rsid w:val="0034331D"/>
    <w:rsid w:val="00345832"/>
    <w:rsid w:val="00346C3A"/>
    <w:rsid w:val="0035363B"/>
    <w:rsid w:val="003557AC"/>
    <w:rsid w:val="0035616B"/>
    <w:rsid w:val="00361C34"/>
    <w:rsid w:val="00361CC7"/>
    <w:rsid w:val="00362980"/>
    <w:rsid w:val="00367578"/>
    <w:rsid w:val="003721B3"/>
    <w:rsid w:val="003730F4"/>
    <w:rsid w:val="00374710"/>
    <w:rsid w:val="003750EB"/>
    <w:rsid w:val="00377E6C"/>
    <w:rsid w:val="003800C5"/>
    <w:rsid w:val="003836F3"/>
    <w:rsid w:val="00383EA1"/>
    <w:rsid w:val="00384EE9"/>
    <w:rsid w:val="00385435"/>
    <w:rsid w:val="003877EA"/>
    <w:rsid w:val="00393953"/>
    <w:rsid w:val="00393C0B"/>
    <w:rsid w:val="003A3BAD"/>
    <w:rsid w:val="003A471A"/>
    <w:rsid w:val="003A5CB0"/>
    <w:rsid w:val="003B0590"/>
    <w:rsid w:val="003B1ED8"/>
    <w:rsid w:val="003B466B"/>
    <w:rsid w:val="003B5906"/>
    <w:rsid w:val="003C5625"/>
    <w:rsid w:val="003C6366"/>
    <w:rsid w:val="003D43A8"/>
    <w:rsid w:val="003E1E7B"/>
    <w:rsid w:val="003E2C19"/>
    <w:rsid w:val="003E4DDE"/>
    <w:rsid w:val="003E67C9"/>
    <w:rsid w:val="003E77C3"/>
    <w:rsid w:val="003E7F83"/>
    <w:rsid w:val="003F068C"/>
    <w:rsid w:val="003F0B0B"/>
    <w:rsid w:val="003F2691"/>
    <w:rsid w:val="003F416F"/>
    <w:rsid w:val="003F4220"/>
    <w:rsid w:val="003F57F5"/>
    <w:rsid w:val="003F7205"/>
    <w:rsid w:val="004038F0"/>
    <w:rsid w:val="00405AA9"/>
    <w:rsid w:val="0040691E"/>
    <w:rsid w:val="00406F61"/>
    <w:rsid w:val="00416BBF"/>
    <w:rsid w:val="00421A1E"/>
    <w:rsid w:val="00423976"/>
    <w:rsid w:val="00425432"/>
    <w:rsid w:val="004271AE"/>
    <w:rsid w:val="00427993"/>
    <w:rsid w:val="00434E4D"/>
    <w:rsid w:val="0043671A"/>
    <w:rsid w:val="00436F73"/>
    <w:rsid w:val="00442F6F"/>
    <w:rsid w:val="00445E4E"/>
    <w:rsid w:val="00453A6F"/>
    <w:rsid w:val="0045414B"/>
    <w:rsid w:val="0045749B"/>
    <w:rsid w:val="00457F39"/>
    <w:rsid w:val="0046138A"/>
    <w:rsid w:val="004618D0"/>
    <w:rsid w:val="004637E5"/>
    <w:rsid w:val="00466C6C"/>
    <w:rsid w:val="00471982"/>
    <w:rsid w:val="00472011"/>
    <w:rsid w:val="00472E70"/>
    <w:rsid w:val="00473B31"/>
    <w:rsid w:val="00474130"/>
    <w:rsid w:val="004745FC"/>
    <w:rsid w:val="00477ED5"/>
    <w:rsid w:val="004815A5"/>
    <w:rsid w:val="00483B23"/>
    <w:rsid w:val="00485C5A"/>
    <w:rsid w:val="00492EB1"/>
    <w:rsid w:val="00496CCE"/>
    <w:rsid w:val="0049751C"/>
    <w:rsid w:val="004A3E14"/>
    <w:rsid w:val="004A420E"/>
    <w:rsid w:val="004B1B8E"/>
    <w:rsid w:val="004B2A81"/>
    <w:rsid w:val="004B61CE"/>
    <w:rsid w:val="004C247B"/>
    <w:rsid w:val="004C553A"/>
    <w:rsid w:val="004C7EF1"/>
    <w:rsid w:val="004D037A"/>
    <w:rsid w:val="004D0756"/>
    <w:rsid w:val="004D2102"/>
    <w:rsid w:val="004D2741"/>
    <w:rsid w:val="004D7FAD"/>
    <w:rsid w:val="004E22BA"/>
    <w:rsid w:val="004E2F42"/>
    <w:rsid w:val="004E591D"/>
    <w:rsid w:val="004E76B6"/>
    <w:rsid w:val="004E7EF4"/>
    <w:rsid w:val="00500AB1"/>
    <w:rsid w:val="00503A8C"/>
    <w:rsid w:val="00507485"/>
    <w:rsid w:val="00511A55"/>
    <w:rsid w:val="0051682F"/>
    <w:rsid w:val="00516E3E"/>
    <w:rsid w:val="00523A90"/>
    <w:rsid w:val="00523D39"/>
    <w:rsid w:val="005277C0"/>
    <w:rsid w:val="005305E9"/>
    <w:rsid w:val="00530725"/>
    <w:rsid w:val="00530EC7"/>
    <w:rsid w:val="0053588B"/>
    <w:rsid w:val="005364D0"/>
    <w:rsid w:val="0053731F"/>
    <w:rsid w:val="00542911"/>
    <w:rsid w:val="00543521"/>
    <w:rsid w:val="0055443E"/>
    <w:rsid w:val="00556AB9"/>
    <w:rsid w:val="00557D74"/>
    <w:rsid w:val="0056239F"/>
    <w:rsid w:val="005634D2"/>
    <w:rsid w:val="00565153"/>
    <w:rsid w:val="0056599D"/>
    <w:rsid w:val="00565C9C"/>
    <w:rsid w:val="00565F53"/>
    <w:rsid w:val="00570954"/>
    <w:rsid w:val="00570E8E"/>
    <w:rsid w:val="00571455"/>
    <w:rsid w:val="00571B11"/>
    <w:rsid w:val="00571B72"/>
    <w:rsid w:val="00571D3C"/>
    <w:rsid w:val="00575E29"/>
    <w:rsid w:val="00575FC6"/>
    <w:rsid w:val="00576FC4"/>
    <w:rsid w:val="005820DB"/>
    <w:rsid w:val="00583F6A"/>
    <w:rsid w:val="00585F2A"/>
    <w:rsid w:val="00586798"/>
    <w:rsid w:val="00587C74"/>
    <w:rsid w:val="00590ED6"/>
    <w:rsid w:val="0059506C"/>
    <w:rsid w:val="00597B3D"/>
    <w:rsid w:val="00597B66"/>
    <w:rsid w:val="005A283B"/>
    <w:rsid w:val="005A31F6"/>
    <w:rsid w:val="005A3A5B"/>
    <w:rsid w:val="005A5C9A"/>
    <w:rsid w:val="005A7138"/>
    <w:rsid w:val="005B0669"/>
    <w:rsid w:val="005B0F72"/>
    <w:rsid w:val="005B2DAE"/>
    <w:rsid w:val="005B31F4"/>
    <w:rsid w:val="005B3959"/>
    <w:rsid w:val="005C07E8"/>
    <w:rsid w:val="005C33BD"/>
    <w:rsid w:val="005C4531"/>
    <w:rsid w:val="005D3B42"/>
    <w:rsid w:val="005E079A"/>
    <w:rsid w:val="005E1555"/>
    <w:rsid w:val="005F301F"/>
    <w:rsid w:val="005F652B"/>
    <w:rsid w:val="005F73DF"/>
    <w:rsid w:val="005F7DB4"/>
    <w:rsid w:val="0060189C"/>
    <w:rsid w:val="006030A6"/>
    <w:rsid w:val="0060409F"/>
    <w:rsid w:val="0060654F"/>
    <w:rsid w:val="00611620"/>
    <w:rsid w:val="00615022"/>
    <w:rsid w:val="00617350"/>
    <w:rsid w:val="00622565"/>
    <w:rsid w:val="006230C2"/>
    <w:rsid w:val="00624BFF"/>
    <w:rsid w:val="00630526"/>
    <w:rsid w:val="00633EAA"/>
    <w:rsid w:val="006342FF"/>
    <w:rsid w:val="006348D9"/>
    <w:rsid w:val="00636E79"/>
    <w:rsid w:val="00637C32"/>
    <w:rsid w:val="006412E5"/>
    <w:rsid w:val="00642C61"/>
    <w:rsid w:val="00646222"/>
    <w:rsid w:val="00652928"/>
    <w:rsid w:val="00661630"/>
    <w:rsid w:val="00665AB1"/>
    <w:rsid w:val="00671B51"/>
    <w:rsid w:val="00673226"/>
    <w:rsid w:val="006751A9"/>
    <w:rsid w:val="00677312"/>
    <w:rsid w:val="0068287D"/>
    <w:rsid w:val="0069734A"/>
    <w:rsid w:val="006A0ABC"/>
    <w:rsid w:val="006A1216"/>
    <w:rsid w:val="006A34ED"/>
    <w:rsid w:val="006A538A"/>
    <w:rsid w:val="006A6C44"/>
    <w:rsid w:val="006B07BF"/>
    <w:rsid w:val="006B4B48"/>
    <w:rsid w:val="006B52FB"/>
    <w:rsid w:val="006C1C6E"/>
    <w:rsid w:val="006C237A"/>
    <w:rsid w:val="006C2438"/>
    <w:rsid w:val="006C3C3E"/>
    <w:rsid w:val="006C6284"/>
    <w:rsid w:val="006D02D1"/>
    <w:rsid w:val="006D0492"/>
    <w:rsid w:val="006D0EF3"/>
    <w:rsid w:val="006D1599"/>
    <w:rsid w:val="006D29CC"/>
    <w:rsid w:val="006D659C"/>
    <w:rsid w:val="006D691E"/>
    <w:rsid w:val="006E03D1"/>
    <w:rsid w:val="006E2ADA"/>
    <w:rsid w:val="006E4394"/>
    <w:rsid w:val="006E50BE"/>
    <w:rsid w:val="006E7621"/>
    <w:rsid w:val="006F2426"/>
    <w:rsid w:val="006F55CD"/>
    <w:rsid w:val="006F5D0F"/>
    <w:rsid w:val="006F671C"/>
    <w:rsid w:val="007004B5"/>
    <w:rsid w:val="007023D2"/>
    <w:rsid w:val="0070260A"/>
    <w:rsid w:val="00702977"/>
    <w:rsid w:val="0070424B"/>
    <w:rsid w:val="007079F6"/>
    <w:rsid w:val="00707DE0"/>
    <w:rsid w:val="007123C8"/>
    <w:rsid w:val="0071396A"/>
    <w:rsid w:val="007202AC"/>
    <w:rsid w:val="00721AD4"/>
    <w:rsid w:val="0072363D"/>
    <w:rsid w:val="00723A41"/>
    <w:rsid w:val="00731E83"/>
    <w:rsid w:val="0073380A"/>
    <w:rsid w:val="00737DBB"/>
    <w:rsid w:val="00740B7C"/>
    <w:rsid w:val="00744BCC"/>
    <w:rsid w:val="007462CA"/>
    <w:rsid w:val="0075370E"/>
    <w:rsid w:val="00757A96"/>
    <w:rsid w:val="00765426"/>
    <w:rsid w:val="00776524"/>
    <w:rsid w:val="007852A8"/>
    <w:rsid w:val="007901E0"/>
    <w:rsid w:val="00791D8B"/>
    <w:rsid w:val="00793CCD"/>
    <w:rsid w:val="00793E7F"/>
    <w:rsid w:val="00795063"/>
    <w:rsid w:val="007A125C"/>
    <w:rsid w:val="007A3567"/>
    <w:rsid w:val="007A38CC"/>
    <w:rsid w:val="007A48E2"/>
    <w:rsid w:val="007A62E0"/>
    <w:rsid w:val="007A67D6"/>
    <w:rsid w:val="007B0D9D"/>
    <w:rsid w:val="007B23FA"/>
    <w:rsid w:val="007B517B"/>
    <w:rsid w:val="007B5925"/>
    <w:rsid w:val="007C1838"/>
    <w:rsid w:val="007C1FBF"/>
    <w:rsid w:val="007C27BF"/>
    <w:rsid w:val="007C38AF"/>
    <w:rsid w:val="007C3E68"/>
    <w:rsid w:val="007D1729"/>
    <w:rsid w:val="007D2B53"/>
    <w:rsid w:val="007D603A"/>
    <w:rsid w:val="007D6F26"/>
    <w:rsid w:val="007D731C"/>
    <w:rsid w:val="007E12A5"/>
    <w:rsid w:val="007E245F"/>
    <w:rsid w:val="007E7D5E"/>
    <w:rsid w:val="007F10E4"/>
    <w:rsid w:val="00800C62"/>
    <w:rsid w:val="00802519"/>
    <w:rsid w:val="00802754"/>
    <w:rsid w:val="00804F41"/>
    <w:rsid w:val="00811E38"/>
    <w:rsid w:val="008132BE"/>
    <w:rsid w:val="00815433"/>
    <w:rsid w:val="00815D14"/>
    <w:rsid w:val="008202FD"/>
    <w:rsid w:val="0082381D"/>
    <w:rsid w:val="00823DFD"/>
    <w:rsid w:val="0082687E"/>
    <w:rsid w:val="00833780"/>
    <w:rsid w:val="00835B8F"/>
    <w:rsid w:val="00835BE8"/>
    <w:rsid w:val="00836296"/>
    <w:rsid w:val="008401AB"/>
    <w:rsid w:val="00840D42"/>
    <w:rsid w:val="00841AAD"/>
    <w:rsid w:val="00842CB6"/>
    <w:rsid w:val="00846A34"/>
    <w:rsid w:val="00846F11"/>
    <w:rsid w:val="00851837"/>
    <w:rsid w:val="00854A35"/>
    <w:rsid w:val="00856112"/>
    <w:rsid w:val="0086008A"/>
    <w:rsid w:val="008669E7"/>
    <w:rsid w:val="00871121"/>
    <w:rsid w:val="00871B75"/>
    <w:rsid w:val="00880BB1"/>
    <w:rsid w:val="008818DA"/>
    <w:rsid w:val="00887EEA"/>
    <w:rsid w:val="00893AFB"/>
    <w:rsid w:val="00893C67"/>
    <w:rsid w:val="0089429C"/>
    <w:rsid w:val="00895D9E"/>
    <w:rsid w:val="008A2702"/>
    <w:rsid w:val="008A3C48"/>
    <w:rsid w:val="008A5D98"/>
    <w:rsid w:val="008B19B9"/>
    <w:rsid w:val="008B3DBD"/>
    <w:rsid w:val="008C1BEC"/>
    <w:rsid w:val="008C386B"/>
    <w:rsid w:val="008C4D24"/>
    <w:rsid w:val="008D59A5"/>
    <w:rsid w:val="008D6B31"/>
    <w:rsid w:val="008E2DAC"/>
    <w:rsid w:val="008E36E5"/>
    <w:rsid w:val="008E5992"/>
    <w:rsid w:val="008E5CAC"/>
    <w:rsid w:val="008E73D8"/>
    <w:rsid w:val="008F077A"/>
    <w:rsid w:val="008F0983"/>
    <w:rsid w:val="008F22BE"/>
    <w:rsid w:val="008F28E8"/>
    <w:rsid w:val="008F7AE8"/>
    <w:rsid w:val="0090100F"/>
    <w:rsid w:val="009024BA"/>
    <w:rsid w:val="00903572"/>
    <w:rsid w:val="00905891"/>
    <w:rsid w:val="0090589C"/>
    <w:rsid w:val="0090658F"/>
    <w:rsid w:val="00912DF6"/>
    <w:rsid w:val="00913038"/>
    <w:rsid w:val="00913844"/>
    <w:rsid w:val="00914C68"/>
    <w:rsid w:val="0091599A"/>
    <w:rsid w:val="00916940"/>
    <w:rsid w:val="0092086D"/>
    <w:rsid w:val="009234F2"/>
    <w:rsid w:val="0092582D"/>
    <w:rsid w:val="0092734F"/>
    <w:rsid w:val="00927B22"/>
    <w:rsid w:val="009362B8"/>
    <w:rsid w:val="00936B62"/>
    <w:rsid w:val="00937257"/>
    <w:rsid w:val="00937BA1"/>
    <w:rsid w:val="009400A4"/>
    <w:rsid w:val="00940709"/>
    <w:rsid w:val="00941961"/>
    <w:rsid w:val="00943C97"/>
    <w:rsid w:val="0095083D"/>
    <w:rsid w:val="009509BC"/>
    <w:rsid w:val="00950E07"/>
    <w:rsid w:val="00951B0C"/>
    <w:rsid w:val="009532EF"/>
    <w:rsid w:val="00957B62"/>
    <w:rsid w:val="009611CF"/>
    <w:rsid w:val="00962F17"/>
    <w:rsid w:val="00966909"/>
    <w:rsid w:val="0097098D"/>
    <w:rsid w:val="00971C8A"/>
    <w:rsid w:val="00973306"/>
    <w:rsid w:val="00975812"/>
    <w:rsid w:val="00977FC4"/>
    <w:rsid w:val="009833C5"/>
    <w:rsid w:val="00984F3B"/>
    <w:rsid w:val="0099016B"/>
    <w:rsid w:val="009910EE"/>
    <w:rsid w:val="0099297A"/>
    <w:rsid w:val="00992FC9"/>
    <w:rsid w:val="009958A5"/>
    <w:rsid w:val="009960A0"/>
    <w:rsid w:val="0099704A"/>
    <w:rsid w:val="009A039E"/>
    <w:rsid w:val="009A0BDA"/>
    <w:rsid w:val="009A0E01"/>
    <w:rsid w:val="009A25DF"/>
    <w:rsid w:val="009A4BB7"/>
    <w:rsid w:val="009A6F9B"/>
    <w:rsid w:val="009A758E"/>
    <w:rsid w:val="009B15AD"/>
    <w:rsid w:val="009B1C6F"/>
    <w:rsid w:val="009B2E3A"/>
    <w:rsid w:val="009B3F2C"/>
    <w:rsid w:val="009B4565"/>
    <w:rsid w:val="009C5D46"/>
    <w:rsid w:val="009C7436"/>
    <w:rsid w:val="009D0F22"/>
    <w:rsid w:val="009E6448"/>
    <w:rsid w:val="009E675D"/>
    <w:rsid w:val="009E676C"/>
    <w:rsid w:val="009F42F6"/>
    <w:rsid w:val="009F6DA8"/>
    <w:rsid w:val="00A00226"/>
    <w:rsid w:val="00A00228"/>
    <w:rsid w:val="00A03921"/>
    <w:rsid w:val="00A073D5"/>
    <w:rsid w:val="00A07E25"/>
    <w:rsid w:val="00A07E7F"/>
    <w:rsid w:val="00A1077B"/>
    <w:rsid w:val="00A108BA"/>
    <w:rsid w:val="00A1115D"/>
    <w:rsid w:val="00A11F28"/>
    <w:rsid w:val="00A11F54"/>
    <w:rsid w:val="00A1337F"/>
    <w:rsid w:val="00A24EE2"/>
    <w:rsid w:val="00A313C1"/>
    <w:rsid w:val="00A31992"/>
    <w:rsid w:val="00A32039"/>
    <w:rsid w:val="00A34B92"/>
    <w:rsid w:val="00A43EB0"/>
    <w:rsid w:val="00A4448A"/>
    <w:rsid w:val="00A45A0F"/>
    <w:rsid w:val="00A50874"/>
    <w:rsid w:val="00A5368C"/>
    <w:rsid w:val="00A54F13"/>
    <w:rsid w:val="00A5558A"/>
    <w:rsid w:val="00A63BF8"/>
    <w:rsid w:val="00A65815"/>
    <w:rsid w:val="00A666FD"/>
    <w:rsid w:val="00A66B99"/>
    <w:rsid w:val="00A71011"/>
    <w:rsid w:val="00A718CB"/>
    <w:rsid w:val="00A73080"/>
    <w:rsid w:val="00A73C1C"/>
    <w:rsid w:val="00A7449E"/>
    <w:rsid w:val="00A7571A"/>
    <w:rsid w:val="00A76902"/>
    <w:rsid w:val="00A80004"/>
    <w:rsid w:val="00A90F57"/>
    <w:rsid w:val="00AA2C29"/>
    <w:rsid w:val="00AA3490"/>
    <w:rsid w:val="00AA6503"/>
    <w:rsid w:val="00AA7C65"/>
    <w:rsid w:val="00AB276F"/>
    <w:rsid w:val="00AB3B49"/>
    <w:rsid w:val="00AB42EF"/>
    <w:rsid w:val="00AB4B71"/>
    <w:rsid w:val="00AB6B7C"/>
    <w:rsid w:val="00AB7F37"/>
    <w:rsid w:val="00AD105A"/>
    <w:rsid w:val="00AD3DD2"/>
    <w:rsid w:val="00AD67D2"/>
    <w:rsid w:val="00AE1054"/>
    <w:rsid w:val="00AE106B"/>
    <w:rsid w:val="00AE3955"/>
    <w:rsid w:val="00AE4E47"/>
    <w:rsid w:val="00AF13E4"/>
    <w:rsid w:val="00AF79F2"/>
    <w:rsid w:val="00B03C9F"/>
    <w:rsid w:val="00B07907"/>
    <w:rsid w:val="00B10F2F"/>
    <w:rsid w:val="00B133E0"/>
    <w:rsid w:val="00B13755"/>
    <w:rsid w:val="00B13E7F"/>
    <w:rsid w:val="00B15966"/>
    <w:rsid w:val="00B159B4"/>
    <w:rsid w:val="00B1658D"/>
    <w:rsid w:val="00B16BA7"/>
    <w:rsid w:val="00B17005"/>
    <w:rsid w:val="00B2077D"/>
    <w:rsid w:val="00B25C27"/>
    <w:rsid w:val="00B25D4C"/>
    <w:rsid w:val="00B315FC"/>
    <w:rsid w:val="00B35BA3"/>
    <w:rsid w:val="00B37420"/>
    <w:rsid w:val="00B41785"/>
    <w:rsid w:val="00B443F7"/>
    <w:rsid w:val="00B5492E"/>
    <w:rsid w:val="00B5659E"/>
    <w:rsid w:val="00B63379"/>
    <w:rsid w:val="00B6424F"/>
    <w:rsid w:val="00B64763"/>
    <w:rsid w:val="00B716CD"/>
    <w:rsid w:val="00B73644"/>
    <w:rsid w:val="00B754F7"/>
    <w:rsid w:val="00B76143"/>
    <w:rsid w:val="00B80E30"/>
    <w:rsid w:val="00B81637"/>
    <w:rsid w:val="00B81E04"/>
    <w:rsid w:val="00B86489"/>
    <w:rsid w:val="00B92BD1"/>
    <w:rsid w:val="00B9669A"/>
    <w:rsid w:val="00B96C99"/>
    <w:rsid w:val="00BA2383"/>
    <w:rsid w:val="00BA4091"/>
    <w:rsid w:val="00BA68F8"/>
    <w:rsid w:val="00BB0B57"/>
    <w:rsid w:val="00BB2053"/>
    <w:rsid w:val="00BB3BB1"/>
    <w:rsid w:val="00BB6677"/>
    <w:rsid w:val="00BC2032"/>
    <w:rsid w:val="00BC4F4A"/>
    <w:rsid w:val="00BC7E47"/>
    <w:rsid w:val="00BD251C"/>
    <w:rsid w:val="00BD5A24"/>
    <w:rsid w:val="00BD7158"/>
    <w:rsid w:val="00BE130E"/>
    <w:rsid w:val="00BE15AC"/>
    <w:rsid w:val="00BE5B02"/>
    <w:rsid w:val="00BE7BCF"/>
    <w:rsid w:val="00BF2CFA"/>
    <w:rsid w:val="00BF3326"/>
    <w:rsid w:val="00BF3AC1"/>
    <w:rsid w:val="00BF3F9F"/>
    <w:rsid w:val="00BF442B"/>
    <w:rsid w:val="00BF6E5F"/>
    <w:rsid w:val="00C06549"/>
    <w:rsid w:val="00C06EF9"/>
    <w:rsid w:val="00C11A84"/>
    <w:rsid w:val="00C15148"/>
    <w:rsid w:val="00C15824"/>
    <w:rsid w:val="00C16C16"/>
    <w:rsid w:val="00C21E22"/>
    <w:rsid w:val="00C2479E"/>
    <w:rsid w:val="00C24A41"/>
    <w:rsid w:val="00C269A0"/>
    <w:rsid w:val="00C26BE6"/>
    <w:rsid w:val="00C31508"/>
    <w:rsid w:val="00C344EE"/>
    <w:rsid w:val="00C40C50"/>
    <w:rsid w:val="00C42443"/>
    <w:rsid w:val="00C426F8"/>
    <w:rsid w:val="00C43369"/>
    <w:rsid w:val="00C45991"/>
    <w:rsid w:val="00C5402E"/>
    <w:rsid w:val="00C62D03"/>
    <w:rsid w:val="00C63891"/>
    <w:rsid w:val="00C64C41"/>
    <w:rsid w:val="00C664B1"/>
    <w:rsid w:val="00C67B60"/>
    <w:rsid w:val="00C73840"/>
    <w:rsid w:val="00C7498E"/>
    <w:rsid w:val="00C80F54"/>
    <w:rsid w:val="00C82537"/>
    <w:rsid w:val="00C833CB"/>
    <w:rsid w:val="00C865EE"/>
    <w:rsid w:val="00C872E7"/>
    <w:rsid w:val="00C92075"/>
    <w:rsid w:val="00C969C5"/>
    <w:rsid w:val="00CB14EC"/>
    <w:rsid w:val="00CB38F0"/>
    <w:rsid w:val="00CB3DB5"/>
    <w:rsid w:val="00CB6FA1"/>
    <w:rsid w:val="00CC1513"/>
    <w:rsid w:val="00CC3887"/>
    <w:rsid w:val="00CC4621"/>
    <w:rsid w:val="00CC6168"/>
    <w:rsid w:val="00CC7ED2"/>
    <w:rsid w:val="00CD0287"/>
    <w:rsid w:val="00CD65CA"/>
    <w:rsid w:val="00CE037E"/>
    <w:rsid w:val="00CE057F"/>
    <w:rsid w:val="00CE57FD"/>
    <w:rsid w:val="00CF043D"/>
    <w:rsid w:val="00CF30E4"/>
    <w:rsid w:val="00CF4B3F"/>
    <w:rsid w:val="00CF66C2"/>
    <w:rsid w:val="00D01034"/>
    <w:rsid w:val="00D06C2C"/>
    <w:rsid w:val="00D11156"/>
    <w:rsid w:val="00D138F3"/>
    <w:rsid w:val="00D14761"/>
    <w:rsid w:val="00D15117"/>
    <w:rsid w:val="00D169F0"/>
    <w:rsid w:val="00D2176E"/>
    <w:rsid w:val="00D24C0B"/>
    <w:rsid w:val="00D264C9"/>
    <w:rsid w:val="00D2693E"/>
    <w:rsid w:val="00D27BE3"/>
    <w:rsid w:val="00D402B1"/>
    <w:rsid w:val="00D40636"/>
    <w:rsid w:val="00D418BF"/>
    <w:rsid w:val="00D41B8E"/>
    <w:rsid w:val="00D524B3"/>
    <w:rsid w:val="00D561A4"/>
    <w:rsid w:val="00D5736D"/>
    <w:rsid w:val="00D60A96"/>
    <w:rsid w:val="00D61E6A"/>
    <w:rsid w:val="00D632AA"/>
    <w:rsid w:val="00D63C6E"/>
    <w:rsid w:val="00D64030"/>
    <w:rsid w:val="00D71896"/>
    <w:rsid w:val="00D73735"/>
    <w:rsid w:val="00D80F7E"/>
    <w:rsid w:val="00D91E93"/>
    <w:rsid w:val="00D93193"/>
    <w:rsid w:val="00DA14D2"/>
    <w:rsid w:val="00DA161B"/>
    <w:rsid w:val="00DA1DFB"/>
    <w:rsid w:val="00DA4519"/>
    <w:rsid w:val="00DA73E4"/>
    <w:rsid w:val="00DB448E"/>
    <w:rsid w:val="00DB4B81"/>
    <w:rsid w:val="00DB7059"/>
    <w:rsid w:val="00DC1A60"/>
    <w:rsid w:val="00DC33A9"/>
    <w:rsid w:val="00DD489F"/>
    <w:rsid w:val="00DD52F9"/>
    <w:rsid w:val="00DD7D33"/>
    <w:rsid w:val="00DE4E06"/>
    <w:rsid w:val="00DE6666"/>
    <w:rsid w:val="00DE7C6A"/>
    <w:rsid w:val="00DF3FAD"/>
    <w:rsid w:val="00DF58DE"/>
    <w:rsid w:val="00DF77E0"/>
    <w:rsid w:val="00E02BB2"/>
    <w:rsid w:val="00E04D9D"/>
    <w:rsid w:val="00E067FC"/>
    <w:rsid w:val="00E11DDE"/>
    <w:rsid w:val="00E15815"/>
    <w:rsid w:val="00E22268"/>
    <w:rsid w:val="00E23758"/>
    <w:rsid w:val="00E26034"/>
    <w:rsid w:val="00E26DE5"/>
    <w:rsid w:val="00E27A83"/>
    <w:rsid w:val="00E32F87"/>
    <w:rsid w:val="00E33346"/>
    <w:rsid w:val="00E335CC"/>
    <w:rsid w:val="00E338A8"/>
    <w:rsid w:val="00E35F6E"/>
    <w:rsid w:val="00E4104B"/>
    <w:rsid w:val="00E411E2"/>
    <w:rsid w:val="00E46201"/>
    <w:rsid w:val="00E52F65"/>
    <w:rsid w:val="00E565B4"/>
    <w:rsid w:val="00E6452F"/>
    <w:rsid w:val="00E6580A"/>
    <w:rsid w:val="00E667E4"/>
    <w:rsid w:val="00E7256D"/>
    <w:rsid w:val="00E728F2"/>
    <w:rsid w:val="00E72BAC"/>
    <w:rsid w:val="00E80C6D"/>
    <w:rsid w:val="00E82D3F"/>
    <w:rsid w:val="00E864E0"/>
    <w:rsid w:val="00E87824"/>
    <w:rsid w:val="00E9194E"/>
    <w:rsid w:val="00E93576"/>
    <w:rsid w:val="00E94CE1"/>
    <w:rsid w:val="00EA0461"/>
    <w:rsid w:val="00EA0501"/>
    <w:rsid w:val="00EA1870"/>
    <w:rsid w:val="00EA19DB"/>
    <w:rsid w:val="00EA2D81"/>
    <w:rsid w:val="00EB46E6"/>
    <w:rsid w:val="00EC4797"/>
    <w:rsid w:val="00EC47E3"/>
    <w:rsid w:val="00EC4858"/>
    <w:rsid w:val="00EC6F8E"/>
    <w:rsid w:val="00ED1597"/>
    <w:rsid w:val="00ED15EE"/>
    <w:rsid w:val="00ED2FF0"/>
    <w:rsid w:val="00ED315B"/>
    <w:rsid w:val="00ED6007"/>
    <w:rsid w:val="00EE350D"/>
    <w:rsid w:val="00EE62EF"/>
    <w:rsid w:val="00EE75FA"/>
    <w:rsid w:val="00EF3A11"/>
    <w:rsid w:val="00EF3B22"/>
    <w:rsid w:val="00EF7F5F"/>
    <w:rsid w:val="00F00AC8"/>
    <w:rsid w:val="00F01F67"/>
    <w:rsid w:val="00F10845"/>
    <w:rsid w:val="00F11DBD"/>
    <w:rsid w:val="00F12E2D"/>
    <w:rsid w:val="00F1310F"/>
    <w:rsid w:val="00F145F5"/>
    <w:rsid w:val="00F1707A"/>
    <w:rsid w:val="00F21C69"/>
    <w:rsid w:val="00F24B2F"/>
    <w:rsid w:val="00F25288"/>
    <w:rsid w:val="00F25781"/>
    <w:rsid w:val="00F26935"/>
    <w:rsid w:val="00F26F05"/>
    <w:rsid w:val="00F31816"/>
    <w:rsid w:val="00F32B41"/>
    <w:rsid w:val="00F3312D"/>
    <w:rsid w:val="00F406CE"/>
    <w:rsid w:val="00F408B9"/>
    <w:rsid w:val="00F42458"/>
    <w:rsid w:val="00F44A2D"/>
    <w:rsid w:val="00F44C8E"/>
    <w:rsid w:val="00F50D8F"/>
    <w:rsid w:val="00F5104B"/>
    <w:rsid w:val="00F51081"/>
    <w:rsid w:val="00F513B5"/>
    <w:rsid w:val="00F51F42"/>
    <w:rsid w:val="00F52B8F"/>
    <w:rsid w:val="00F53210"/>
    <w:rsid w:val="00F57A54"/>
    <w:rsid w:val="00F62E36"/>
    <w:rsid w:val="00F63191"/>
    <w:rsid w:val="00F63BAC"/>
    <w:rsid w:val="00F65DE5"/>
    <w:rsid w:val="00F66412"/>
    <w:rsid w:val="00F72091"/>
    <w:rsid w:val="00F76675"/>
    <w:rsid w:val="00F809F7"/>
    <w:rsid w:val="00F82174"/>
    <w:rsid w:val="00F832AC"/>
    <w:rsid w:val="00F832CA"/>
    <w:rsid w:val="00F83ADE"/>
    <w:rsid w:val="00F86FC4"/>
    <w:rsid w:val="00F91934"/>
    <w:rsid w:val="00F93B97"/>
    <w:rsid w:val="00F949F0"/>
    <w:rsid w:val="00F95F86"/>
    <w:rsid w:val="00F96302"/>
    <w:rsid w:val="00F966FE"/>
    <w:rsid w:val="00FA092A"/>
    <w:rsid w:val="00FA24DC"/>
    <w:rsid w:val="00FA3072"/>
    <w:rsid w:val="00FA35DB"/>
    <w:rsid w:val="00FA4593"/>
    <w:rsid w:val="00FA5E9A"/>
    <w:rsid w:val="00FA73AE"/>
    <w:rsid w:val="00FB5909"/>
    <w:rsid w:val="00FB5DE9"/>
    <w:rsid w:val="00FC0316"/>
    <w:rsid w:val="00FC27FE"/>
    <w:rsid w:val="00FC5126"/>
    <w:rsid w:val="00FD0854"/>
    <w:rsid w:val="00FD6D27"/>
    <w:rsid w:val="00FE6B57"/>
    <w:rsid w:val="00FF2827"/>
    <w:rsid w:val="00FF327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C5C2BB9"/>
  <w15:docId w15:val="{69351B7F-DD66-4D0A-81B9-51D5B554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B1"/>
    <w:pPr>
      <w:bidi/>
    </w:pPr>
    <w:rPr>
      <w:rFonts w:cs="David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A67D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AE3955"/>
    <w:pPr>
      <w:keepNext/>
      <w:outlineLvl w:val="6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AE3955"/>
    <w:pPr>
      <w:bidi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7F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67D6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styleId="Hyperlink">
    <w:name w:val="Hyperlink"/>
    <w:basedOn w:val="DefaultParagraphFont"/>
    <w:rsid w:val="00D573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038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38F0"/>
    <w:rPr>
      <w:rFonts w:ascii="Calibri" w:eastAsiaTheme="minorHAnsi" w:hAnsi="Calibri" w:cstheme="minorBidi"/>
      <w:sz w:val="22"/>
      <w:szCs w:val="21"/>
    </w:rPr>
  </w:style>
  <w:style w:type="paragraph" w:styleId="Title">
    <w:name w:val="Title"/>
    <w:basedOn w:val="Normal"/>
    <w:link w:val="TitleChar"/>
    <w:uiPriority w:val="99"/>
    <w:qFormat/>
    <w:rsid w:val="003E1E7B"/>
    <w:pPr>
      <w:jc w:val="center"/>
    </w:pPr>
    <w:rPr>
      <w:b/>
      <w:bCs/>
      <w:noProof/>
    </w:rPr>
  </w:style>
  <w:style w:type="character" w:customStyle="1" w:styleId="TitleChar">
    <w:name w:val="Title Char"/>
    <w:basedOn w:val="DefaultParagraphFont"/>
    <w:link w:val="Title"/>
    <w:uiPriority w:val="99"/>
    <w:rsid w:val="003E1E7B"/>
    <w:rPr>
      <w:rFonts w:cs="David"/>
      <w:b/>
      <w:bCs/>
      <w:noProof/>
      <w:szCs w:val="24"/>
      <w:lang w:eastAsia="he-IL"/>
    </w:rPr>
  </w:style>
  <w:style w:type="paragraph" w:styleId="NormalWeb">
    <w:name w:val="Normal (Web)"/>
    <w:basedOn w:val="Normal"/>
    <w:uiPriority w:val="99"/>
    <w:unhideWhenUsed/>
    <w:rsid w:val="006C2438"/>
    <w:pPr>
      <w:bidi w:val="0"/>
      <w:spacing w:before="100" w:beforeAutospacing="1" w:after="100" w:afterAutospacing="1"/>
    </w:pPr>
    <w:rPr>
      <w:rFonts w:eastAsiaTheme="minorHAnsi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C0316"/>
    <w:pPr>
      <w:bidi w:val="0"/>
      <w:ind w:left="720"/>
    </w:pPr>
    <w:rPr>
      <w:rFonts w:eastAsiaTheme="minorHAnsi" w:cs="Times New Roman"/>
      <w:sz w:val="24"/>
      <w:lang w:eastAsia="en-US"/>
    </w:rPr>
  </w:style>
  <w:style w:type="character" w:customStyle="1" w:styleId="1">
    <w:name w:val="רגיל1"/>
    <w:basedOn w:val="DefaultParagraphFont"/>
    <w:rsid w:val="00FC0316"/>
  </w:style>
  <w:style w:type="character" w:styleId="Strong">
    <w:name w:val="Strong"/>
    <w:basedOn w:val="DefaultParagraphFont"/>
    <w:uiPriority w:val="22"/>
    <w:qFormat/>
    <w:rsid w:val="00FC0316"/>
    <w:rPr>
      <w:b/>
      <w:bCs/>
    </w:rPr>
  </w:style>
  <w:style w:type="character" w:customStyle="1" w:styleId="apple-converted-space">
    <w:name w:val="apple-converted-space"/>
    <w:basedOn w:val="DefaultParagraphFont"/>
    <w:rsid w:val="008B3DBD"/>
  </w:style>
  <w:style w:type="character" w:styleId="Emphasis">
    <w:name w:val="Emphasis"/>
    <w:basedOn w:val="DefaultParagraphFont"/>
    <w:uiPriority w:val="20"/>
    <w:qFormat/>
    <w:rsid w:val="008B3DBD"/>
    <w:rPr>
      <w:i/>
      <w:iCs/>
    </w:rPr>
  </w:style>
  <w:style w:type="paragraph" w:customStyle="1" w:styleId="Default">
    <w:name w:val="Default"/>
    <w:rsid w:val="00575FC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gmail-msonormal">
    <w:name w:val="gmail-msonormal"/>
    <w:basedOn w:val="Normal"/>
    <w:rsid w:val="00702977"/>
    <w:pPr>
      <w:bidi w:val="0"/>
      <w:spacing w:before="100" w:beforeAutospacing="1" w:after="100" w:afterAutospacing="1"/>
    </w:pPr>
    <w:rPr>
      <w:rFonts w:eastAsiaTheme="minorHAnsi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uKoret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nih\Application%20Data\Microsoft\Templates\&#1491;&#1507;%20&#1502;&#1499;&#1514;&#1489;&#1497;&#1501;%20&#1513;&#1500;%20&#1489;&#1497;&#1492;'&#1505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04FE-3AE4-494F-A169-B347295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מכתבים של ביה'ס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החוג ללימודי עבודה</vt:lpstr>
      <vt:lpstr>החוג ללימודי עבודה</vt:lpstr>
    </vt:vector>
  </TitlesOfParts>
  <Company>Tel-Aviv University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ללימודי עבודה</dc:title>
  <dc:subject/>
  <dc:creator>zion salah</dc:creator>
  <cp:keywords/>
  <cp:lastModifiedBy>Gilman Scanner</cp:lastModifiedBy>
  <cp:revision>2</cp:revision>
  <cp:lastPrinted>2017-03-21T10:58:00Z</cp:lastPrinted>
  <dcterms:created xsi:type="dcterms:W3CDTF">2023-03-01T07:15:00Z</dcterms:created>
  <dcterms:modified xsi:type="dcterms:W3CDTF">2023-03-01T07:15:00Z</dcterms:modified>
</cp:coreProperties>
</file>