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4F" w:rsidRDefault="00B6424F" w:rsidP="00B6424F">
      <w:pPr>
        <w:ind w:left="-58" w:firstLine="58"/>
        <w:jc w:val="center"/>
        <w:outlineLvl w:val="0"/>
        <w:rPr>
          <w:b/>
          <w:bCs/>
          <w:color w:val="FFFFFF"/>
          <w:sz w:val="28"/>
          <w:szCs w:val="28"/>
          <w:u w:val="single"/>
          <w:rtl/>
        </w:rPr>
      </w:pPr>
      <w:r w:rsidRPr="00624A21">
        <w:rPr>
          <w:rFonts w:hint="cs"/>
          <w:b/>
          <w:bCs/>
          <w:noProof/>
          <w:color w:val="FFFFFF"/>
          <w:lang w:eastAsia="en-US"/>
        </w:rPr>
        <mc:AlternateContent>
          <mc:Choice Requires="wps">
            <w:drawing>
              <wp:inline distT="0" distB="0" distL="0" distR="0">
                <wp:extent cx="4810125" cy="710565"/>
                <wp:effectExtent l="0" t="0" r="0" b="0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7105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4F" w:rsidRPr="00F63191" w:rsidRDefault="00B6424F" w:rsidP="00B6424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63191">
                              <w:rPr>
                                <w:rFonts w:ascii="Arial Black"/>
                                <w:color w:val="1F497D"/>
                                <w:sz w:val="30"/>
                                <w:szCs w:val="3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בקשה להשתתפות בית הספר במימון כנס מדעי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378.7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" filled="f" stroked="f">
                <o:lock v:ext="edit" shapetype="t"/>
                <v:textbox style="mso-fit-shape-to-text:t">
                  <w:txbxContent>
                    <w:p w:rsidR="00B6424F" w:rsidRPr="00F63191" w:rsidRDefault="00B6424F" w:rsidP="00B6424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F63191">
                        <w:rPr>
                          <w:rFonts w:ascii="Arial Black"/>
                          <w:color w:val="1F497D"/>
                          <w:sz w:val="30"/>
                          <w:szCs w:val="3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בקשה להשתתפות בית הספר במימון כנס מדעי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B6424F" w:rsidRDefault="00B6424F" w:rsidP="00B6424F">
      <w:pPr>
        <w:ind w:left="-58" w:firstLine="58"/>
        <w:jc w:val="center"/>
        <w:outlineLvl w:val="0"/>
        <w:rPr>
          <w:b/>
          <w:bCs/>
          <w:color w:val="FFFFFF"/>
          <w:sz w:val="28"/>
          <w:szCs w:val="28"/>
          <w:u w:val="single"/>
          <w:rtl/>
        </w:rPr>
      </w:pPr>
    </w:p>
    <w:p w:rsidR="00B6424F" w:rsidRDefault="00B6424F" w:rsidP="00B6424F">
      <w:pPr>
        <w:keepLines/>
        <w:numPr>
          <w:ilvl w:val="0"/>
          <w:numId w:val="15"/>
        </w:numPr>
        <w:jc w:val="both"/>
        <w:outlineLvl w:val="0"/>
        <w:rPr>
          <w:b/>
          <w:bCs/>
          <w:rtl/>
        </w:rPr>
      </w:pPr>
      <w:r w:rsidRPr="009625BD">
        <w:rPr>
          <w:b/>
          <w:bCs/>
          <w:rtl/>
        </w:rPr>
        <w:t>פרטי המבקש</w:t>
      </w:r>
      <w:r>
        <w:rPr>
          <w:rFonts w:hint="cs"/>
          <w:b/>
          <w:bCs/>
          <w:rtl/>
        </w:rPr>
        <w:t>:</w:t>
      </w:r>
    </w:p>
    <w:p w:rsidR="00B6424F" w:rsidRDefault="00B6424F" w:rsidP="00B6424F">
      <w:pPr>
        <w:ind w:left="-40"/>
        <w:outlineLvl w:val="0"/>
        <w:rPr>
          <w:b/>
          <w:bCs/>
          <w:rtl/>
        </w:rPr>
      </w:pPr>
    </w:p>
    <w:p w:rsidR="00B6424F" w:rsidRPr="00DE2798" w:rsidRDefault="00B6424F" w:rsidP="00B6424F">
      <w:pPr>
        <w:spacing w:line="480" w:lineRule="auto"/>
        <w:ind w:left="-40"/>
        <w:outlineLvl w:val="0"/>
        <w:rPr>
          <w:rtl/>
        </w:rPr>
      </w:pPr>
      <w:r w:rsidRPr="00DE2798">
        <w:rPr>
          <w:rFonts w:hint="cs"/>
          <w:rtl/>
        </w:rPr>
        <w:t>שם</w:t>
      </w:r>
      <w:r>
        <w:rPr>
          <w:rFonts w:hint="cs"/>
          <w:rtl/>
        </w:rPr>
        <w:t>_</w:t>
      </w:r>
      <w:r w:rsidRPr="00DE2798">
        <w:rPr>
          <w:rFonts w:hint="cs"/>
          <w:rtl/>
        </w:rPr>
        <w:t>______</w:t>
      </w:r>
      <w:r>
        <w:rPr>
          <w:rFonts w:hint="cs"/>
          <w:rtl/>
        </w:rPr>
        <w:t>___</w:t>
      </w:r>
      <w:r w:rsidRPr="00DE2798">
        <w:rPr>
          <w:rFonts w:hint="cs"/>
          <w:rtl/>
        </w:rPr>
        <w:t>____, שם משפחה_______</w:t>
      </w:r>
      <w:r>
        <w:rPr>
          <w:rFonts w:hint="cs"/>
          <w:rtl/>
        </w:rPr>
        <w:t>____</w:t>
      </w:r>
      <w:r w:rsidRPr="00DE2798">
        <w:rPr>
          <w:rFonts w:hint="cs"/>
          <w:rtl/>
        </w:rPr>
        <w:t>___,</w:t>
      </w:r>
      <w:r>
        <w:rPr>
          <w:rFonts w:hint="cs"/>
          <w:rtl/>
        </w:rPr>
        <w:t xml:space="preserve"> </w:t>
      </w:r>
      <w:r w:rsidRPr="00DE2798">
        <w:rPr>
          <w:rFonts w:hint="cs"/>
          <w:rtl/>
        </w:rPr>
        <w:t>חוג _____________________</w:t>
      </w:r>
    </w:p>
    <w:p w:rsidR="00B6424F" w:rsidRDefault="00B6424F" w:rsidP="00B6424F">
      <w:pPr>
        <w:spacing w:line="480" w:lineRule="auto"/>
        <w:ind w:left="-40"/>
        <w:outlineLvl w:val="0"/>
        <w:rPr>
          <w:b/>
          <w:bCs/>
          <w:rtl/>
        </w:rPr>
      </w:pPr>
      <w:r w:rsidRPr="00DE2798">
        <w:rPr>
          <w:rFonts w:hint="cs"/>
          <w:rtl/>
        </w:rPr>
        <w:t>טלפון__________</w:t>
      </w:r>
      <w:r>
        <w:rPr>
          <w:rFonts w:hint="cs"/>
          <w:rtl/>
        </w:rPr>
        <w:t>____</w:t>
      </w:r>
      <w:r w:rsidRPr="00DE2798">
        <w:rPr>
          <w:rFonts w:hint="cs"/>
          <w:rtl/>
        </w:rPr>
        <w:t>___, דואר אלקטרוני___________________________________</w:t>
      </w:r>
    </w:p>
    <w:p w:rsidR="00B6424F" w:rsidRDefault="00B6424F" w:rsidP="00B6424F">
      <w:pPr>
        <w:spacing w:line="480" w:lineRule="auto"/>
        <w:ind w:left="-40"/>
        <w:outlineLvl w:val="0"/>
        <w:rPr>
          <w:b/>
          <w:bCs/>
          <w:rtl/>
        </w:rPr>
      </w:pPr>
    </w:p>
    <w:p w:rsidR="00B6424F" w:rsidRDefault="00B6424F" w:rsidP="00B6424F">
      <w:pPr>
        <w:keepLines/>
        <w:numPr>
          <w:ilvl w:val="0"/>
          <w:numId w:val="15"/>
        </w:numPr>
        <w:spacing w:line="480" w:lineRule="auto"/>
        <w:jc w:val="both"/>
        <w:outlineLvl w:val="0"/>
        <w:rPr>
          <w:b/>
          <w:bCs/>
        </w:rPr>
      </w:pPr>
      <w:r>
        <w:rPr>
          <w:rFonts w:hint="cs"/>
          <w:b/>
          <w:bCs/>
          <w:rtl/>
        </w:rPr>
        <w:t>שמות מארגני הכנס:</w:t>
      </w:r>
    </w:p>
    <w:p w:rsidR="00B6424F" w:rsidRPr="00DE2798" w:rsidRDefault="00B6424F" w:rsidP="00B6424F">
      <w:pPr>
        <w:spacing w:line="480" w:lineRule="auto"/>
        <w:ind w:left="-40"/>
        <w:outlineLvl w:val="0"/>
        <w:rPr>
          <w:rtl/>
        </w:rPr>
      </w:pPr>
      <w:r w:rsidRPr="00DF0247">
        <w:rPr>
          <w:rtl/>
        </w:rPr>
        <w:t>שם______________, שם משפחה______________,</w:t>
      </w:r>
      <w:r>
        <w:rPr>
          <w:rFonts w:hint="cs"/>
          <w:rtl/>
        </w:rPr>
        <w:t xml:space="preserve"> </w:t>
      </w:r>
      <w:r w:rsidRPr="00DF0247">
        <w:rPr>
          <w:rtl/>
        </w:rPr>
        <w:t>חוג/בי</w:t>
      </w:r>
      <w:r w:rsidR="00A073D5">
        <w:rPr>
          <w:rFonts w:hint="cs"/>
          <w:rtl/>
        </w:rPr>
        <w:t>ה</w:t>
      </w:r>
      <w:r w:rsidRPr="00DF0247">
        <w:rPr>
          <w:rtl/>
        </w:rPr>
        <w:t>"ס_____________________</w:t>
      </w:r>
    </w:p>
    <w:p w:rsidR="00B6424F" w:rsidRDefault="00B6424F" w:rsidP="00B6424F">
      <w:pPr>
        <w:spacing w:line="480" w:lineRule="auto"/>
        <w:ind w:left="-40"/>
        <w:outlineLvl w:val="0"/>
        <w:rPr>
          <w:rtl/>
        </w:rPr>
      </w:pPr>
      <w:r w:rsidRPr="00DF0247">
        <w:rPr>
          <w:rtl/>
        </w:rPr>
        <w:t>שם______________, שם משפחה______________,</w:t>
      </w:r>
      <w:r>
        <w:rPr>
          <w:rFonts w:hint="cs"/>
          <w:rtl/>
        </w:rPr>
        <w:t xml:space="preserve"> </w:t>
      </w:r>
      <w:r w:rsidRPr="00DF0247">
        <w:rPr>
          <w:rtl/>
        </w:rPr>
        <w:t>חוג/בי</w:t>
      </w:r>
      <w:r w:rsidR="00A073D5">
        <w:rPr>
          <w:rFonts w:hint="cs"/>
          <w:rtl/>
        </w:rPr>
        <w:t>ה</w:t>
      </w:r>
      <w:r w:rsidRPr="00DF0247">
        <w:rPr>
          <w:rtl/>
        </w:rPr>
        <w:t>"ס_____________________</w:t>
      </w:r>
    </w:p>
    <w:p w:rsidR="00B6424F" w:rsidRDefault="00B6424F" w:rsidP="00B6424F">
      <w:pPr>
        <w:spacing w:line="480" w:lineRule="auto"/>
        <w:ind w:left="-40"/>
        <w:outlineLvl w:val="0"/>
        <w:rPr>
          <w:rtl/>
        </w:rPr>
      </w:pPr>
      <w:r w:rsidRPr="00DF0247">
        <w:rPr>
          <w:rtl/>
        </w:rPr>
        <w:t>שם______________, שם משפחה______________,</w:t>
      </w:r>
      <w:r>
        <w:rPr>
          <w:rFonts w:hint="cs"/>
          <w:rtl/>
        </w:rPr>
        <w:t xml:space="preserve"> </w:t>
      </w:r>
      <w:r w:rsidRPr="00DF0247">
        <w:rPr>
          <w:rtl/>
        </w:rPr>
        <w:t>חוג/בי</w:t>
      </w:r>
      <w:r w:rsidR="00A073D5">
        <w:rPr>
          <w:rFonts w:hint="cs"/>
          <w:rtl/>
        </w:rPr>
        <w:t>ה</w:t>
      </w:r>
      <w:r w:rsidRPr="00DF0247">
        <w:rPr>
          <w:rtl/>
        </w:rPr>
        <w:t>"ס_____________________</w:t>
      </w:r>
    </w:p>
    <w:p w:rsidR="00B6424F" w:rsidRDefault="00B6424F" w:rsidP="00B6424F">
      <w:pPr>
        <w:spacing w:line="480" w:lineRule="auto"/>
        <w:ind w:left="-40"/>
        <w:outlineLvl w:val="0"/>
        <w:rPr>
          <w:rtl/>
        </w:rPr>
      </w:pPr>
      <w:r w:rsidRPr="00DF0247">
        <w:rPr>
          <w:rtl/>
        </w:rPr>
        <w:t>שם______________, שם משפחה______________,</w:t>
      </w:r>
      <w:r>
        <w:rPr>
          <w:rFonts w:hint="cs"/>
          <w:rtl/>
        </w:rPr>
        <w:t xml:space="preserve"> </w:t>
      </w:r>
      <w:r w:rsidRPr="00DF0247">
        <w:rPr>
          <w:rtl/>
        </w:rPr>
        <w:t>חוג/בי</w:t>
      </w:r>
      <w:r w:rsidR="00A073D5">
        <w:rPr>
          <w:rFonts w:hint="cs"/>
          <w:rtl/>
        </w:rPr>
        <w:t>ה</w:t>
      </w:r>
      <w:bookmarkStart w:id="0" w:name="_GoBack"/>
      <w:bookmarkEnd w:id="0"/>
      <w:r w:rsidRPr="00DF0247">
        <w:rPr>
          <w:rtl/>
        </w:rPr>
        <w:t>"ס_____________________</w:t>
      </w:r>
    </w:p>
    <w:p w:rsidR="00962F17" w:rsidRPr="00DE2798" w:rsidRDefault="00962F17" w:rsidP="00B6424F">
      <w:pPr>
        <w:spacing w:line="480" w:lineRule="auto"/>
        <w:ind w:left="-40"/>
        <w:outlineLvl w:val="0"/>
      </w:pPr>
      <w:r w:rsidRPr="00962F17">
        <w:rPr>
          <w:rFonts w:hint="cs"/>
          <w:b/>
          <w:bCs/>
          <w:rtl/>
        </w:rPr>
        <w:t xml:space="preserve">אחראי/ת </w:t>
      </w:r>
      <w:proofErr w:type="spellStart"/>
      <w:r w:rsidRPr="00962F17">
        <w:rPr>
          <w:rFonts w:hint="cs"/>
          <w:b/>
          <w:bCs/>
          <w:rtl/>
        </w:rPr>
        <w:t>אדמינסטרטיבי</w:t>
      </w:r>
      <w:proofErr w:type="spellEnd"/>
      <w:r w:rsidRPr="00962F17">
        <w:rPr>
          <w:rFonts w:hint="cs"/>
          <w:b/>
          <w:bCs/>
          <w:rtl/>
        </w:rPr>
        <w:t xml:space="preserve"> /ת של הכנס</w:t>
      </w:r>
      <w:r>
        <w:rPr>
          <w:rFonts w:hint="cs"/>
          <w:rtl/>
        </w:rPr>
        <w:t>: שם:    _______________  מייל: ____________________</w:t>
      </w:r>
    </w:p>
    <w:p w:rsidR="00B6424F" w:rsidRDefault="00B6424F" w:rsidP="00B6424F">
      <w:pPr>
        <w:keepLines/>
        <w:numPr>
          <w:ilvl w:val="0"/>
          <w:numId w:val="15"/>
        </w:numPr>
        <w:spacing w:line="480" w:lineRule="auto"/>
        <w:jc w:val="both"/>
        <w:outlineLvl w:val="0"/>
        <w:rPr>
          <w:b/>
          <w:bCs/>
        </w:rPr>
      </w:pPr>
      <w:r>
        <w:rPr>
          <w:rFonts w:hint="cs"/>
          <w:b/>
          <w:bCs/>
          <w:rtl/>
        </w:rPr>
        <w:t>פרטים על הכנס:</w:t>
      </w:r>
    </w:p>
    <w:p w:rsidR="00B6424F" w:rsidRPr="00DE2798" w:rsidRDefault="00B6424F" w:rsidP="00B6424F">
      <w:pPr>
        <w:spacing w:line="480" w:lineRule="auto"/>
        <w:ind w:left="-40"/>
        <w:outlineLvl w:val="0"/>
        <w:rPr>
          <w:rtl/>
        </w:rPr>
      </w:pPr>
      <w:r w:rsidRPr="00DE2798">
        <w:rPr>
          <w:rFonts w:hint="cs"/>
          <w:rtl/>
        </w:rPr>
        <w:t>נושא הכנס____________________________________________________________</w:t>
      </w:r>
    </w:p>
    <w:p w:rsidR="00B6424F" w:rsidRPr="00DE2798" w:rsidRDefault="00B6424F" w:rsidP="00B6424F">
      <w:pPr>
        <w:spacing w:line="480" w:lineRule="auto"/>
        <w:ind w:left="-40"/>
        <w:outlineLvl w:val="0"/>
        <w:rPr>
          <w:rtl/>
        </w:rPr>
      </w:pPr>
      <w:r w:rsidRPr="00DE2798">
        <w:rPr>
          <w:rFonts w:hint="cs"/>
          <w:rtl/>
        </w:rPr>
        <w:t>תאריכי הכנס: מ__________</w:t>
      </w:r>
      <w:r>
        <w:rPr>
          <w:rFonts w:hint="cs"/>
          <w:rtl/>
        </w:rPr>
        <w:t xml:space="preserve"> </w:t>
      </w:r>
      <w:r w:rsidRPr="00DE2798">
        <w:rPr>
          <w:rFonts w:hint="cs"/>
          <w:rtl/>
        </w:rPr>
        <w:t>עד__________</w:t>
      </w:r>
    </w:p>
    <w:p w:rsidR="00B6424F" w:rsidRPr="00DE2798" w:rsidRDefault="00B6424F" w:rsidP="00B6424F">
      <w:pPr>
        <w:spacing w:line="480" w:lineRule="auto"/>
        <w:ind w:left="-40"/>
        <w:outlineLvl w:val="0"/>
        <w:rPr>
          <w:rtl/>
        </w:rPr>
      </w:pPr>
      <w:r w:rsidRPr="00DE2798">
        <w:rPr>
          <w:rFonts w:hint="cs"/>
          <w:rtl/>
        </w:rPr>
        <w:t>מספר משתתפים: מהארץ_________, מחו"ל__________</w:t>
      </w:r>
    </w:p>
    <w:p w:rsidR="00B6424F" w:rsidRDefault="00B6424F" w:rsidP="00B6424F">
      <w:pPr>
        <w:spacing w:line="480" w:lineRule="auto"/>
        <w:ind w:left="-4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נא לצרף:</w:t>
      </w:r>
    </w:p>
    <w:p w:rsidR="00B6424F" w:rsidRPr="00DE2798" w:rsidRDefault="00B6424F" w:rsidP="00B6424F">
      <w:pPr>
        <w:keepLines/>
        <w:numPr>
          <w:ilvl w:val="0"/>
          <w:numId w:val="16"/>
        </w:numPr>
        <w:spacing w:line="480" w:lineRule="auto"/>
        <w:ind w:left="317" w:hanging="357"/>
        <w:jc w:val="both"/>
        <w:rPr>
          <w:rtl/>
        </w:rPr>
      </w:pPr>
      <w:r w:rsidRPr="00DE2798">
        <w:rPr>
          <w:rtl/>
        </w:rPr>
        <w:t>רשימה מפורטת של המוזמנים מהארץ ומחו"ל, תוך תיאור מעמדם המדעי, המוסדות והארצות מהן באים.</w:t>
      </w:r>
    </w:p>
    <w:p w:rsidR="00B6424F" w:rsidRDefault="00B6424F" w:rsidP="00B6424F">
      <w:pPr>
        <w:keepLines/>
        <w:numPr>
          <w:ilvl w:val="0"/>
          <w:numId w:val="16"/>
        </w:numPr>
        <w:spacing w:line="480" w:lineRule="auto"/>
        <w:ind w:left="317" w:hanging="357"/>
        <w:jc w:val="both"/>
        <w:outlineLvl w:val="0"/>
      </w:pPr>
      <w:r w:rsidRPr="00DE2798">
        <w:rPr>
          <w:rtl/>
        </w:rPr>
        <w:t>תכנית הכנס (אפשר לצרף תכנית ראשונית).</w:t>
      </w:r>
    </w:p>
    <w:p w:rsidR="00B6424F" w:rsidRPr="00093E59" w:rsidRDefault="00B6424F" w:rsidP="00B6424F">
      <w:pPr>
        <w:spacing w:line="480" w:lineRule="auto"/>
        <w:ind w:left="-40"/>
        <w:outlineLvl w:val="0"/>
        <w:rPr>
          <w:b/>
          <w:bCs/>
          <w:rtl/>
        </w:rPr>
      </w:pPr>
      <w:r w:rsidRPr="00093E59">
        <w:rPr>
          <w:b/>
          <w:bCs/>
          <w:rtl/>
        </w:rPr>
        <w:t>פירוט התוכן העיוני של הכנס וחשיבותו לקידום התחום:</w:t>
      </w:r>
    </w:p>
    <w:p w:rsidR="00B6424F" w:rsidRDefault="00B6424F" w:rsidP="00B6424F">
      <w:pPr>
        <w:spacing w:line="480" w:lineRule="auto"/>
        <w:ind w:left="-40"/>
        <w:outlineLvl w:val="0"/>
        <w:rPr>
          <w:b/>
          <w:bCs/>
          <w:rtl/>
        </w:rPr>
      </w:pPr>
      <w:r w:rsidRPr="00093E59">
        <w:rPr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49" w:rsidRDefault="00AB3B49" w:rsidP="00B6424F">
      <w:pPr>
        <w:spacing w:line="480" w:lineRule="auto"/>
        <w:ind w:left="-40"/>
        <w:outlineLvl w:val="0"/>
        <w:rPr>
          <w:b/>
          <w:bCs/>
          <w:rtl/>
        </w:rPr>
      </w:pPr>
    </w:p>
    <w:p w:rsidR="00B6424F" w:rsidRDefault="00B6424F" w:rsidP="00B6424F">
      <w:pPr>
        <w:ind w:left="-40"/>
        <w:outlineLvl w:val="0"/>
        <w:rPr>
          <w:b/>
          <w:bCs/>
          <w:rtl/>
        </w:rPr>
      </w:pPr>
      <w:r w:rsidRPr="009625BD">
        <w:rPr>
          <w:b/>
          <w:bCs/>
          <w:rtl/>
        </w:rPr>
        <w:lastRenderedPageBreak/>
        <w:t xml:space="preserve"> </w:t>
      </w:r>
    </w:p>
    <w:p w:rsidR="00B6424F" w:rsidRPr="009625BD" w:rsidRDefault="00B6424F" w:rsidP="00B6424F">
      <w:pPr>
        <w:ind w:left="-58" w:hanging="567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Pr="009625BD">
        <w:rPr>
          <w:b/>
          <w:bCs/>
          <w:rtl/>
        </w:rPr>
        <w:t>.</w:t>
      </w:r>
      <w:r w:rsidRPr="009625BD">
        <w:rPr>
          <w:b/>
          <w:bCs/>
          <w:rtl/>
        </w:rPr>
        <w:tab/>
        <w:t>תקציב הכנס והסיוע המבוקש</w:t>
      </w:r>
      <w:r>
        <w:rPr>
          <w:rFonts w:hint="cs"/>
          <w:b/>
          <w:bCs/>
          <w:rtl/>
        </w:rPr>
        <w:t>:</w:t>
      </w:r>
    </w:p>
    <w:p w:rsidR="00B6424F" w:rsidRPr="009625BD" w:rsidRDefault="00B6424F" w:rsidP="00B6424F">
      <w:pPr>
        <w:ind w:left="567"/>
        <w:rPr>
          <w:b/>
          <w:bCs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84"/>
        <w:gridCol w:w="1929"/>
      </w:tblGrid>
      <w:tr w:rsidR="00B6424F" w:rsidRPr="009625BD" w:rsidTr="00660BEC">
        <w:tc>
          <w:tcPr>
            <w:tcW w:w="3027" w:type="dxa"/>
            <w:shd w:val="clear" w:color="auto" w:fill="D9D9D9"/>
            <w:vAlign w:val="center"/>
          </w:tcPr>
          <w:p w:rsidR="00B6424F" w:rsidRPr="00191981" w:rsidRDefault="00B6424F" w:rsidP="00660BEC">
            <w:pPr>
              <w:jc w:val="center"/>
              <w:rPr>
                <w:b/>
                <w:bCs/>
                <w:sz w:val="24"/>
                <w:rtl/>
              </w:rPr>
            </w:pPr>
            <w:r w:rsidRPr="00191981">
              <w:rPr>
                <w:b/>
                <w:bCs/>
                <w:sz w:val="24"/>
                <w:rtl/>
              </w:rPr>
              <w:t>הוצאות צפויות</w:t>
            </w:r>
          </w:p>
        </w:tc>
        <w:tc>
          <w:tcPr>
            <w:tcW w:w="3884" w:type="dxa"/>
            <w:shd w:val="clear" w:color="auto" w:fill="D9D9D9"/>
            <w:vAlign w:val="center"/>
          </w:tcPr>
          <w:p w:rsidR="00B6424F" w:rsidRPr="009625BD" w:rsidRDefault="00B6424F" w:rsidP="00660BEC">
            <w:pPr>
              <w:jc w:val="center"/>
              <w:rPr>
                <w:b/>
                <w:bCs/>
                <w:rtl/>
              </w:rPr>
            </w:pPr>
            <w:r w:rsidRPr="009625BD">
              <w:rPr>
                <w:b/>
                <w:bCs/>
                <w:rtl/>
              </w:rPr>
              <w:t>פירוט</w:t>
            </w:r>
          </w:p>
        </w:tc>
        <w:tc>
          <w:tcPr>
            <w:tcW w:w="1929" w:type="dxa"/>
            <w:shd w:val="clear" w:color="auto" w:fill="D9D9D9"/>
            <w:vAlign w:val="center"/>
          </w:tcPr>
          <w:p w:rsidR="00B6424F" w:rsidRPr="009625BD" w:rsidRDefault="00B6424F" w:rsidP="00660BEC">
            <w:pPr>
              <w:jc w:val="center"/>
              <w:rPr>
                <w:b/>
                <w:bCs/>
                <w:rtl/>
              </w:rPr>
            </w:pPr>
            <w:r w:rsidRPr="009625BD">
              <w:rPr>
                <w:b/>
                <w:bCs/>
                <w:rtl/>
              </w:rPr>
              <w:t xml:space="preserve">סכום </w:t>
            </w: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  <w:r w:rsidRPr="009625BD">
              <w:rPr>
                <w:rtl/>
              </w:rPr>
              <w:t xml:space="preserve">טיסות </w:t>
            </w:r>
            <w:r w:rsidRPr="00BB414F">
              <w:rPr>
                <w:sz w:val="18"/>
                <w:szCs w:val="20"/>
                <w:rtl/>
              </w:rPr>
              <w:t>(נא לפרט בנפרד, אירופה, ארה"ב וכו')</w:t>
            </w: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  <w:r w:rsidRPr="009625BD">
              <w:rPr>
                <w:rtl/>
              </w:rPr>
              <w:t xml:space="preserve">לינה </w:t>
            </w:r>
            <w:r w:rsidRPr="00BB414F">
              <w:rPr>
                <w:sz w:val="18"/>
                <w:szCs w:val="20"/>
                <w:rtl/>
              </w:rPr>
              <w:t>(מס' אורחים, מס' לילות)</w:t>
            </w: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  <w:r w:rsidRPr="009625BD">
              <w:rPr>
                <w:rtl/>
              </w:rPr>
              <w:t>הוצאות אירוח אחרות</w:t>
            </w: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84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431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sz w:val="28"/>
                <w:szCs w:val="28"/>
                <w:rtl/>
              </w:rPr>
            </w:pPr>
            <w:r w:rsidRPr="009625BD">
              <w:rPr>
                <w:b/>
                <w:bCs/>
                <w:rtl/>
              </w:rPr>
              <w:t>סה"כ הוצאות הכנס</w:t>
            </w:r>
          </w:p>
        </w:tc>
        <w:tc>
          <w:tcPr>
            <w:tcW w:w="38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</w:tbl>
    <w:p w:rsidR="00B6424F" w:rsidRDefault="00B6424F" w:rsidP="00B6424F">
      <w:pPr>
        <w:rPr>
          <w:rtl/>
        </w:rPr>
      </w:pPr>
    </w:p>
    <w:p w:rsidR="00B6424F" w:rsidRPr="009625BD" w:rsidRDefault="00B6424F" w:rsidP="00B6424F">
      <w:pPr>
        <w:rPr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90"/>
        <w:gridCol w:w="1923"/>
      </w:tblGrid>
      <w:tr w:rsidR="00B6424F" w:rsidRPr="009625BD" w:rsidTr="00660BEC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24F" w:rsidRPr="00191981" w:rsidRDefault="00B6424F" w:rsidP="00660BEC">
            <w:pPr>
              <w:jc w:val="center"/>
              <w:rPr>
                <w:b/>
                <w:bCs/>
                <w:sz w:val="24"/>
                <w:rtl/>
              </w:rPr>
            </w:pPr>
            <w:r w:rsidRPr="009625BD">
              <w:rPr>
                <w:b/>
                <w:bCs/>
                <w:sz w:val="24"/>
                <w:rtl/>
              </w:rPr>
              <w:t>מקורות למימון הכנס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24F" w:rsidRPr="00A82B27" w:rsidRDefault="00B6424F" w:rsidP="00660BEC">
            <w:pPr>
              <w:jc w:val="center"/>
              <w:rPr>
                <w:b/>
                <w:bCs/>
                <w:sz w:val="24"/>
                <w:rtl/>
              </w:rPr>
            </w:pPr>
            <w:r w:rsidRPr="00A82B27">
              <w:rPr>
                <w:b/>
                <w:bCs/>
                <w:sz w:val="24"/>
                <w:rtl/>
              </w:rPr>
              <w:t>פירוט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24F" w:rsidRPr="00A82B27" w:rsidRDefault="00B6424F" w:rsidP="00660BEC">
            <w:pPr>
              <w:jc w:val="center"/>
              <w:rPr>
                <w:b/>
                <w:bCs/>
                <w:sz w:val="24"/>
                <w:rtl/>
              </w:rPr>
            </w:pPr>
            <w:r w:rsidRPr="00A82B27">
              <w:rPr>
                <w:b/>
                <w:bCs/>
                <w:sz w:val="24"/>
                <w:rtl/>
              </w:rPr>
              <w:t xml:space="preserve">סכום </w:t>
            </w: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  <w:r w:rsidRPr="009625BD">
              <w:rPr>
                <w:rtl/>
              </w:rPr>
              <w:t xml:space="preserve">דמי הרשמה ממשתתפים </w:t>
            </w:r>
          </w:p>
        </w:tc>
        <w:tc>
          <w:tcPr>
            <w:tcW w:w="3890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  <w:r w:rsidRPr="009625BD">
              <w:rPr>
                <w:rtl/>
              </w:rPr>
              <w:t>מקורות מימון מהארץ</w:t>
            </w:r>
          </w:p>
        </w:tc>
        <w:tc>
          <w:tcPr>
            <w:tcW w:w="3890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90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340"/>
        </w:trPr>
        <w:tc>
          <w:tcPr>
            <w:tcW w:w="3027" w:type="dxa"/>
            <w:tcBorders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rtl/>
              </w:rPr>
            </w:pPr>
          </w:p>
        </w:tc>
        <w:tc>
          <w:tcPr>
            <w:tcW w:w="3890" w:type="dxa"/>
            <w:tcBorders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tcBorders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  <w:tr w:rsidR="00B6424F" w:rsidRPr="009625BD" w:rsidTr="00660BEC">
        <w:trPr>
          <w:trHeight w:val="405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  <w:r w:rsidRPr="009625BD">
              <w:rPr>
                <w:b/>
                <w:bCs/>
                <w:rtl/>
              </w:rPr>
              <w:t>סה"כ הכנסות לכנס</w:t>
            </w:r>
          </w:p>
        </w:tc>
        <w:tc>
          <w:tcPr>
            <w:tcW w:w="38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  <w:tc>
          <w:tcPr>
            <w:tcW w:w="19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24F" w:rsidRPr="009625BD" w:rsidRDefault="00B6424F" w:rsidP="00660BEC">
            <w:pPr>
              <w:rPr>
                <w:b/>
                <w:bCs/>
                <w:rtl/>
              </w:rPr>
            </w:pPr>
          </w:p>
        </w:tc>
      </w:tr>
    </w:tbl>
    <w:p w:rsidR="00B6424F" w:rsidRPr="009625BD" w:rsidRDefault="00B6424F" w:rsidP="00B6424F">
      <w:pPr>
        <w:ind w:left="567"/>
        <w:rPr>
          <w:b/>
          <w:bCs/>
          <w:rtl/>
        </w:rPr>
      </w:pPr>
    </w:p>
    <w:p w:rsidR="00B6424F" w:rsidRDefault="00B6424F" w:rsidP="00B6424F">
      <w:pPr>
        <w:ind w:left="-199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B6424F" w:rsidRDefault="00B6424F" w:rsidP="00B6424F">
      <w:pPr>
        <w:ind w:left="-199"/>
        <w:rPr>
          <w:b/>
          <w:bCs/>
          <w:rtl/>
        </w:rPr>
      </w:pPr>
      <w:r w:rsidRPr="009625BD">
        <w:rPr>
          <w:rFonts w:hint="cs"/>
          <w:b/>
          <w:bCs/>
          <w:rtl/>
        </w:rPr>
        <w:t xml:space="preserve">סכום המימון המבוקש </w:t>
      </w:r>
      <w:r w:rsidR="00776524">
        <w:rPr>
          <w:rFonts w:hint="cs"/>
          <w:b/>
          <w:bCs/>
          <w:rtl/>
        </w:rPr>
        <w:t>מראש</w:t>
      </w:r>
      <w:r>
        <w:rPr>
          <w:rFonts w:hint="cs"/>
          <w:b/>
          <w:bCs/>
          <w:rtl/>
        </w:rPr>
        <w:t xml:space="preserve"> בית הספר:___________________</w:t>
      </w:r>
    </w:p>
    <w:p w:rsidR="00B6424F" w:rsidRDefault="00B6424F" w:rsidP="00B6424F">
      <w:pPr>
        <w:ind w:left="-199"/>
        <w:rPr>
          <w:b/>
          <w:bCs/>
          <w:rtl/>
        </w:rPr>
      </w:pPr>
    </w:p>
    <w:p w:rsidR="00B6424F" w:rsidRDefault="00B6424F" w:rsidP="00271B30">
      <w:pPr>
        <w:ind w:left="-58" w:hanging="567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5.</w:t>
      </w:r>
      <w:r>
        <w:rPr>
          <w:rFonts w:hint="cs"/>
          <w:b/>
          <w:bCs/>
          <w:rtl/>
        </w:rPr>
        <w:tab/>
        <w:t>סכום המימון המבוקש יועבר בכפוף לפירוט הוצאות והכנסות שיש להעביר לבית הספר, עד שבועיים לאחר הכנס.</w:t>
      </w:r>
    </w:p>
    <w:p w:rsidR="00B6424F" w:rsidRDefault="00B6424F" w:rsidP="00B6424F">
      <w:pPr>
        <w:ind w:left="-58" w:hanging="567"/>
        <w:outlineLvl w:val="0"/>
        <w:rPr>
          <w:b/>
          <w:bCs/>
          <w:rtl/>
        </w:rPr>
      </w:pPr>
    </w:p>
    <w:p w:rsidR="00B6424F" w:rsidRPr="009625BD" w:rsidRDefault="00B6424F" w:rsidP="00B6424F">
      <w:pPr>
        <w:ind w:left="-58" w:hanging="567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Pr="009625BD">
        <w:rPr>
          <w:b/>
          <w:bCs/>
          <w:rtl/>
        </w:rPr>
        <w:t>.</w:t>
      </w:r>
      <w:r w:rsidRPr="009625BD">
        <w:rPr>
          <w:b/>
          <w:bCs/>
          <w:rtl/>
        </w:rPr>
        <w:tab/>
        <w:t>הצהרת המבקש וחתי</w:t>
      </w:r>
      <w:r>
        <w:rPr>
          <w:b/>
          <w:bCs/>
          <w:rtl/>
        </w:rPr>
        <w:t>מתו</w:t>
      </w:r>
    </w:p>
    <w:p w:rsidR="00B6424F" w:rsidRPr="009625BD" w:rsidRDefault="00B6424F" w:rsidP="00B6424F">
      <w:pPr>
        <w:rPr>
          <w:b/>
          <w:bCs/>
          <w:rtl/>
        </w:rPr>
      </w:pPr>
    </w:p>
    <w:tbl>
      <w:tblPr>
        <w:bidiVisual/>
        <w:tblW w:w="8414" w:type="dxa"/>
        <w:tblLook w:val="01E0" w:firstRow="1" w:lastRow="1" w:firstColumn="1" w:lastColumn="1" w:noHBand="0" w:noVBand="0"/>
      </w:tblPr>
      <w:tblGrid>
        <w:gridCol w:w="2514"/>
        <w:gridCol w:w="3065"/>
        <w:gridCol w:w="2835"/>
      </w:tblGrid>
      <w:tr w:rsidR="00B6424F" w:rsidRPr="009625BD" w:rsidTr="00660BEC">
        <w:tc>
          <w:tcPr>
            <w:tcW w:w="2514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__________________</w:t>
            </w:r>
          </w:p>
        </w:tc>
        <w:tc>
          <w:tcPr>
            <w:tcW w:w="3065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____________________</w:t>
            </w:r>
          </w:p>
        </w:tc>
        <w:tc>
          <w:tcPr>
            <w:tcW w:w="2835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___________________</w:t>
            </w:r>
          </w:p>
        </w:tc>
      </w:tr>
      <w:tr w:rsidR="00B6424F" w:rsidRPr="009625BD" w:rsidTr="00660BEC">
        <w:tc>
          <w:tcPr>
            <w:tcW w:w="2514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תאריך</w:t>
            </w:r>
          </w:p>
        </w:tc>
        <w:tc>
          <w:tcPr>
            <w:tcW w:w="3065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שם</w:t>
            </w:r>
          </w:p>
        </w:tc>
        <w:tc>
          <w:tcPr>
            <w:tcW w:w="2835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חתימה</w:t>
            </w:r>
          </w:p>
        </w:tc>
      </w:tr>
    </w:tbl>
    <w:p w:rsidR="00B6424F" w:rsidRDefault="00B6424F" w:rsidP="00B6424F">
      <w:pPr>
        <w:ind w:left="567"/>
        <w:rPr>
          <w:rtl/>
        </w:rPr>
      </w:pPr>
    </w:p>
    <w:p w:rsidR="00B6424F" w:rsidRPr="009625BD" w:rsidRDefault="00B6424F" w:rsidP="00B6424F">
      <w:pPr>
        <w:ind w:left="-58" w:hanging="567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Pr="009625BD">
        <w:rPr>
          <w:b/>
          <w:bCs/>
          <w:rtl/>
        </w:rPr>
        <w:t>.</w:t>
      </w:r>
      <w:r w:rsidRPr="009625BD">
        <w:rPr>
          <w:b/>
          <w:bCs/>
          <w:rtl/>
        </w:rPr>
        <w:tab/>
      </w:r>
      <w:r w:rsidR="0043671A">
        <w:rPr>
          <w:rFonts w:hint="cs"/>
          <w:b/>
          <w:bCs/>
          <w:rtl/>
        </w:rPr>
        <w:t>סכום התמיכה המאושרת ע"י ראש</w:t>
      </w:r>
      <w:r>
        <w:rPr>
          <w:rFonts w:hint="cs"/>
          <w:b/>
          <w:bCs/>
          <w:rtl/>
        </w:rPr>
        <w:t xml:space="preserve"> בית הספר בכנס:</w:t>
      </w:r>
    </w:p>
    <w:p w:rsidR="00B6424F" w:rsidRPr="009625BD" w:rsidRDefault="00B6424F" w:rsidP="00B6424F">
      <w:pPr>
        <w:ind w:left="567"/>
        <w:rPr>
          <w:rtl/>
        </w:rPr>
      </w:pPr>
    </w:p>
    <w:tbl>
      <w:tblPr>
        <w:bidiVisual/>
        <w:tblW w:w="8414" w:type="dxa"/>
        <w:tblLook w:val="01E0" w:firstRow="1" w:lastRow="1" w:firstColumn="1" w:lastColumn="1" w:noHBand="0" w:noVBand="0"/>
      </w:tblPr>
      <w:tblGrid>
        <w:gridCol w:w="2514"/>
        <w:gridCol w:w="3065"/>
        <w:gridCol w:w="2835"/>
      </w:tblGrid>
      <w:tr w:rsidR="00B6424F" w:rsidRPr="009625BD" w:rsidTr="00660BEC">
        <w:tc>
          <w:tcPr>
            <w:tcW w:w="2514" w:type="dxa"/>
          </w:tcPr>
          <w:p w:rsidR="00B6424F" w:rsidRPr="009625BD" w:rsidRDefault="00B6424F" w:rsidP="001D4C6C">
            <w:pPr>
              <w:jc w:val="center"/>
              <w:rPr>
                <w:rtl/>
              </w:rPr>
            </w:pPr>
            <w:r w:rsidRPr="009625BD">
              <w:rPr>
                <w:rtl/>
              </w:rPr>
              <w:t>__________________</w:t>
            </w:r>
          </w:p>
        </w:tc>
        <w:tc>
          <w:tcPr>
            <w:tcW w:w="3065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6424F" w:rsidRPr="009625BD" w:rsidRDefault="00B6424F" w:rsidP="00660BEC">
            <w:pPr>
              <w:jc w:val="center"/>
              <w:rPr>
                <w:rtl/>
              </w:rPr>
            </w:pPr>
          </w:p>
        </w:tc>
      </w:tr>
    </w:tbl>
    <w:p w:rsidR="009B1C6F" w:rsidRPr="00975812" w:rsidRDefault="009B1C6F" w:rsidP="001D4C6C">
      <w:pPr>
        <w:rPr>
          <w:szCs w:val="20"/>
          <w:rtl/>
        </w:rPr>
      </w:pPr>
    </w:p>
    <w:sectPr w:rsidR="009B1C6F" w:rsidRPr="00975812" w:rsidSect="009960A0">
      <w:headerReference w:type="default" r:id="rId8"/>
      <w:footerReference w:type="default" r:id="rId9"/>
      <w:endnotePr>
        <w:numFmt w:val="lowerLetter"/>
      </w:endnotePr>
      <w:pgSz w:w="11907" w:h="16840" w:code="9"/>
      <w:pgMar w:top="851" w:right="1134" w:bottom="851" w:left="567" w:header="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2E" w:rsidRDefault="002A732E">
      <w:r>
        <w:separator/>
      </w:r>
    </w:p>
  </w:endnote>
  <w:endnote w:type="continuationSeparator" w:id="0">
    <w:p w:rsidR="002A732E" w:rsidRDefault="002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22" w:rsidRDefault="00615022" w:rsidP="00975812">
    <w:pPr>
      <w:jc w:val="center"/>
      <w:rPr>
        <w:rFonts w:ascii="Arial" w:hAnsi="Arial" w:cs="Arial"/>
        <w:b/>
        <w:bCs/>
        <w:color w:val="0000FF"/>
        <w:sz w:val="16"/>
        <w:szCs w:val="16"/>
        <w:rtl/>
      </w:rPr>
    </w:pPr>
  </w:p>
  <w:p w:rsidR="00C664B1" w:rsidRPr="00E27A83" w:rsidRDefault="00C664B1" w:rsidP="00975812">
    <w:pPr>
      <w:jc w:val="center"/>
      <w:rPr>
        <w:rFonts w:ascii="Arial" w:hAnsi="Arial" w:cs="Arial"/>
        <w:color w:val="0000FF"/>
        <w:sz w:val="16"/>
        <w:szCs w:val="16"/>
        <w:rtl/>
      </w:rPr>
    </w:pPr>
    <w:r w:rsidRPr="00E27A83">
      <w:rPr>
        <w:rFonts w:ascii="Arial" w:hAnsi="Arial" w:cs="Arial"/>
        <w:b/>
        <w:bCs/>
        <w:color w:val="0000FF"/>
        <w:sz w:val="16"/>
        <w:szCs w:val="16"/>
        <w:rtl/>
      </w:rPr>
      <w:t>החוגים</w:t>
    </w:r>
    <w:r w:rsidRPr="00E27A83">
      <w:rPr>
        <w:rFonts w:ascii="Arial" w:hAnsi="Arial" w:cs="Arial"/>
        <w:color w:val="0000FF"/>
        <w:sz w:val="16"/>
        <w:szCs w:val="16"/>
        <w:rtl/>
      </w:rPr>
      <w:t>: ארכיאולוגיה ותרבויות המזרח הקדום, היסטוריה של עם ישראל</w:t>
    </w:r>
    <w:r>
      <w:rPr>
        <w:rFonts w:ascii="Arial" w:hAnsi="Arial" w:cs="Arial" w:hint="cs"/>
        <w:color w:val="0000FF"/>
        <w:sz w:val="16"/>
        <w:szCs w:val="16"/>
        <w:rtl/>
      </w:rPr>
      <w:t>,</w:t>
    </w:r>
    <w:r w:rsidRPr="00E27A83">
      <w:rPr>
        <w:rFonts w:ascii="Arial" w:hAnsi="Arial" w:cs="Arial"/>
        <w:color w:val="0000FF"/>
        <w:sz w:val="16"/>
        <w:szCs w:val="16"/>
        <w:rtl/>
      </w:rPr>
      <w:t xml:space="preserve">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>לשון העברית</w:t>
    </w:r>
    <w:r w:rsidR="00975812">
      <w:rPr>
        <w:rFonts w:ascii="Arial" w:hAnsi="Arial" w:cs="Arial" w:hint="cs"/>
        <w:color w:val="0000FF"/>
        <w:sz w:val="16"/>
        <w:szCs w:val="16"/>
        <w:rtl/>
      </w:rPr>
      <w:t xml:space="preserve"> ול</w:t>
    </w:r>
    <w:r w:rsidRPr="00E27A83">
      <w:rPr>
        <w:rFonts w:ascii="Arial" w:hAnsi="Arial" w:cs="Arial"/>
        <w:color w:val="0000FF"/>
        <w:sz w:val="16"/>
        <w:szCs w:val="16"/>
        <w:rtl/>
      </w:rPr>
      <w:t>בלשנות שמית,</w:t>
    </w:r>
  </w:p>
  <w:p w:rsidR="00C664B1" w:rsidRPr="00E27A83" w:rsidRDefault="00C664B1" w:rsidP="00975812">
    <w:pPr>
      <w:pStyle w:val="a3"/>
      <w:tabs>
        <w:tab w:val="right" w:pos="8646"/>
      </w:tabs>
      <w:spacing w:line="360" w:lineRule="auto"/>
      <w:jc w:val="center"/>
      <w:rPr>
        <w:rFonts w:ascii="Arial" w:hAnsi="Arial" w:cs="Arial"/>
        <w:color w:val="0000FF"/>
        <w:szCs w:val="20"/>
        <w:rtl/>
      </w:rPr>
    </w:pPr>
    <w:r w:rsidRPr="00E27A83">
      <w:rPr>
        <w:rFonts w:ascii="Arial" w:hAnsi="Arial" w:cs="Arial"/>
        <w:color w:val="0000FF"/>
        <w:sz w:val="16"/>
        <w:szCs w:val="16"/>
        <w:rtl/>
      </w:rPr>
      <w:t xml:space="preserve">                 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 xml:space="preserve">מקרא,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>פילוסופיה יהודית</w:t>
    </w:r>
    <w:r w:rsidR="00975812">
      <w:rPr>
        <w:rFonts w:ascii="Arial" w:hAnsi="Arial" w:cs="Arial" w:hint="cs"/>
        <w:color w:val="0000FF"/>
        <w:sz w:val="16"/>
        <w:szCs w:val="16"/>
        <w:rtl/>
      </w:rPr>
      <w:t xml:space="preserve"> ולתלמוד</w:t>
    </w:r>
  </w:p>
  <w:p w:rsidR="00C664B1" w:rsidRDefault="00C664B1" w:rsidP="00193827">
    <w:pPr>
      <w:pStyle w:val="a3"/>
      <w:tabs>
        <w:tab w:val="right" w:pos="8646"/>
      </w:tabs>
      <w:jc w:val="center"/>
      <w:rPr>
        <w:rFonts w:ascii="Arial" w:hAnsi="Arial" w:cs="Arial"/>
        <w:color w:val="0000FF"/>
        <w:szCs w:val="20"/>
        <w:rtl/>
      </w:rPr>
    </w:pPr>
    <w:r>
      <w:rPr>
        <w:rFonts w:ascii="Arial" w:hAnsi="Arial" w:cs="Arial" w:hint="cs"/>
        <w:color w:val="0000FF"/>
        <w:szCs w:val="20"/>
        <w:rtl/>
      </w:rPr>
      <w:t>קריי</w:t>
    </w:r>
    <w:r>
      <w:rPr>
        <w:rFonts w:ascii="Arial" w:hAnsi="Arial" w:cs="Arial" w:hint="eastAsia"/>
        <w:color w:val="0000FF"/>
        <w:szCs w:val="20"/>
        <w:rtl/>
      </w:rPr>
      <w:t>ת</w:t>
    </w:r>
    <w:r>
      <w:rPr>
        <w:rFonts w:ascii="Arial" w:hAnsi="Arial" w:cs="Arial" w:hint="cs"/>
        <w:color w:val="0000FF"/>
        <w:szCs w:val="20"/>
        <w:rtl/>
      </w:rPr>
      <w:t xml:space="preserve"> האוניברסיטה, רמת אביב, 39040, תל-אביב 69</w:t>
    </w:r>
    <w:r w:rsidRPr="00E27A83">
      <w:rPr>
        <w:rFonts w:ascii="Arial" w:hAnsi="Arial" w:cs="Arial"/>
        <w:color w:val="0000FF"/>
        <w:szCs w:val="20"/>
        <w:rtl/>
      </w:rPr>
      <w:t xml:space="preserve">978 טל' </w:t>
    </w:r>
    <w:r w:rsidRPr="00E27A83">
      <w:rPr>
        <w:rFonts w:ascii="Arial" w:eastAsia="GulimChe" w:hAnsi="Arial" w:cs="Arial"/>
        <w:color w:val="0000FF"/>
        <w:szCs w:val="20"/>
        <w:rtl/>
      </w:rPr>
      <w:t>03-6409275</w:t>
    </w:r>
    <w:r w:rsidRPr="00E27A83">
      <w:rPr>
        <w:rFonts w:ascii="Arial" w:hAnsi="Arial" w:cs="Arial"/>
        <w:color w:val="0000FF"/>
        <w:szCs w:val="20"/>
        <w:rtl/>
      </w:rPr>
      <w:t xml:space="preserve">, </w:t>
    </w:r>
    <w:r w:rsidRPr="00E27A83">
      <w:rPr>
        <w:rFonts w:ascii="Arial" w:eastAsia="GulimChe" w:hAnsi="Arial" w:cs="Arial"/>
        <w:color w:val="0000FF"/>
        <w:szCs w:val="20"/>
        <w:rtl/>
      </w:rPr>
      <w:t>03-6409467</w:t>
    </w:r>
    <w:r w:rsidRPr="00E27A83">
      <w:rPr>
        <w:rFonts w:ascii="Arial" w:hAnsi="Arial" w:cs="Arial"/>
        <w:color w:val="0000FF"/>
        <w:szCs w:val="20"/>
        <w:rtl/>
      </w:rPr>
      <w:t xml:space="preserve"> פקס' </w:t>
    </w:r>
    <w:r w:rsidRPr="00E27A83">
      <w:rPr>
        <w:rFonts w:ascii="Arial" w:eastAsia="GulimChe" w:hAnsi="Arial" w:cs="Arial"/>
        <w:color w:val="0000FF"/>
        <w:szCs w:val="20"/>
        <w:rtl/>
      </w:rPr>
      <w:t>03-6407031</w:t>
    </w:r>
  </w:p>
  <w:p w:rsidR="00C664B1" w:rsidRDefault="00C664B1" w:rsidP="004E22BA">
    <w:pPr>
      <w:pStyle w:val="a3"/>
      <w:tabs>
        <w:tab w:val="right" w:pos="8646"/>
      </w:tabs>
      <w:jc w:val="center"/>
      <w:rPr>
        <w:rFonts w:ascii="Arial" w:hAnsi="Arial" w:cs="Arial"/>
        <w:color w:val="0000FF"/>
        <w:sz w:val="15"/>
        <w:szCs w:val="15"/>
      </w:rPr>
    </w:pPr>
    <w:smartTag w:uri="urn:schemas-microsoft-com:office:smarttags" w:element="PlaceName">
      <w:r w:rsidRPr="00E27A83">
        <w:rPr>
          <w:rFonts w:ascii="Arial" w:hAnsi="Arial" w:cs="Arial"/>
          <w:color w:val="0000FF"/>
          <w:sz w:val="15"/>
          <w:szCs w:val="15"/>
        </w:rPr>
        <w:t>TEL</w:t>
      </w:r>
    </w:smartTag>
    <w:r w:rsidRPr="00E27A83">
      <w:rPr>
        <w:rFonts w:ascii="Arial" w:hAnsi="Arial" w:cs="Arial"/>
        <w:color w:val="0000FF"/>
        <w:sz w:val="15"/>
        <w:szCs w:val="15"/>
      </w:rPr>
      <w:t xml:space="preserve"> </w:t>
    </w:r>
    <w:smartTag w:uri="urn:schemas-microsoft-com:office:smarttags" w:element="PlaceName">
      <w:r w:rsidRPr="00E27A83">
        <w:rPr>
          <w:rFonts w:ascii="Arial" w:hAnsi="Arial" w:cs="Arial"/>
          <w:color w:val="0000FF"/>
          <w:sz w:val="15"/>
          <w:szCs w:val="15"/>
        </w:rPr>
        <w:t>AVIV</w:t>
      </w:r>
    </w:smartTag>
    <w:r w:rsidRPr="00E27A83">
      <w:rPr>
        <w:rFonts w:ascii="Arial" w:hAnsi="Arial" w:cs="Arial"/>
        <w:color w:val="0000FF"/>
        <w:sz w:val="15"/>
        <w:szCs w:val="15"/>
      </w:rPr>
      <w:t xml:space="preserve"> </w:t>
    </w:r>
    <w:smartTag w:uri="urn:schemas-microsoft-com:office:smarttags" w:element="PlaceType">
      <w:r w:rsidRPr="00E27A83">
        <w:rPr>
          <w:rFonts w:ascii="Arial" w:hAnsi="Arial" w:cs="Arial"/>
          <w:color w:val="0000FF"/>
          <w:sz w:val="15"/>
          <w:szCs w:val="15"/>
        </w:rPr>
        <w:t>UNIVERSITY</w:t>
      </w:r>
    </w:smartTag>
    <w:r w:rsidRPr="00E27A83">
      <w:rPr>
        <w:rFonts w:ascii="Arial" w:hAnsi="Arial" w:cs="Arial"/>
        <w:color w:val="0000FF"/>
        <w:sz w:val="15"/>
        <w:szCs w:val="15"/>
      </w:rPr>
      <w:t>, RAMAT AVIV, P.O.B. 39040</w:t>
    </w:r>
    <w:r>
      <w:rPr>
        <w:rFonts w:ascii="Arial" w:hAnsi="Arial" w:cs="Arial"/>
        <w:color w:val="0000FF"/>
        <w:sz w:val="15"/>
        <w:szCs w:val="15"/>
      </w:rPr>
      <w:t>,</w:t>
    </w:r>
    <w:r w:rsidRPr="00E27A83">
      <w:rPr>
        <w:rFonts w:ascii="Arial" w:hAnsi="Arial" w:cs="Arial"/>
        <w:color w:val="0000FF"/>
        <w:sz w:val="15"/>
        <w:szCs w:val="15"/>
      </w:rPr>
      <w:t xml:space="preserve"> TEL </w:t>
    </w:r>
    <w:smartTag w:uri="urn:schemas-microsoft-com:office:smarttags" w:element="place">
      <w:smartTag w:uri="urn:schemas-microsoft-com:office:smarttags" w:element="City">
        <w:r w:rsidRPr="00E27A83">
          <w:rPr>
            <w:rFonts w:ascii="Arial" w:hAnsi="Arial" w:cs="Arial"/>
            <w:color w:val="0000FF"/>
            <w:sz w:val="15"/>
            <w:szCs w:val="15"/>
          </w:rPr>
          <w:t>AVIV</w:t>
        </w:r>
      </w:smartTag>
      <w:r w:rsidRPr="00E27A83">
        <w:rPr>
          <w:rFonts w:ascii="Arial" w:hAnsi="Arial" w:cs="Arial"/>
          <w:color w:val="0000FF"/>
          <w:sz w:val="15"/>
          <w:szCs w:val="15"/>
        </w:rPr>
        <w:t xml:space="preserve"> </w:t>
      </w:r>
      <w:smartTag w:uri="urn:schemas-microsoft-com:office:smarttags" w:element="PostalCode">
        <w:r w:rsidRPr="00E27A83">
          <w:rPr>
            <w:rFonts w:ascii="Arial" w:hAnsi="Arial" w:cs="Arial"/>
            <w:color w:val="0000FF"/>
            <w:sz w:val="15"/>
            <w:szCs w:val="15"/>
          </w:rPr>
          <w:t>69978</w:t>
        </w:r>
      </w:smartTag>
      <w:r w:rsidRPr="00E27A83">
        <w:rPr>
          <w:rFonts w:ascii="Arial" w:hAnsi="Arial" w:cs="Arial"/>
          <w:color w:val="0000FF"/>
          <w:sz w:val="15"/>
          <w:szCs w:val="15"/>
        </w:rPr>
        <w:t xml:space="preserve">, </w:t>
      </w:r>
      <w:smartTag w:uri="urn:schemas-microsoft-com:office:smarttags" w:element="country-region">
        <w:r w:rsidRPr="00E27A83">
          <w:rPr>
            <w:rFonts w:ascii="Arial" w:hAnsi="Arial" w:cs="Arial"/>
            <w:color w:val="0000FF"/>
            <w:sz w:val="15"/>
            <w:szCs w:val="15"/>
          </w:rPr>
          <w:t>ISRAEL</w:t>
        </w:r>
      </w:smartTag>
    </w:smartTag>
    <w:r w:rsidRPr="00E27A83">
      <w:rPr>
        <w:rFonts w:ascii="Arial" w:hAnsi="Arial" w:cs="Arial"/>
        <w:color w:val="0000FF"/>
        <w:sz w:val="15"/>
        <w:szCs w:val="15"/>
      </w:rPr>
      <w:t>. TEL</w:t>
    </w:r>
    <w:r>
      <w:rPr>
        <w:rFonts w:ascii="Arial" w:hAnsi="Arial" w:cs="Arial"/>
        <w:color w:val="0000FF"/>
        <w:sz w:val="15"/>
        <w:szCs w:val="15"/>
      </w:rPr>
      <w:t xml:space="preserve"> </w:t>
    </w:r>
    <w:r w:rsidRPr="00E27A83">
      <w:rPr>
        <w:rFonts w:ascii="Arial" w:hAnsi="Arial" w:cs="Arial"/>
        <w:color w:val="0000FF"/>
        <w:sz w:val="15"/>
        <w:szCs w:val="15"/>
      </w:rPr>
      <w:t>.972-3-6409275</w:t>
    </w:r>
    <w:r>
      <w:rPr>
        <w:rFonts w:ascii="Arial" w:hAnsi="Arial" w:cs="Arial"/>
        <w:color w:val="0000FF"/>
        <w:sz w:val="15"/>
        <w:szCs w:val="15"/>
      </w:rPr>
      <w:t>;</w:t>
    </w:r>
    <w:r w:rsidRPr="00E27A83">
      <w:rPr>
        <w:rFonts w:ascii="Arial" w:hAnsi="Arial" w:cs="Arial"/>
        <w:color w:val="0000FF"/>
        <w:sz w:val="15"/>
        <w:szCs w:val="15"/>
      </w:rPr>
      <w:t xml:space="preserve"> FAX. </w:t>
    </w:r>
    <w:r>
      <w:rPr>
        <w:rFonts w:ascii="Arial" w:hAnsi="Arial" w:cs="Arial"/>
        <w:color w:val="0000FF"/>
        <w:sz w:val="15"/>
        <w:szCs w:val="15"/>
      </w:rPr>
      <w:t>972</w:t>
    </w:r>
    <w:r w:rsidRPr="00E27A83">
      <w:rPr>
        <w:rFonts w:ascii="Arial" w:hAnsi="Arial" w:cs="Arial"/>
        <w:color w:val="0000FF"/>
        <w:sz w:val="15"/>
        <w:szCs w:val="15"/>
      </w:rPr>
      <w:t>-3-6407031</w:t>
    </w:r>
  </w:p>
  <w:p w:rsidR="00C664B1" w:rsidRPr="00842CB6" w:rsidRDefault="00C664B1" w:rsidP="00975812">
    <w:pPr>
      <w:pStyle w:val="a3"/>
      <w:tabs>
        <w:tab w:val="right" w:pos="8646"/>
      </w:tabs>
      <w:jc w:val="center"/>
      <w:rPr>
        <w:rFonts w:ascii="Arial" w:hAnsi="Arial" w:cs="Arial"/>
        <w:color w:val="0000FF"/>
        <w:sz w:val="18"/>
        <w:szCs w:val="18"/>
        <w:rtl/>
      </w:rPr>
    </w:pPr>
    <w:r w:rsidRPr="00842CB6">
      <w:rPr>
        <w:rFonts w:ascii="Arial" w:hAnsi="Arial" w:cs="Arial" w:hint="cs"/>
        <w:color w:val="0000FF"/>
        <w:sz w:val="18"/>
        <w:szCs w:val="18"/>
        <w:rtl/>
      </w:rPr>
      <w:t xml:space="preserve">דוא"ל: </w:t>
    </w:r>
    <w:r w:rsidRPr="00842CB6">
      <w:rPr>
        <w:rFonts w:ascii="Arial" w:hAnsi="Arial" w:cs="Arial"/>
        <w:color w:val="0000FF"/>
        <w:sz w:val="18"/>
        <w:szCs w:val="18"/>
      </w:rPr>
      <w:t xml:space="preserve">Email: </w:t>
    </w:r>
    <w:r w:rsidR="00975812">
      <w:rPr>
        <w:rFonts w:ascii="Arial" w:hAnsi="Arial" w:cs="Arial"/>
        <w:color w:val="0000FF"/>
        <w:sz w:val="18"/>
        <w:szCs w:val="18"/>
      </w:rPr>
      <w:t>Liatn</w:t>
    </w:r>
    <w:r w:rsidRPr="00842CB6">
      <w:rPr>
        <w:rFonts w:ascii="Arial" w:hAnsi="Arial" w:cs="Arial"/>
        <w:color w:val="0000FF"/>
        <w:sz w:val="18"/>
        <w:szCs w:val="18"/>
      </w:rPr>
      <w:t>@tauex.tau.ac.il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2E" w:rsidRDefault="002A732E">
      <w:r>
        <w:separator/>
      </w:r>
    </w:p>
  </w:footnote>
  <w:footnote w:type="continuationSeparator" w:id="0">
    <w:p w:rsidR="002A732E" w:rsidRDefault="002A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B1" w:rsidRDefault="00C664B1">
    <w:pPr>
      <w:pStyle w:val="a4"/>
      <w:rPr>
        <w:b/>
        <w:bCs/>
        <w:rtl/>
      </w:rPr>
    </w:pPr>
  </w:p>
  <w:p w:rsidR="00975812" w:rsidRDefault="00975812" w:rsidP="00975812">
    <w:pPr>
      <w:pStyle w:val="a4"/>
      <w:jc w:val="center"/>
      <w:rPr>
        <w:rFonts w:ascii="Arial" w:hAnsi="Arial" w:cs="Arial"/>
        <w:b/>
        <w:bCs/>
        <w:color w:val="0000FF"/>
        <w:sz w:val="36"/>
        <w:szCs w:val="36"/>
        <w:rtl/>
      </w:rPr>
    </w:pPr>
    <w:r>
      <w:rPr>
        <w:noProof/>
        <w:lang w:eastAsia="en-US"/>
      </w:rPr>
      <w:drawing>
        <wp:inline distT="0" distB="0" distL="0" distR="0" wp14:anchorId="6D95C6E0" wp14:editId="25FB8234">
          <wp:extent cx="1276141" cy="582805"/>
          <wp:effectExtent l="0" t="0" r="635" b="8255"/>
          <wp:docPr id="1" name="תמונה 1" descr="cid:image001.png@01D2464A.1E6A41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1.png@01D2464A.1E6A4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97" cy="58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4B1" w:rsidRDefault="00C664B1" w:rsidP="00975812">
    <w:pPr>
      <w:pStyle w:val="a4"/>
      <w:jc w:val="center"/>
      <w:rPr>
        <w:b/>
        <w:bCs/>
        <w:color w:val="0000FF"/>
        <w:sz w:val="26"/>
        <w:rtl/>
      </w:rPr>
    </w:pPr>
    <w:r w:rsidRPr="00E27A83">
      <w:rPr>
        <w:rFonts w:ascii="Arial" w:hAnsi="Arial" w:cs="Arial"/>
        <w:b/>
        <w:bCs/>
        <w:color w:val="0000FF"/>
        <w:sz w:val="36"/>
        <w:szCs w:val="36"/>
        <w:rtl/>
      </w:rPr>
      <w:t>אוניברסיטת תל אביב</w:t>
    </w:r>
    <w:r w:rsidR="00975812">
      <w:rPr>
        <w:rFonts w:ascii="Arial" w:hAnsi="Arial" w:cs="Arial" w:hint="cs"/>
        <w:b/>
        <w:bCs/>
        <w:color w:val="0000FF"/>
        <w:sz w:val="36"/>
        <w:szCs w:val="36"/>
        <w:rtl/>
      </w:rPr>
      <w:t xml:space="preserve"> </w:t>
    </w:r>
    <w:r w:rsidR="00975812">
      <w:rPr>
        <w:rFonts w:ascii="Arial" w:hAnsi="Arial" w:cs="Arial"/>
        <w:b/>
        <w:bCs/>
        <w:color w:val="0000FF"/>
        <w:sz w:val="36"/>
        <w:szCs w:val="36"/>
      </w:rPr>
      <w:t xml:space="preserve">                          </w:t>
    </w:r>
    <w:r w:rsidR="00975812">
      <w:rPr>
        <w:rFonts w:ascii="Arial" w:hAnsi="Arial" w:cs="Arial" w:hint="cs"/>
        <w:b/>
        <w:bCs/>
        <w:color w:val="0000FF"/>
        <w:sz w:val="36"/>
        <w:szCs w:val="36"/>
        <w:rtl/>
      </w:rPr>
      <w:t xml:space="preserve">        </w:t>
    </w:r>
    <w:r w:rsidRPr="00E27A83">
      <w:rPr>
        <w:rFonts w:ascii="Arial" w:hAnsi="Arial" w:cs="Arial"/>
        <w:b/>
        <w:bCs/>
        <w:color w:val="0000FF"/>
        <w:sz w:val="28"/>
        <w:szCs w:val="28"/>
      </w:rPr>
      <w:t>TEL AVIV UNIVERSITY</w:t>
    </w:r>
    <w:r>
      <w:rPr>
        <w:rFonts w:hint="cs"/>
        <w:b/>
        <w:bCs/>
        <w:color w:val="0000FF"/>
        <w:sz w:val="28"/>
        <w:szCs w:val="28"/>
        <w:rtl/>
      </w:rPr>
      <w:t xml:space="preserve"> </w:t>
    </w:r>
  </w:p>
  <w:tbl>
    <w:tblPr>
      <w:bidiVisual/>
      <w:tblW w:w="11004" w:type="dxa"/>
      <w:tblInd w:w="-852" w:type="dxa"/>
      <w:tblLayout w:type="fixed"/>
      <w:tblLook w:val="0000" w:firstRow="0" w:lastRow="0" w:firstColumn="0" w:lastColumn="0" w:noHBand="0" w:noVBand="0"/>
    </w:tblPr>
    <w:tblGrid>
      <w:gridCol w:w="4917"/>
      <w:gridCol w:w="708"/>
      <w:gridCol w:w="5379"/>
    </w:tblGrid>
    <w:tr w:rsidR="00C664B1" w:rsidRPr="00E27A83" w:rsidTr="004C553A">
      <w:trPr>
        <w:trHeight w:val="281"/>
      </w:trPr>
      <w:tc>
        <w:tcPr>
          <w:tcW w:w="4917" w:type="dxa"/>
        </w:tcPr>
        <w:p w:rsidR="00C664B1" w:rsidRPr="00EC47E3" w:rsidRDefault="00C664B1" w:rsidP="00975812">
          <w:pPr>
            <w:pStyle w:val="a4"/>
            <w:tabs>
              <w:tab w:val="left" w:pos="598"/>
              <w:tab w:val="right" w:pos="4708"/>
            </w:tabs>
            <w:rPr>
              <w:rFonts w:ascii="Arial" w:hAnsi="Arial" w:cs="Arial"/>
              <w:b/>
              <w:bCs/>
              <w:color w:val="0000FF"/>
              <w:szCs w:val="20"/>
              <w:rtl/>
            </w:rPr>
          </w:pPr>
          <w:r w:rsidRPr="008E2DAC">
            <w:rPr>
              <w:rFonts w:ascii="Arial" w:hAnsi="Arial" w:cs="Arial"/>
              <w:i/>
              <w:iCs/>
              <w:color w:val="0000FF"/>
              <w:szCs w:val="20"/>
              <w:rtl/>
            </w:rPr>
            <w:tab/>
          </w:r>
          <w:r w:rsidR="00975812">
            <w:rPr>
              <w:rFonts w:ascii="Arial" w:hAnsi="Arial" w:cs="Arial"/>
              <w:i/>
              <w:iCs/>
              <w:color w:val="0000FF"/>
              <w:szCs w:val="20"/>
            </w:rPr>
            <w:t xml:space="preserve">         </w:t>
          </w:r>
          <w:r w:rsidRPr="00EC47E3">
            <w:rPr>
              <w:rFonts w:ascii="Arial" w:hAnsi="Arial" w:cs="Arial"/>
              <w:color w:val="0000FF"/>
              <w:szCs w:val="20"/>
              <w:rtl/>
            </w:rPr>
            <w:t xml:space="preserve">הפקולטה למדעי </w:t>
          </w:r>
          <w:r w:rsidRPr="00EC47E3">
            <w:rPr>
              <w:rFonts w:ascii="Arial" w:hAnsi="Arial" w:cs="Arial" w:hint="cs"/>
              <w:color w:val="0000FF"/>
              <w:szCs w:val="20"/>
              <w:rtl/>
            </w:rPr>
            <w:t xml:space="preserve">הרוח ע"ש </w:t>
          </w:r>
          <w:proofErr w:type="spellStart"/>
          <w:r w:rsidRPr="00EC47E3">
            <w:rPr>
              <w:rFonts w:ascii="Arial" w:hAnsi="Arial" w:cs="Arial" w:hint="cs"/>
              <w:color w:val="0000FF"/>
              <w:szCs w:val="20"/>
              <w:rtl/>
            </w:rPr>
            <w:t>לסטר</w:t>
          </w:r>
          <w:proofErr w:type="spellEnd"/>
          <w:r w:rsidRPr="00EC47E3">
            <w:rPr>
              <w:rFonts w:ascii="Arial" w:hAnsi="Arial" w:cs="Arial" w:hint="cs"/>
              <w:color w:val="0000FF"/>
              <w:szCs w:val="20"/>
              <w:rtl/>
            </w:rPr>
            <w:t xml:space="preserve"> וסאלי </w:t>
          </w:r>
          <w:proofErr w:type="spellStart"/>
          <w:r w:rsidRPr="00EC47E3">
            <w:rPr>
              <w:rFonts w:ascii="Arial" w:hAnsi="Arial" w:cs="Arial" w:hint="cs"/>
              <w:color w:val="0000FF"/>
              <w:szCs w:val="20"/>
              <w:rtl/>
            </w:rPr>
            <w:t>אנטין</w:t>
          </w:r>
          <w:proofErr w:type="spellEnd"/>
        </w:p>
      </w:tc>
      <w:tc>
        <w:tcPr>
          <w:tcW w:w="708" w:type="dxa"/>
        </w:tcPr>
        <w:p w:rsidR="00C664B1" w:rsidRPr="00E27A83" w:rsidRDefault="00975812">
          <w:pPr>
            <w:pStyle w:val="a4"/>
            <w:jc w:val="center"/>
            <w:rPr>
              <w:rFonts w:ascii="Arial" w:hAnsi="Arial" w:cs="Arial"/>
              <w:color w:val="0000FF"/>
              <w:sz w:val="24"/>
              <w:rtl/>
            </w:rPr>
          </w:pPr>
          <w:r>
            <w:rPr>
              <w:rFonts w:ascii="Arial" w:hAnsi="Arial" w:cs="Arial"/>
              <w:color w:val="0000FF"/>
              <w:sz w:val="24"/>
            </w:rPr>
            <w:t xml:space="preserve">  </w:t>
          </w:r>
        </w:p>
      </w:tc>
      <w:tc>
        <w:tcPr>
          <w:tcW w:w="5379" w:type="dxa"/>
        </w:tcPr>
        <w:p w:rsidR="00C664B1" w:rsidRPr="00E27A83" w:rsidRDefault="00C664B1" w:rsidP="00975812">
          <w:pPr>
            <w:pStyle w:val="a4"/>
            <w:bidi w:val="0"/>
            <w:rPr>
              <w:rFonts w:ascii="Arial" w:hAnsi="Arial" w:cs="Arial"/>
              <w:color w:val="0000FF"/>
              <w:sz w:val="18"/>
              <w:szCs w:val="18"/>
              <w:rtl/>
            </w:rPr>
          </w:pPr>
          <w:r w:rsidRPr="00E27A83">
            <w:rPr>
              <w:rFonts w:ascii="Arial" w:hAnsi="Arial" w:cs="Arial"/>
              <w:color w:val="0000FF"/>
              <w:sz w:val="18"/>
              <w:szCs w:val="18"/>
            </w:rPr>
            <w:t>THE LESTER AND SALLY ENTIN FACULTY OF HUMANITIES</w:t>
          </w:r>
        </w:p>
      </w:tc>
    </w:tr>
    <w:tr w:rsidR="00C664B1" w:rsidRPr="00E27A83" w:rsidTr="004C553A">
      <w:trPr>
        <w:trHeight w:val="484"/>
      </w:trPr>
      <w:tc>
        <w:tcPr>
          <w:tcW w:w="4917" w:type="dxa"/>
        </w:tcPr>
        <w:p w:rsidR="00C664B1" w:rsidRPr="00E27A83" w:rsidRDefault="00975812" w:rsidP="00975812">
          <w:pPr>
            <w:pStyle w:val="a4"/>
            <w:rPr>
              <w:rFonts w:ascii="Arial" w:hAnsi="Arial" w:cs="Arial"/>
              <w:color w:val="0000FF"/>
              <w:szCs w:val="20"/>
              <w:rtl/>
            </w:rPr>
          </w:pPr>
          <w:r>
            <w:rPr>
              <w:rFonts w:ascii="Arial" w:hAnsi="Arial" w:cs="Arial"/>
              <w:color w:val="0000FF"/>
              <w:szCs w:val="20"/>
            </w:rPr>
            <w:t xml:space="preserve">                    </w:t>
          </w:r>
          <w:r w:rsidR="00C664B1" w:rsidRPr="00E27A83">
            <w:rPr>
              <w:rFonts w:ascii="Arial" w:hAnsi="Arial" w:cs="Arial"/>
              <w:color w:val="0000FF"/>
              <w:szCs w:val="20"/>
              <w:rtl/>
            </w:rPr>
            <w:t xml:space="preserve">בית הספר למדעי היהדות </w:t>
          </w:r>
          <w:r>
            <w:rPr>
              <w:rFonts w:ascii="Arial" w:hAnsi="Arial" w:cs="Arial" w:hint="cs"/>
              <w:color w:val="0000FF"/>
              <w:szCs w:val="20"/>
              <w:rtl/>
            </w:rPr>
            <w:t xml:space="preserve">ולארכיאולוגיה </w:t>
          </w:r>
          <w:r>
            <w:rPr>
              <w:rFonts w:ascii="Arial" w:hAnsi="Arial" w:cs="Arial"/>
              <w:color w:val="0000FF"/>
              <w:szCs w:val="20"/>
              <w:rtl/>
            </w:rPr>
            <w:br/>
          </w:r>
          <w:r>
            <w:rPr>
              <w:rFonts w:ascii="Arial" w:hAnsi="Arial" w:cs="Arial"/>
              <w:color w:val="0000FF"/>
              <w:szCs w:val="20"/>
            </w:rPr>
            <w:t xml:space="preserve">                    </w:t>
          </w:r>
          <w:r w:rsidR="00C664B1" w:rsidRPr="00E27A83">
            <w:rPr>
              <w:rFonts w:ascii="Arial" w:hAnsi="Arial" w:cs="Arial"/>
              <w:color w:val="0000FF"/>
              <w:szCs w:val="20"/>
              <w:rtl/>
            </w:rPr>
            <w:t>ע"ש חיים רוזנברג</w:t>
          </w:r>
        </w:p>
      </w:tc>
      <w:tc>
        <w:tcPr>
          <w:tcW w:w="708" w:type="dxa"/>
        </w:tcPr>
        <w:p w:rsidR="00C664B1" w:rsidRPr="00E27A83" w:rsidRDefault="00C664B1">
          <w:pPr>
            <w:pStyle w:val="a4"/>
            <w:jc w:val="center"/>
            <w:rPr>
              <w:rFonts w:ascii="Arial" w:hAnsi="Arial" w:cs="Arial"/>
              <w:color w:val="0000FF"/>
              <w:sz w:val="24"/>
              <w:rtl/>
            </w:rPr>
          </w:pPr>
        </w:p>
      </w:tc>
      <w:tc>
        <w:tcPr>
          <w:tcW w:w="5379" w:type="dxa"/>
        </w:tcPr>
        <w:p w:rsidR="00C664B1" w:rsidRPr="00E27A83" w:rsidRDefault="00C664B1" w:rsidP="00975812">
          <w:pPr>
            <w:pStyle w:val="a4"/>
            <w:bidi w:val="0"/>
            <w:rPr>
              <w:rFonts w:ascii="Arial" w:hAnsi="Arial" w:cs="Arial"/>
              <w:color w:val="0000FF"/>
              <w:sz w:val="18"/>
              <w:szCs w:val="18"/>
            </w:rPr>
          </w:pPr>
          <w:r w:rsidRPr="00E27A83">
            <w:rPr>
              <w:rFonts w:ascii="Arial" w:hAnsi="Arial" w:cs="Arial"/>
              <w:color w:val="0000FF"/>
              <w:sz w:val="18"/>
              <w:szCs w:val="18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CHAIM</w:t>
              </w:r>
            </w:smartTag>
            <w:r w:rsidRPr="00E27A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RO</w:t>
              </w:r>
              <w:r>
                <w:rPr>
                  <w:rFonts w:ascii="Arial" w:hAnsi="Arial" w:cs="Arial" w:hint="cs"/>
                  <w:color w:val="0000FF"/>
                  <w:sz w:val="18"/>
                  <w:szCs w:val="18"/>
                </w:rPr>
                <w:t>S</w:t>
              </w:r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ENBERG</w:t>
              </w:r>
            </w:smartTag>
            <w:r w:rsidRPr="00E27A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SCHOOL</w:t>
              </w:r>
            </w:smartTag>
          </w:smartTag>
          <w:r w:rsidRPr="00E27A83">
            <w:rPr>
              <w:rFonts w:ascii="Arial" w:hAnsi="Arial" w:cs="Arial"/>
              <w:color w:val="0000FF"/>
              <w:sz w:val="18"/>
              <w:szCs w:val="18"/>
            </w:rPr>
            <w:t xml:space="preserve"> OF JEWISH STUDIES</w:t>
          </w:r>
          <w:r w:rsidR="00975812">
            <w:rPr>
              <w:rFonts w:ascii="Arial" w:hAnsi="Arial" w:cs="Arial"/>
              <w:color w:val="0000FF"/>
              <w:sz w:val="18"/>
              <w:szCs w:val="18"/>
            </w:rPr>
            <w:t xml:space="preserve"> AND ARCHEOLOGY</w:t>
          </w:r>
        </w:p>
      </w:tc>
    </w:tr>
  </w:tbl>
  <w:p w:rsidR="00C664B1" w:rsidRDefault="00C664B1">
    <w:pPr>
      <w:pStyle w:val="a4"/>
      <w:rPr>
        <w:b/>
        <w:bCs/>
        <w:rtl/>
      </w:rPr>
    </w:pPr>
  </w:p>
  <w:p w:rsidR="00C664B1" w:rsidRDefault="00C664B1">
    <w:pPr>
      <w:pStyle w:val="a4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00A"/>
    <w:multiLevelType w:val="hybridMultilevel"/>
    <w:tmpl w:val="CD861E8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F23553"/>
    <w:multiLevelType w:val="hybridMultilevel"/>
    <w:tmpl w:val="4D344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77734"/>
    <w:multiLevelType w:val="hybridMultilevel"/>
    <w:tmpl w:val="CA4E960C"/>
    <w:lvl w:ilvl="0" w:tplc="04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3D75CDE"/>
    <w:multiLevelType w:val="multilevel"/>
    <w:tmpl w:val="080ABB3A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A04F75"/>
    <w:multiLevelType w:val="hybridMultilevel"/>
    <w:tmpl w:val="A474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1ED"/>
    <w:multiLevelType w:val="hybridMultilevel"/>
    <w:tmpl w:val="72B2A646"/>
    <w:lvl w:ilvl="0" w:tplc="5ECE6468">
      <w:start w:val="1"/>
      <w:numFmt w:val="decimal"/>
      <w:lvlText w:val="%1."/>
      <w:lvlJc w:val="left"/>
      <w:pPr>
        <w:ind w:left="-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6" w15:restartNumberingAfterBreak="0">
    <w:nsid w:val="29C760C0"/>
    <w:multiLevelType w:val="hybridMultilevel"/>
    <w:tmpl w:val="568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6387"/>
    <w:multiLevelType w:val="multilevel"/>
    <w:tmpl w:val="F7E0D260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C50E69"/>
    <w:multiLevelType w:val="hybridMultilevel"/>
    <w:tmpl w:val="DB22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B1828"/>
    <w:multiLevelType w:val="hybridMultilevel"/>
    <w:tmpl w:val="31F8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E63E6"/>
    <w:multiLevelType w:val="multilevel"/>
    <w:tmpl w:val="59B2656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F16D9A"/>
    <w:multiLevelType w:val="hybridMultilevel"/>
    <w:tmpl w:val="D81E77C8"/>
    <w:lvl w:ilvl="0" w:tplc="007E502A">
      <w:start w:val="2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51AF69A4"/>
    <w:multiLevelType w:val="hybridMultilevel"/>
    <w:tmpl w:val="0BC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362AB"/>
    <w:multiLevelType w:val="hybridMultilevel"/>
    <w:tmpl w:val="4898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51C0F"/>
    <w:multiLevelType w:val="hybridMultilevel"/>
    <w:tmpl w:val="37DE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4462"/>
    <w:multiLevelType w:val="multilevel"/>
    <w:tmpl w:val="37A4E5F2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1"/>
    <w:rsid w:val="00000DDF"/>
    <w:rsid w:val="00005527"/>
    <w:rsid w:val="00007F06"/>
    <w:rsid w:val="000114DC"/>
    <w:rsid w:val="00014B31"/>
    <w:rsid w:val="00017EDF"/>
    <w:rsid w:val="0002100D"/>
    <w:rsid w:val="00022F21"/>
    <w:rsid w:val="0003013A"/>
    <w:rsid w:val="00037145"/>
    <w:rsid w:val="00037A39"/>
    <w:rsid w:val="000422A3"/>
    <w:rsid w:val="0004469A"/>
    <w:rsid w:val="00044C62"/>
    <w:rsid w:val="00045972"/>
    <w:rsid w:val="000549B6"/>
    <w:rsid w:val="000551C9"/>
    <w:rsid w:val="0005530D"/>
    <w:rsid w:val="00056D51"/>
    <w:rsid w:val="000629A7"/>
    <w:rsid w:val="00063F1A"/>
    <w:rsid w:val="000671CC"/>
    <w:rsid w:val="00071665"/>
    <w:rsid w:val="00071811"/>
    <w:rsid w:val="00071BDF"/>
    <w:rsid w:val="000721C4"/>
    <w:rsid w:val="00074E9F"/>
    <w:rsid w:val="0008275D"/>
    <w:rsid w:val="000828BD"/>
    <w:rsid w:val="000836B7"/>
    <w:rsid w:val="0008485B"/>
    <w:rsid w:val="00085092"/>
    <w:rsid w:val="000855AF"/>
    <w:rsid w:val="00087072"/>
    <w:rsid w:val="00093171"/>
    <w:rsid w:val="00094176"/>
    <w:rsid w:val="00094E9B"/>
    <w:rsid w:val="00095B1E"/>
    <w:rsid w:val="000A358A"/>
    <w:rsid w:val="000A53E9"/>
    <w:rsid w:val="000A5828"/>
    <w:rsid w:val="000A6A30"/>
    <w:rsid w:val="000B10A2"/>
    <w:rsid w:val="000B6BBE"/>
    <w:rsid w:val="000B6BCB"/>
    <w:rsid w:val="000C0CC9"/>
    <w:rsid w:val="000C0EAF"/>
    <w:rsid w:val="000C1395"/>
    <w:rsid w:val="000C32A6"/>
    <w:rsid w:val="000C6435"/>
    <w:rsid w:val="000D0531"/>
    <w:rsid w:val="000D1AE8"/>
    <w:rsid w:val="000D2E9B"/>
    <w:rsid w:val="000D71C7"/>
    <w:rsid w:val="000D7F32"/>
    <w:rsid w:val="000E6741"/>
    <w:rsid w:val="000F0A4F"/>
    <w:rsid w:val="000F3A41"/>
    <w:rsid w:val="000F3A4B"/>
    <w:rsid w:val="000F51F6"/>
    <w:rsid w:val="000F5DE5"/>
    <w:rsid w:val="000F6227"/>
    <w:rsid w:val="000F72AC"/>
    <w:rsid w:val="00101401"/>
    <w:rsid w:val="00103907"/>
    <w:rsid w:val="00103A47"/>
    <w:rsid w:val="00111380"/>
    <w:rsid w:val="00113506"/>
    <w:rsid w:val="00122BF3"/>
    <w:rsid w:val="00123495"/>
    <w:rsid w:val="00126D86"/>
    <w:rsid w:val="001274DD"/>
    <w:rsid w:val="00133F10"/>
    <w:rsid w:val="0013462E"/>
    <w:rsid w:val="0014079B"/>
    <w:rsid w:val="0015237A"/>
    <w:rsid w:val="0016541B"/>
    <w:rsid w:val="00165656"/>
    <w:rsid w:val="00165E6B"/>
    <w:rsid w:val="00167C5C"/>
    <w:rsid w:val="001700B8"/>
    <w:rsid w:val="00171F63"/>
    <w:rsid w:val="00171F98"/>
    <w:rsid w:val="001738E2"/>
    <w:rsid w:val="001746BA"/>
    <w:rsid w:val="00177583"/>
    <w:rsid w:val="00177973"/>
    <w:rsid w:val="00180D92"/>
    <w:rsid w:val="00182A78"/>
    <w:rsid w:val="00182D28"/>
    <w:rsid w:val="00183CB7"/>
    <w:rsid w:val="001847DF"/>
    <w:rsid w:val="00186F9B"/>
    <w:rsid w:val="00187912"/>
    <w:rsid w:val="00190914"/>
    <w:rsid w:val="00193202"/>
    <w:rsid w:val="00193827"/>
    <w:rsid w:val="001A0000"/>
    <w:rsid w:val="001A47F6"/>
    <w:rsid w:val="001B1D9F"/>
    <w:rsid w:val="001B59E6"/>
    <w:rsid w:val="001C048C"/>
    <w:rsid w:val="001C3EFD"/>
    <w:rsid w:val="001D1A38"/>
    <w:rsid w:val="001D2580"/>
    <w:rsid w:val="001D4604"/>
    <w:rsid w:val="001D4C6C"/>
    <w:rsid w:val="001D4E91"/>
    <w:rsid w:val="001D6904"/>
    <w:rsid w:val="001E0E29"/>
    <w:rsid w:val="001E269A"/>
    <w:rsid w:val="001E287C"/>
    <w:rsid w:val="001E2F92"/>
    <w:rsid w:val="001E54F0"/>
    <w:rsid w:val="001E7006"/>
    <w:rsid w:val="001F3DB3"/>
    <w:rsid w:val="001F40C2"/>
    <w:rsid w:val="001F7AA2"/>
    <w:rsid w:val="002007AF"/>
    <w:rsid w:val="00200D5D"/>
    <w:rsid w:val="00202067"/>
    <w:rsid w:val="00203B3C"/>
    <w:rsid w:val="00203D96"/>
    <w:rsid w:val="002130BD"/>
    <w:rsid w:val="002177D5"/>
    <w:rsid w:val="002242C0"/>
    <w:rsid w:val="0022719C"/>
    <w:rsid w:val="00231F2D"/>
    <w:rsid w:val="00233ED6"/>
    <w:rsid w:val="00235015"/>
    <w:rsid w:val="00236F17"/>
    <w:rsid w:val="0024079E"/>
    <w:rsid w:val="00241865"/>
    <w:rsid w:val="00244FBF"/>
    <w:rsid w:val="002472B0"/>
    <w:rsid w:val="00247631"/>
    <w:rsid w:val="0025293C"/>
    <w:rsid w:val="00254647"/>
    <w:rsid w:val="0026276F"/>
    <w:rsid w:val="00271B30"/>
    <w:rsid w:val="002768D0"/>
    <w:rsid w:val="00276A7D"/>
    <w:rsid w:val="002779E5"/>
    <w:rsid w:val="00282DD7"/>
    <w:rsid w:val="0028368F"/>
    <w:rsid w:val="00286ACB"/>
    <w:rsid w:val="002875F0"/>
    <w:rsid w:val="002934F0"/>
    <w:rsid w:val="00293674"/>
    <w:rsid w:val="00294061"/>
    <w:rsid w:val="002A0FD6"/>
    <w:rsid w:val="002A2A60"/>
    <w:rsid w:val="002A2D5E"/>
    <w:rsid w:val="002A5880"/>
    <w:rsid w:val="002A6509"/>
    <w:rsid w:val="002A732E"/>
    <w:rsid w:val="002B0BD1"/>
    <w:rsid w:val="002B2089"/>
    <w:rsid w:val="002B27FD"/>
    <w:rsid w:val="002B345C"/>
    <w:rsid w:val="002B3F4B"/>
    <w:rsid w:val="002B4BD8"/>
    <w:rsid w:val="002C3950"/>
    <w:rsid w:val="002C5B76"/>
    <w:rsid w:val="002C5EBC"/>
    <w:rsid w:val="002C6640"/>
    <w:rsid w:val="002C7183"/>
    <w:rsid w:val="002C79BB"/>
    <w:rsid w:val="002D3049"/>
    <w:rsid w:val="002D655C"/>
    <w:rsid w:val="002E1710"/>
    <w:rsid w:val="002E4C48"/>
    <w:rsid w:val="002E6BAC"/>
    <w:rsid w:val="002E7456"/>
    <w:rsid w:val="002E7798"/>
    <w:rsid w:val="002F2B05"/>
    <w:rsid w:val="002F319A"/>
    <w:rsid w:val="002F43D8"/>
    <w:rsid w:val="002F4B48"/>
    <w:rsid w:val="002F6F9D"/>
    <w:rsid w:val="003019C2"/>
    <w:rsid w:val="00303997"/>
    <w:rsid w:val="00303D1D"/>
    <w:rsid w:val="003052D6"/>
    <w:rsid w:val="00305787"/>
    <w:rsid w:val="00312D9A"/>
    <w:rsid w:val="0031418B"/>
    <w:rsid w:val="003145C6"/>
    <w:rsid w:val="00314BCA"/>
    <w:rsid w:val="00315DE6"/>
    <w:rsid w:val="00317EFB"/>
    <w:rsid w:val="003219F7"/>
    <w:rsid w:val="003227CD"/>
    <w:rsid w:val="0032471C"/>
    <w:rsid w:val="00325A6A"/>
    <w:rsid w:val="00327590"/>
    <w:rsid w:val="00330A55"/>
    <w:rsid w:val="00330FFE"/>
    <w:rsid w:val="003343E6"/>
    <w:rsid w:val="00334688"/>
    <w:rsid w:val="0033659E"/>
    <w:rsid w:val="00337D20"/>
    <w:rsid w:val="00341A6F"/>
    <w:rsid w:val="00341E29"/>
    <w:rsid w:val="0034331D"/>
    <w:rsid w:val="00345832"/>
    <w:rsid w:val="00346C3A"/>
    <w:rsid w:val="0035363B"/>
    <w:rsid w:val="003557AC"/>
    <w:rsid w:val="0035616B"/>
    <w:rsid w:val="00361C34"/>
    <w:rsid w:val="00361CC7"/>
    <w:rsid w:val="00362980"/>
    <w:rsid w:val="00367578"/>
    <w:rsid w:val="003721B3"/>
    <w:rsid w:val="003730F4"/>
    <w:rsid w:val="00374710"/>
    <w:rsid w:val="003750EB"/>
    <w:rsid w:val="00377E6C"/>
    <w:rsid w:val="003800C5"/>
    <w:rsid w:val="003836F3"/>
    <w:rsid w:val="00383EA1"/>
    <w:rsid w:val="00384EE9"/>
    <w:rsid w:val="00385435"/>
    <w:rsid w:val="003877EA"/>
    <w:rsid w:val="00393953"/>
    <w:rsid w:val="00393C0B"/>
    <w:rsid w:val="003A3BAD"/>
    <w:rsid w:val="003A471A"/>
    <w:rsid w:val="003A5CB0"/>
    <w:rsid w:val="003B0590"/>
    <w:rsid w:val="003B1ED8"/>
    <w:rsid w:val="003B466B"/>
    <w:rsid w:val="003B5906"/>
    <w:rsid w:val="003C5625"/>
    <w:rsid w:val="003C6366"/>
    <w:rsid w:val="003D43A8"/>
    <w:rsid w:val="003E1E7B"/>
    <w:rsid w:val="003E2C19"/>
    <w:rsid w:val="003E4DDE"/>
    <w:rsid w:val="003E67C9"/>
    <w:rsid w:val="003E77C3"/>
    <w:rsid w:val="003E7F83"/>
    <w:rsid w:val="003F068C"/>
    <w:rsid w:val="003F0B0B"/>
    <w:rsid w:val="003F2691"/>
    <w:rsid w:val="003F416F"/>
    <w:rsid w:val="003F4220"/>
    <w:rsid w:val="003F57F5"/>
    <w:rsid w:val="003F7205"/>
    <w:rsid w:val="004038F0"/>
    <w:rsid w:val="00405AA9"/>
    <w:rsid w:val="0040691E"/>
    <w:rsid w:val="00406F61"/>
    <w:rsid w:val="00416BBF"/>
    <w:rsid w:val="00421A1E"/>
    <w:rsid w:val="00423976"/>
    <w:rsid w:val="00425432"/>
    <w:rsid w:val="004271AE"/>
    <w:rsid w:val="00427993"/>
    <w:rsid w:val="00434E4D"/>
    <w:rsid w:val="0043671A"/>
    <w:rsid w:val="00436F73"/>
    <w:rsid w:val="00442F6F"/>
    <w:rsid w:val="00445E4E"/>
    <w:rsid w:val="00453A6F"/>
    <w:rsid w:val="0045414B"/>
    <w:rsid w:val="0045749B"/>
    <w:rsid w:val="00457F39"/>
    <w:rsid w:val="0046138A"/>
    <w:rsid w:val="004618D0"/>
    <w:rsid w:val="004637E5"/>
    <w:rsid w:val="00466C6C"/>
    <w:rsid w:val="00471982"/>
    <w:rsid w:val="00472011"/>
    <w:rsid w:val="00472E70"/>
    <w:rsid w:val="00473B31"/>
    <w:rsid w:val="00474130"/>
    <w:rsid w:val="004745FC"/>
    <w:rsid w:val="00477ED5"/>
    <w:rsid w:val="004815A5"/>
    <w:rsid w:val="00483B23"/>
    <w:rsid w:val="00492EB1"/>
    <w:rsid w:val="00496CCE"/>
    <w:rsid w:val="0049751C"/>
    <w:rsid w:val="004A3E14"/>
    <w:rsid w:val="004A420E"/>
    <w:rsid w:val="004B1B8E"/>
    <w:rsid w:val="004B2A81"/>
    <w:rsid w:val="004B61CE"/>
    <w:rsid w:val="004C247B"/>
    <w:rsid w:val="004C553A"/>
    <w:rsid w:val="004C7EF1"/>
    <w:rsid w:val="004D037A"/>
    <w:rsid w:val="004D2102"/>
    <w:rsid w:val="004D2741"/>
    <w:rsid w:val="004D7FAD"/>
    <w:rsid w:val="004E22BA"/>
    <w:rsid w:val="004E2F42"/>
    <w:rsid w:val="004E591D"/>
    <w:rsid w:val="004E76B6"/>
    <w:rsid w:val="004E7EF4"/>
    <w:rsid w:val="00500AB1"/>
    <w:rsid w:val="00503A8C"/>
    <w:rsid w:val="00507485"/>
    <w:rsid w:val="0051682F"/>
    <w:rsid w:val="00516E3E"/>
    <w:rsid w:val="00523A90"/>
    <w:rsid w:val="00523D39"/>
    <w:rsid w:val="005277C0"/>
    <w:rsid w:val="005305E9"/>
    <w:rsid w:val="00530725"/>
    <w:rsid w:val="00530EC7"/>
    <w:rsid w:val="0053588B"/>
    <w:rsid w:val="005364D0"/>
    <w:rsid w:val="0053731F"/>
    <w:rsid w:val="00542911"/>
    <w:rsid w:val="00543521"/>
    <w:rsid w:val="00556AB9"/>
    <w:rsid w:val="00557D74"/>
    <w:rsid w:val="0056239F"/>
    <w:rsid w:val="005634D2"/>
    <w:rsid w:val="00565153"/>
    <w:rsid w:val="0056599D"/>
    <w:rsid w:val="00565C9C"/>
    <w:rsid w:val="00565F53"/>
    <w:rsid w:val="00570954"/>
    <w:rsid w:val="00570E8E"/>
    <w:rsid w:val="00571455"/>
    <w:rsid w:val="00571B11"/>
    <w:rsid w:val="00571B72"/>
    <w:rsid w:val="00571D3C"/>
    <w:rsid w:val="00575E29"/>
    <w:rsid w:val="00575FC6"/>
    <w:rsid w:val="00576FC4"/>
    <w:rsid w:val="005820DB"/>
    <w:rsid w:val="00583F6A"/>
    <w:rsid w:val="00585F2A"/>
    <w:rsid w:val="00586798"/>
    <w:rsid w:val="00587C74"/>
    <w:rsid w:val="00590ED6"/>
    <w:rsid w:val="0059506C"/>
    <w:rsid w:val="00597B3D"/>
    <w:rsid w:val="00597B66"/>
    <w:rsid w:val="005A283B"/>
    <w:rsid w:val="005A31F6"/>
    <w:rsid w:val="005A3A5B"/>
    <w:rsid w:val="005A5C9A"/>
    <w:rsid w:val="005A7138"/>
    <w:rsid w:val="005B0669"/>
    <w:rsid w:val="005B0F72"/>
    <w:rsid w:val="005B2DAE"/>
    <w:rsid w:val="005B31F4"/>
    <w:rsid w:val="005B3959"/>
    <w:rsid w:val="005C07E8"/>
    <w:rsid w:val="005C33BD"/>
    <w:rsid w:val="005C4531"/>
    <w:rsid w:val="005D3B42"/>
    <w:rsid w:val="005E079A"/>
    <w:rsid w:val="005E1555"/>
    <w:rsid w:val="005F301F"/>
    <w:rsid w:val="005F652B"/>
    <w:rsid w:val="005F73DF"/>
    <w:rsid w:val="005F7DB4"/>
    <w:rsid w:val="0060189C"/>
    <w:rsid w:val="006030A6"/>
    <w:rsid w:val="0060409F"/>
    <w:rsid w:val="0060654F"/>
    <w:rsid w:val="00611620"/>
    <w:rsid w:val="00615022"/>
    <w:rsid w:val="00617350"/>
    <w:rsid w:val="00622565"/>
    <w:rsid w:val="006230C2"/>
    <w:rsid w:val="00624BFF"/>
    <w:rsid w:val="00630526"/>
    <w:rsid w:val="00633EAA"/>
    <w:rsid w:val="006342FF"/>
    <w:rsid w:val="006348D9"/>
    <w:rsid w:val="00636E79"/>
    <w:rsid w:val="00637C32"/>
    <w:rsid w:val="006412E5"/>
    <w:rsid w:val="00642C61"/>
    <w:rsid w:val="00646222"/>
    <w:rsid w:val="00652928"/>
    <w:rsid w:val="00661630"/>
    <w:rsid w:val="00665AB1"/>
    <w:rsid w:val="00671B51"/>
    <w:rsid w:val="00673226"/>
    <w:rsid w:val="006751A9"/>
    <w:rsid w:val="00677312"/>
    <w:rsid w:val="0068287D"/>
    <w:rsid w:val="0069734A"/>
    <w:rsid w:val="006A0ABC"/>
    <w:rsid w:val="006A1216"/>
    <w:rsid w:val="006A34ED"/>
    <w:rsid w:val="006A538A"/>
    <w:rsid w:val="006A6C44"/>
    <w:rsid w:val="006B07BF"/>
    <w:rsid w:val="006B4B48"/>
    <w:rsid w:val="006B52FB"/>
    <w:rsid w:val="006C1C6E"/>
    <w:rsid w:val="006C237A"/>
    <w:rsid w:val="006C2438"/>
    <w:rsid w:val="006C3C3E"/>
    <w:rsid w:val="006C6284"/>
    <w:rsid w:val="006D02D1"/>
    <w:rsid w:val="006D0492"/>
    <w:rsid w:val="006D0EF3"/>
    <w:rsid w:val="006D1599"/>
    <w:rsid w:val="006D29CC"/>
    <w:rsid w:val="006D659C"/>
    <w:rsid w:val="006D691E"/>
    <w:rsid w:val="006E03D1"/>
    <w:rsid w:val="006E2ADA"/>
    <w:rsid w:val="006E4394"/>
    <w:rsid w:val="006E50BE"/>
    <w:rsid w:val="006E7621"/>
    <w:rsid w:val="006F2426"/>
    <w:rsid w:val="006F55CD"/>
    <w:rsid w:val="006F5D0F"/>
    <w:rsid w:val="006F671C"/>
    <w:rsid w:val="007004B5"/>
    <w:rsid w:val="007023D2"/>
    <w:rsid w:val="0070260A"/>
    <w:rsid w:val="00702977"/>
    <w:rsid w:val="0070424B"/>
    <w:rsid w:val="007079F6"/>
    <w:rsid w:val="00707DE0"/>
    <w:rsid w:val="007123C8"/>
    <w:rsid w:val="0071396A"/>
    <w:rsid w:val="007202AC"/>
    <w:rsid w:val="00721AD4"/>
    <w:rsid w:val="0072363D"/>
    <w:rsid w:val="00723A41"/>
    <w:rsid w:val="00731E83"/>
    <w:rsid w:val="0073380A"/>
    <w:rsid w:val="00737DBB"/>
    <w:rsid w:val="00740B7C"/>
    <w:rsid w:val="00744BCC"/>
    <w:rsid w:val="007462CA"/>
    <w:rsid w:val="0075370E"/>
    <w:rsid w:val="00757A96"/>
    <w:rsid w:val="00765426"/>
    <w:rsid w:val="00776524"/>
    <w:rsid w:val="007852A8"/>
    <w:rsid w:val="007901E0"/>
    <w:rsid w:val="00791D8B"/>
    <w:rsid w:val="00793CCD"/>
    <w:rsid w:val="00795063"/>
    <w:rsid w:val="007A125C"/>
    <w:rsid w:val="007A3567"/>
    <w:rsid w:val="007A38CC"/>
    <w:rsid w:val="007A48E2"/>
    <w:rsid w:val="007A62E0"/>
    <w:rsid w:val="007A67D6"/>
    <w:rsid w:val="007B0D9D"/>
    <w:rsid w:val="007B23FA"/>
    <w:rsid w:val="007B517B"/>
    <w:rsid w:val="007B5925"/>
    <w:rsid w:val="007C1838"/>
    <w:rsid w:val="007C1FBF"/>
    <w:rsid w:val="007C27BF"/>
    <w:rsid w:val="007C38AF"/>
    <w:rsid w:val="007C3E68"/>
    <w:rsid w:val="007D1729"/>
    <w:rsid w:val="007D2B53"/>
    <w:rsid w:val="007D6F26"/>
    <w:rsid w:val="007D731C"/>
    <w:rsid w:val="007E12A5"/>
    <w:rsid w:val="007E245F"/>
    <w:rsid w:val="007E7D5E"/>
    <w:rsid w:val="007F10E4"/>
    <w:rsid w:val="00800C62"/>
    <w:rsid w:val="00802519"/>
    <w:rsid w:val="00802754"/>
    <w:rsid w:val="00804F41"/>
    <w:rsid w:val="00811E38"/>
    <w:rsid w:val="008132BE"/>
    <w:rsid w:val="00815433"/>
    <w:rsid w:val="00815D14"/>
    <w:rsid w:val="008202FD"/>
    <w:rsid w:val="0082381D"/>
    <w:rsid w:val="00823DFD"/>
    <w:rsid w:val="0082687E"/>
    <w:rsid w:val="00833780"/>
    <w:rsid w:val="00835BE8"/>
    <w:rsid w:val="00836296"/>
    <w:rsid w:val="008401AB"/>
    <w:rsid w:val="00840D42"/>
    <w:rsid w:val="00841AAD"/>
    <w:rsid w:val="00842CB6"/>
    <w:rsid w:val="00846A34"/>
    <w:rsid w:val="00846F11"/>
    <w:rsid w:val="00851837"/>
    <w:rsid w:val="00854A35"/>
    <w:rsid w:val="00856112"/>
    <w:rsid w:val="0086008A"/>
    <w:rsid w:val="008669E7"/>
    <w:rsid w:val="00871121"/>
    <w:rsid w:val="00871B75"/>
    <w:rsid w:val="00880BB1"/>
    <w:rsid w:val="008818DA"/>
    <w:rsid w:val="00887EEA"/>
    <w:rsid w:val="00893AFB"/>
    <w:rsid w:val="00893C67"/>
    <w:rsid w:val="0089429C"/>
    <w:rsid w:val="00895D9E"/>
    <w:rsid w:val="008A2702"/>
    <w:rsid w:val="008A3C48"/>
    <w:rsid w:val="008A5D98"/>
    <w:rsid w:val="008B19B9"/>
    <w:rsid w:val="008B3DBD"/>
    <w:rsid w:val="008C1BEC"/>
    <w:rsid w:val="008C386B"/>
    <w:rsid w:val="008C4D24"/>
    <w:rsid w:val="008D59A5"/>
    <w:rsid w:val="008D6B31"/>
    <w:rsid w:val="008E2DAC"/>
    <w:rsid w:val="008E36E5"/>
    <w:rsid w:val="008E5992"/>
    <w:rsid w:val="008E5CAC"/>
    <w:rsid w:val="008E73D8"/>
    <w:rsid w:val="008F077A"/>
    <w:rsid w:val="008F0983"/>
    <w:rsid w:val="008F22BE"/>
    <w:rsid w:val="008F28E8"/>
    <w:rsid w:val="0090100F"/>
    <w:rsid w:val="009024BA"/>
    <w:rsid w:val="00903572"/>
    <w:rsid w:val="00905891"/>
    <w:rsid w:val="0090589C"/>
    <w:rsid w:val="0090658F"/>
    <w:rsid w:val="00912DF6"/>
    <w:rsid w:val="00913038"/>
    <w:rsid w:val="00913844"/>
    <w:rsid w:val="00914C68"/>
    <w:rsid w:val="0091599A"/>
    <w:rsid w:val="00916940"/>
    <w:rsid w:val="0092086D"/>
    <w:rsid w:val="009234F2"/>
    <w:rsid w:val="0092582D"/>
    <w:rsid w:val="0092734F"/>
    <w:rsid w:val="00927B22"/>
    <w:rsid w:val="009362B8"/>
    <w:rsid w:val="00936B62"/>
    <w:rsid w:val="00937257"/>
    <w:rsid w:val="00937BA1"/>
    <w:rsid w:val="009400A4"/>
    <w:rsid w:val="00940709"/>
    <w:rsid w:val="00941961"/>
    <w:rsid w:val="00943C97"/>
    <w:rsid w:val="0095083D"/>
    <w:rsid w:val="009509BC"/>
    <w:rsid w:val="00950E07"/>
    <w:rsid w:val="00951B0C"/>
    <w:rsid w:val="009532EF"/>
    <w:rsid w:val="00957B62"/>
    <w:rsid w:val="009611CF"/>
    <w:rsid w:val="00962F17"/>
    <w:rsid w:val="00966909"/>
    <w:rsid w:val="0097098D"/>
    <w:rsid w:val="00971C8A"/>
    <w:rsid w:val="00973306"/>
    <w:rsid w:val="00975812"/>
    <w:rsid w:val="00977FC4"/>
    <w:rsid w:val="009833C5"/>
    <w:rsid w:val="00984F3B"/>
    <w:rsid w:val="0099016B"/>
    <w:rsid w:val="009910EE"/>
    <w:rsid w:val="0099297A"/>
    <w:rsid w:val="00992FC9"/>
    <w:rsid w:val="009958A5"/>
    <w:rsid w:val="009960A0"/>
    <w:rsid w:val="0099704A"/>
    <w:rsid w:val="009A039E"/>
    <w:rsid w:val="009A0BDA"/>
    <w:rsid w:val="009A0E01"/>
    <w:rsid w:val="009A25DF"/>
    <w:rsid w:val="009A4BB7"/>
    <w:rsid w:val="009A6F9B"/>
    <w:rsid w:val="009A758E"/>
    <w:rsid w:val="009B15AD"/>
    <w:rsid w:val="009B1C6F"/>
    <w:rsid w:val="009B2E3A"/>
    <w:rsid w:val="009B3F2C"/>
    <w:rsid w:val="009B4565"/>
    <w:rsid w:val="009C5D46"/>
    <w:rsid w:val="009C7436"/>
    <w:rsid w:val="009D0F22"/>
    <w:rsid w:val="009E6448"/>
    <w:rsid w:val="009E675D"/>
    <w:rsid w:val="009E676C"/>
    <w:rsid w:val="009F42F6"/>
    <w:rsid w:val="009F6DA8"/>
    <w:rsid w:val="00A00226"/>
    <w:rsid w:val="00A00228"/>
    <w:rsid w:val="00A03921"/>
    <w:rsid w:val="00A073D5"/>
    <w:rsid w:val="00A07E25"/>
    <w:rsid w:val="00A07E7F"/>
    <w:rsid w:val="00A1077B"/>
    <w:rsid w:val="00A108BA"/>
    <w:rsid w:val="00A1115D"/>
    <w:rsid w:val="00A11F28"/>
    <w:rsid w:val="00A11F54"/>
    <w:rsid w:val="00A1337F"/>
    <w:rsid w:val="00A24EE2"/>
    <w:rsid w:val="00A313C1"/>
    <w:rsid w:val="00A31992"/>
    <w:rsid w:val="00A32039"/>
    <w:rsid w:val="00A34B92"/>
    <w:rsid w:val="00A43EB0"/>
    <w:rsid w:val="00A4448A"/>
    <w:rsid w:val="00A45A0F"/>
    <w:rsid w:val="00A50874"/>
    <w:rsid w:val="00A5368C"/>
    <w:rsid w:val="00A54F13"/>
    <w:rsid w:val="00A5558A"/>
    <w:rsid w:val="00A63BF8"/>
    <w:rsid w:val="00A65815"/>
    <w:rsid w:val="00A666FD"/>
    <w:rsid w:val="00A66B99"/>
    <w:rsid w:val="00A71011"/>
    <w:rsid w:val="00A718CB"/>
    <w:rsid w:val="00A73080"/>
    <w:rsid w:val="00A73C1C"/>
    <w:rsid w:val="00A7449E"/>
    <w:rsid w:val="00A7571A"/>
    <w:rsid w:val="00A76902"/>
    <w:rsid w:val="00A80004"/>
    <w:rsid w:val="00A90F57"/>
    <w:rsid w:val="00AA2C29"/>
    <w:rsid w:val="00AA3490"/>
    <w:rsid w:val="00AA6503"/>
    <w:rsid w:val="00AA7C65"/>
    <w:rsid w:val="00AB276F"/>
    <w:rsid w:val="00AB3B49"/>
    <w:rsid w:val="00AB42EF"/>
    <w:rsid w:val="00AB4B71"/>
    <w:rsid w:val="00AB6B7C"/>
    <w:rsid w:val="00AB7F37"/>
    <w:rsid w:val="00AD105A"/>
    <w:rsid w:val="00AD3DD2"/>
    <w:rsid w:val="00AD67D2"/>
    <w:rsid w:val="00AE106B"/>
    <w:rsid w:val="00AE3955"/>
    <w:rsid w:val="00AE4E47"/>
    <w:rsid w:val="00AF13E4"/>
    <w:rsid w:val="00AF79F2"/>
    <w:rsid w:val="00B03C9F"/>
    <w:rsid w:val="00B07907"/>
    <w:rsid w:val="00B10F2F"/>
    <w:rsid w:val="00B133E0"/>
    <w:rsid w:val="00B13755"/>
    <w:rsid w:val="00B13E7F"/>
    <w:rsid w:val="00B15966"/>
    <w:rsid w:val="00B159B4"/>
    <w:rsid w:val="00B1658D"/>
    <w:rsid w:val="00B16BA7"/>
    <w:rsid w:val="00B17005"/>
    <w:rsid w:val="00B2077D"/>
    <w:rsid w:val="00B25C27"/>
    <w:rsid w:val="00B25D4C"/>
    <w:rsid w:val="00B315FC"/>
    <w:rsid w:val="00B35BA3"/>
    <w:rsid w:val="00B37420"/>
    <w:rsid w:val="00B41785"/>
    <w:rsid w:val="00B5492E"/>
    <w:rsid w:val="00B5659E"/>
    <w:rsid w:val="00B63379"/>
    <w:rsid w:val="00B6424F"/>
    <w:rsid w:val="00B64763"/>
    <w:rsid w:val="00B716CD"/>
    <w:rsid w:val="00B73644"/>
    <w:rsid w:val="00B754F7"/>
    <w:rsid w:val="00B76143"/>
    <w:rsid w:val="00B80E30"/>
    <w:rsid w:val="00B81637"/>
    <w:rsid w:val="00B81E04"/>
    <w:rsid w:val="00B86489"/>
    <w:rsid w:val="00B92BD1"/>
    <w:rsid w:val="00B96C99"/>
    <w:rsid w:val="00BA2383"/>
    <w:rsid w:val="00BA4091"/>
    <w:rsid w:val="00BA68F8"/>
    <w:rsid w:val="00BB0B57"/>
    <w:rsid w:val="00BB2053"/>
    <w:rsid w:val="00BB3BB1"/>
    <w:rsid w:val="00BB6677"/>
    <w:rsid w:val="00BC2032"/>
    <w:rsid w:val="00BC4F4A"/>
    <w:rsid w:val="00BC7E47"/>
    <w:rsid w:val="00BD251C"/>
    <w:rsid w:val="00BD5A24"/>
    <w:rsid w:val="00BD7158"/>
    <w:rsid w:val="00BE130E"/>
    <w:rsid w:val="00BE15AC"/>
    <w:rsid w:val="00BE5B02"/>
    <w:rsid w:val="00BE7BCF"/>
    <w:rsid w:val="00BF2CFA"/>
    <w:rsid w:val="00BF3326"/>
    <w:rsid w:val="00BF3AC1"/>
    <w:rsid w:val="00BF3F9F"/>
    <w:rsid w:val="00BF442B"/>
    <w:rsid w:val="00BF6E5F"/>
    <w:rsid w:val="00C06549"/>
    <w:rsid w:val="00C06EF9"/>
    <w:rsid w:val="00C11A84"/>
    <w:rsid w:val="00C15148"/>
    <w:rsid w:val="00C15824"/>
    <w:rsid w:val="00C16C16"/>
    <w:rsid w:val="00C21E22"/>
    <w:rsid w:val="00C2479E"/>
    <w:rsid w:val="00C24A41"/>
    <w:rsid w:val="00C269A0"/>
    <w:rsid w:val="00C26BE6"/>
    <w:rsid w:val="00C31508"/>
    <w:rsid w:val="00C344EE"/>
    <w:rsid w:val="00C40C50"/>
    <w:rsid w:val="00C42443"/>
    <w:rsid w:val="00C426F8"/>
    <w:rsid w:val="00C43369"/>
    <w:rsid w:val="00C45991"/>
    <w:rsid w:val="00C5402E"/>
    <w:rsid w:val="00C62D03"/>
    <w:rsid w:val="00C63891"/>
    <w:rsid w:val="00C64C41"/>
    <w:rsid w:val="00C664B1"/>
    <w:rsid w:val="00C67B60"/>
    <w:rsid w:val="00C73840"/>
    <w:rsid w:val="00C7498E"/>
    <w:rsid w:val="00C80F54"/>
    <w:rsid w:val="00C82537"/>
    <w:rsid w:val="00C833CB"/>
    <w:rsid w:val="00C865EE"/>
    <w:rsid w:val="00C872E7"/>
    <w:rsid w:val="00C92075"/>
    <w:rsid w:val="00C969C5"/>
    <w:rsid w:val="00CB14EC"/>
    <w:rsid w:val="00CB38F0"/>
    <w:rsid w:val="00CB3DB5"/>
    <w:rsid w:val="00CB6FA1"/>
    <w:rsid w:val="00CC1513"/>
    <w:rsid w:val="00CC3887"/>
    <w:rsid w:val="00CC4621"/>
    <w:rsid w:val="00CC6168"/>
    <w:rsid w:val="00CC7ED2"/>
    <w:rsid w:val="00CD0287"/>
    <w:rsid w:val="00CD65CA"/>
    <w:rsid w:val="00CE037E"/>
    <w:rsid w:val="00CE057F"/>
    <w:rsid w:val="00CE57FD"/>
    <w:rsid w:val="00CF043D"/>
    <w:rsid w:val="00CF30E4"/>
    <w:rsid w:val="00CF4B3F"/>
    <w:rsid w:val="00CF66C2"/>
    <w:rsid w:val="00D01034"/>
    <w:rsid w:val="00D06C2C"/>
    <w:rsid w:val="00D11156"/>
    <w:rsid w:val="00D14761"/>
    <w:rsid w:val="00D15117"/>
    <w:rsid w:val="00D169F0"/>
    <w:rsid w:val="00D2176E"/>
    <w:rsid w:val="00D24C0B"/>
    <w:rsid w:val="00D264C9"/>
    <w:rsid w:val="00D2693E"/>
    <w:rsid w:val="00D27BE3"/>
    <w:rsid w:val="00D402B1"/>
    <w:rsid w:val="00D40636"/>
    <w:rsid w:val="00D418BF"/>
    <w:rsid w:val="00D41B8E"/>
    <w:rsid w:val="00D524B3"/>
    <w:rsid w:val="00D561A4"/>
    <w:rsid w:val="00D5736D"/>
    <w:rsid w:val="00D60A96"/>
    <w:rsid w:val="00D61E6A"/>
    <w:rsid w:val="00D632AA"/>
    <w:rsid w:val="00D63C6E"/>
    <w:rsid w:val="00D71896"/>
    <w:rsid w:val="00D73735"/>
    <w:rsid w:val="00D80F7E"/>
    <w:rsid w:val="00D91E93"/>
    <w:rsid w:val="00D93193"/>
    <w:rsid w:val="00DA14D2"/>
    <w:rsid w:val="00DA161B"/>
    <w:rsid w:val="00DA1DFB"/>
    <w:rsid w:val="00DA4519"/>
    <w:rsid w:val="00DA73E4"/>
    <w:rsid w:val="00DB448E"/>
    <w:rsid w:val="00DB4B81"/>
    <w:rsid w:val="00DB7059"/>
    <w:rsid w:val="00DC1A60"/>
    <w:rsid w:val="00DC33A9"/>
    <w:rsid w:val="00DD489F"/>
    <w:rsid w:val="00DD52F9"/>
    <w:rsid w:val="00DD7D33"/>
    <w:rsid w:val="00DE4E06"/>
    <w:rsid w:val="00DE6666"/>
    <w:rsid w:val="00DE7C6A"/>
    <w:rsid w:val="00DF3FAD"/>
    <w:rsid w:val="00DF58DE"/>
    <w:rsid w:val="00DF77E0"/>
    <w:rsid w:val="00E02BB2"/>
    <w:rsid w:val="00E04D9D"/>
    <w:rsid w:val="00E067FC"/>
    <w:rsid w:val="00E11DDE"/>
    <w:rsid w:val="00E15815"/>
    <w:rsid w:val="00E22268"/>
    <w:rsid w:val="00E23758"/>
    <w:rsid w:val="00E26034"/>
    <w:rsid w:val="00E26DE5"/>
    <w:rsid w:val="00E27A83"/>
    <w:rsid w:val="00E32F87"/>
    <w:rsid w:val="00E33346"/>
    <w:rsid w:val="00E335CC"/>
    <w:rsid w:val="00E338A8"/>
    <w:rsid w:val="00E35F6E"/>
    <w:rsid w:val="00E4104B"/>
    <w:rsid w:val="00E411E2"/>
    <w:rsid w:val="00E46201"/>
    <w:rsid w:val="00E52F65"/>
    <w:rsid w:val="00E565B4"/>
    <w:rsid w:val="00E6452F"/>
    <w:rsid w:val="00E6580A"/>
    <w:rsid w:val="00E667E4"/>
    <w:rsid w:val="00E7256D"/>
    <w:rsid w:val="00E728F2"/>
    <w:rsid w:val="00E72BAC"/>
    <w:rsid w:val="00E80C6D"/>
    <w:rsid w:val="00E864E0"/>
    <w:rsid w:val="00E87824"/>
    <w:rsid w:val="00E9194E"/>
    <w:rsid w:val="00E93576"/>
    <w:rsid w:val="00E94CE1"/>
    <w:rsid w:val="00EA0461"/>
    <w:rsid w:val="00EA0501"/>
    <w:rsid w:val="00EA1870"/>
    <w:rsid w:val="00EA19DB"/>
    <w:rsid w:val="00EA2D81"/>
    <w:rsid w:val="00EB46E6"/>
    <w:rsid w:val="00EC4797"/>
    <w:rsid w:val="00EC47E3"/>
    <w:rsid w:val="00EC4858"/>
    <w:rsid w:val="00EC6F8E"/>
    <w:rsid w:val="00ED1597"/>
    <w:rsid w:val="00ED15EE"/>
    <w:rsid w:val="00ED2FF0"/>
    <w:rsid w:val="00ED315B"/>
    <w:rsid w:val="00ED6007"/>
    <w:rsid w:val="00EE350D"/>
    <w:rsid w:val="00EE62EF"/>
    <w:rsid w:val="00EE75FA"/>
    <w:rsid w:val="00EF3A11"/>
    <w:rsid w:val="00EF3B22"/>
    <w:rsid w:val="00EF7F5F"/>
    <w:rsid w:val="00F00AC8"/>
    <w:rsid w:val="00F01F67"/>
    <w:rsid w:val="00F10845"/>
    <w:rsid w:val="00F11DBD"/>
    <w:rsid w:val="00F12E2D"/>
    <w:rsid w:val="00F1310F"/>
    <w:rsid w:val="00F145F5"/>
    <w:rsid w:val="00F1707A"/>
    <w:rsid w:val="00F21C69"/>
    <w:rsid w:val="00F24B2F"/>
    <w:rsid w:val="00F25288"/>
    <w:rsid w:val="00F25781"/>
    <w:rsid w:val="00F26935"/>
    <w:rsid w:val="00F26F05"/>
    <w:rsid w:val="00F31816"/>
    <w:rsid w:val="00F32B41"/>
    <w:rsid w:val="00F3312D"/>
    <w:rsid w:val="00F406CE"/>
    <w:rsid w:val="00F408B9"/>
    <w:rsid w:val="00F42458"/>
    <w:rsid w:val="00F44A2D"/>
    <w:rsid w:val="00F44C8E"/>
    <w:rsid w:val="00F50D8F"/>
    <w:rsid w:val="00F5104B"/>
    <w:rsid w:val="00F51081"/>
    <w:rsid w:val="00F513B5"/>
    <w:rsid w:val="00F51F42"/>
    <w:rsid w:val="00F52B8F"/>
    <w:rsid w:val="00F53210"/>
    <w:rsid w:val="00F57A54"/>
    <w:rsid w:val="00F62E36"/>
    <w:rsid w:val="00F63191"/>
    <w:rsid w:val="00F63BAC"/>
    <w:rsid w:val="00F65DE5"/>
    <w:rsid w:val="00F66412"/>
    <w:rsid w:val="00F72091"/>
    <w:rsid w:val="00F76675"/>
    <w:rsid w:val="00F809F7"/>
    <w:rsid w:val="00F82174"/>
    <w:rsid w:val="00F832AC"/>
    <w:rsid w:val="00F832CA"/>
    <w:rsid w:val="00F83ADE"/>
    <w:rsid w:val="00F86FC4"/>
    <w:rsid w:val="00F91934"/>
    <w:rsid w:val="00F93B97"/>
    <w:rsid w:val="00F949F0"/>
    <w:rsid w:val="00F95F86"/>
    <w:rsid w:val="00F96302"/>
    <w:rsid w:val="00F966FE"/>
    <w:rsid w:val="00FA092A"/>
    <w:rsid w:val="00FA24DC"/>
    <w:rsid w:val="00FA3072"/>
    <w:rsid w:val="00FA35DB"/>
    <w:rsid w:val="00FA4593"/>
    <w:rsid w:val="00FA5E9A"/>
    <w:rsid w:val="00FA73AE"/>
    <w:rsid w:val="00FB5909"/>
    <w:rsid w:val="00FB5DE9"/>
    <w:rsid w:val="00FC0316"/>
    <w:rsid w:val="00FC27FE"/>
    <w:rsid w:val="00FC5126"/>
    <w:rsid w:val="00FD0854"/>
    <w:rsid w:val="00FD6D27"/>
    <w:rsid w:val="00FE6B57"/>
    <w:rsid w:val="00FF2827"/>
    <w:rsid w:val="00FF327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DD3BDF2"/>
  <w15:docId w15:val="{69351B7F-DD66-4D0A-81B9-51D5B55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B1"/>
    <w:pPr>
      <w:bidi/>
    </w:pPr>
    <w:rPr>
      <w:rFonts w:cs="David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A67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E3955"/>
    <w:pPr>
      <w:keepNext/>
      <w:outlineLvl w:val="6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table" w:styleId="a5">
    <w:name w:val="Table Grid"/>
    <w:basedOn w:val="a1"/>
    <w:rsid w:val="00AE3955"/>
    <w:pPr>
      <w:bidi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57F39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7A67D6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styleId="Hyperlink">
    <w:name w:val="Hyperlink"/>
    <w:basedOn w:val="a0"/>
    <w:rsid w:val="00D5736D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4038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טקסט רגיל תו"/>
    <w:basedOn w:val="a0"/>
    <w:link w:val="a7"/>
    <w:uiPriority w:val="99"/>
    <w:rsid w:val="004038F0"/>
    <w:rPr>
      <w:rFonts w:ascii="Calibri" w:eastAsiaTheme="minorHAnsi" w:hAnsi="Calibri" w:cstheme="minorBidi"/>
      <w:sz w:val="22"/>
      <w:szCs w:val="21"/>
    </w:rPr>
  </w:style>
  <w:style w:type="paragraph" w:styleId="a9">
    <w:name w:val="Title"/>
    <w:basedOn w:val="a"/>
    <w:link w:val="aa"/>
    <w:uiPriority w:val="99"/>
    <w:qFormat/>
    <w:rsid w:val="003E1E7B"/>
    <w:pPr>
      <w:jc w:val="center"/>
    </w:pPr>
    <w:rPr>
      <w:b/>
      <w:bCs/>
      <w:noProof/>
    </w:rPr>
  </w:style>
  <w:style w:type="character" w:customStyle="1" w:styleId="aa">
    <w:name w:val="כותרת טקסט תו"/>
    <w:basedOn w:val="a0"/>
    <w:link w:val="a9"/>
    <w:uiPriority w:val="99"/>
    <w:rsid w:val="003E1E7B"/>
    <w:rPr>
      <w:rFonts w:cs="David"/>
      <w:b/>
      <w:bCs/>
      <w:noProof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6C2438"/>
    <w:pPr>
      <w:bidi w:val="0"/>
      <w:spacing w:before="100" w:beforeAutospacing="1" w:after="100" w:afterAutospacing="1"/>
    </w:pPr>
    <w:rPr>
      <w:rFonts w:eastAsiaTheme="minorHAnsi" w:cs="Times New Roman"/>
      <w:sz w:val="24"/>
      <w:lang w:eastAsia="en-US"/>
    </w:rPr>
  </w:style>
  <w:style w:type="paragraph" w:styleId="ab">
    <w:name w:val="List Paragraph"/>
    <w:basedOn w:val="a"/>
    <w:uiPriority w:val="34"/>
    <w:qFormat/>
    <w:rsid w:val="00FC0316"/>
    <w:pPr>
      <w:bidi w:val="0"/>
      <w:ind w:left="720"/>
    </w:pPr>
    <w:rPr>
      <w:rFonts w:eastAsiaTheme="minorHAnsi" w:cs="Times New Roman"/>
      <w:sz w:val="24"/>
      <w:lang w:eastAsia="en-US"/>
    </w:rPr>
  </w:style>
  <w:style w:type="character" w:customStyle="1" w:styleId="11">
    <w:name w:val="רגיל1"/>
    <w:basedOn w:val="a0"/>
    <w:rsid w:val="00FC0316"/>
  </w:style>
  <w:style w:type="character" w:styleId="ac">
    <w:name w:val="Strong"/>
    <w:basedOn w:val="a0"/>
    <w:uiPriority w:val="22"/>
    <w:qFormat/>
    <w:rsid w:val="00FC0316"/>
    <w:rPr>
      <w:b/>
      <w:bCs/>
    </w:rPr>
  </w:style>
  <w:style w:type="character" w:customStyle="1" w:styleId="apple-converted-space">
    <w:name w:val="apple-converted-space"/>
    <w:basedOn w:val="a0"/>
    <w:rsid w:val="008B3DBD"/>
  </w:style>
  <w:style w:type="character" w:styleId="ad">
    <w:name w:val="Emphasis"/>
    <w:basedOn w:val="a0"/>
    <w:uiPriority w:val="20"/>
    <w:qFormat/>
    <w:rsid w:val="008B3DBD"/>
    <w:rPr>
      <w:i/>
      <w:iCs/>
    </w:rPr>
  </w:style>
  <w:style w:type="paragraph" w:customStyle="1" w:styleId="Default">
    <w:name w:val="Default"/>
    <w:rsid w:val="00575FC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gmail-msonormal">
    <w:name w:val="gmail-msonormal"/>
    <w:basedOn w:val="a"/>
    <w:rsid w:val="00702977"/>
    <w:pPr>
      <w:bidi w:val="0"/>
      <w:spacing w:before="100" w:beforeAutospacing="1" w:after="100" w:afterAutospacing="1"/>
    </w:pPr>
    <w:rPr>
      <w:rFonts w:eastAsiaTheme="minorHAns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ih\Application%20Data\Microsoft\Templates\&#1491;&#1507;%20&#1502;&#1499;&#1514;&#1489;&#1497;&#1501;%20&#1513;&#1500;%20&#1489;&#1497;&#1492;'&#1505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657F-5860-403E-A358-F58A5436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מכתבים של ביה'ס.dot</Template>
  <TotalTime>11</TotalTime>
  <Pages>2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ללימודי עבודה</vt:lpstr>
    </vt:vector>
  </TitlesOfParts>
  <Company>Tel-Aviv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ללימודי עבודה</dc:title>
  <dc:subject/>
  <dc:creator>zion salah</dc:creator>
  <cp:keywords/>
  <cp:lastModifiedBy>Anat Zion</cp:lastModifiedBy>
  <cp:revision>17</cp:revision>
  <cp:lastPrinted>2017-03-21T10:58:00Z</cp:lastPrinted>
  <dcterms:created xsi:type="dcterms:W3CDTF">2019-08-08T06:13:00Z</dcterms:created>
  <dcterms:modified xsi:type="dcterms:W3CDTF">2019-08-08T06:50:00Z</dcterms:modified>
</cp:coreProperties>
</file>